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4" w:rsidRPr="003B3B44" w:rsidRDefault="00201924" w:rsidP="003B3B4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3B44">
        <w:rPr>
          <w:rFonts w:ascii="Times New Roman" w:hAnsi="Times New Roman"/>
          <w:sz w:val="24"/>
          <w:szCs w:val="28"/>
        </w:rPr>
        <w:t xml:space="preserve">Приложение к </w:t>
      </w:r>
      <w:r>
        <w:rPr>
          <w:rFonts w:ascii="Times New Roman" w:hAnsi="Times New Roman"/>
          <w:sz w:val="24"/>
          <w:szCs w:val="28"/>
        </w:rPr>
        <w:t>приказу</w:t>
      </w:r>
      <w:r w:rsidRPr="003B3B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МБОУ Усть-Мечетинской ООШ</w:t>
      </w:r>
    </w:p>
    <w:p w:rsidR="00201924" w:rsidRPr="0093376D" w:rsidRDefault="00201924" w:rsidP="005A7CC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3376D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02.09.2020</w:t>
      </w:r>
      <w:r w:rsidRPr="0093376D">
        <w:rPr>
          <w:rFonts w:ascii="Times New Roman" w:hAnsi="Times New Roman"/>
          <w:sz w:val="24"/>
          <w:szCs w:val="28"/>
        </w:rPr>
        <w:t xml:space="preserve"> № </w:t>
      </w:r>
    </w:p>
    <w:p w:rsidR="00201924" w:rsidRDefault="00201924" w:rsidP="003B3B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1924" w:rsidRDefault="00201924" w:rsidP="003B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201924" w:rsidRPr="003B3B44" w:rsidRDefault="00201924" w:rsidP="005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подготовки</w:t>
      </w:r>
      <w:r w:rsidRPr="003B3B44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B44">
        <w:rPr>
          <w:rFonts w:ascii="Times New Roman" w:hAnsi="Times New Roman"/>
          <w:b/>
          <w:sz w:val="28"/>
          <w:szCs w:val="28"/>
        </w:rPr>
        <w:t>проведению государ</w:t>
      </w:r>
      <w:r>
        <w:rPr>
          <w:rFonts w:ascii="Times New Roman" w:hAnsi="Times New Roman"/>
          <w:b/>
          <w:sz w:val="28"/>
          <w:szCs w:val="28"/>
        </w:rPr>
        <w:t>ственной итоговой аттестации по</w:t>
      </w:r>
      <w:r w:rsidRPr="003B3B44">
        <w:rPr>
          <w:rFonts w:ascii="Times New Roman" w:hAnsi="Times New Roman"/>
          <w:b/>
          <w:sz w:val="28"/>
          <w:szCs w:val="28"/>
        </w:rPr>
        <w:t xml:space="preserve"> образовательным программам ос</w:t>
      </w:r>
      <w:r>
        <w:rPr>
          <w:rFonts w:ascii="Times New Roman" w:hAnsi="Times New Roman"/>
          <w:b/>
          <w:sz w:val="28"/>
          <w:szCs w:val="28"/>
        </w:rPr>
        <w:t>новного общего  образования в МБОУ Усть-Мечетинской ООШ в 2020-2021</w:t>
      </w:r>
      <w:r w:rsidRPr="003B3B4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01924" w:rsidRPr="003B3B44" w:rsidRDefault="00201924" w:rsidP="003B3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776"/>
        <w:gridCol w:w="8915"/>
        <w:gridCol w:w="2453"/>
        <w:gridCol w:w="3597"/>
      </w:tblGrid>
      <w:tr w:rsidR="00201924" w:rsidRPr="00696E69" w:rsidTr="003E62AB">
        <w:trPr>
          <w:trHeight w:val="758"/>
          <w:jc w:val="center"/>
        </w:trPr>
        <w:tc>
          <w:tcPr>
            <w:tcW w:w="776" w:type="dxa"/>
            <w:vAlign w:val="center"/>
          </w:tcPr>
          <w:p w:rsidR="00201924" w:rsidRPr="003B3B44" w:rsidRDefault="00201924" w:rsidP="003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3B3B4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2453" w:type="dxa"/>
            <w:vAlign w:val="center"/>
          </w:tcPr>
          <w:p w:rsidR="00201924" w:rsidRPr="003B3B44" w:rsidRDefault="00201924" w:rsidP="00B311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597" w:type="dxa"/>
            <w:vAlign w:val="center"/>
          </w:tcPr>
          <w:p w:rsidR="00201924" w:rsidRPr="003B3B44" w:rsidRDefault="00201924" w:rsidP="006B2A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01924" w:rsidRPr="00696E69" w:rsidTr="00074BF1">
        <w:trPr>
          <w:trHeight w:val="417"/>
          <w:jc w:val="center"/>
        </w:trPr>
        <w:tc>
          <w:tcPr>
            <w:tcW w:w="15741" w:type="dxa"/>
            <w:gridSpan w:val="4"/>
            <w:vAlign w:val="center"/>
          </w:tcPr>
          <w:p w:rsidR="00201924" w:rsidRPr="003B3B44" w:rsidRDefault="00201924" w:rsidP="00B3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ГИА-9  в 2020</w:t>
            </w: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3B3B44" w:rsidRDefault="00201924" w:rsidP="003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933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</w:t>
            </w:r>
            <w:r>
              <w:rPr>
                <w:rFonts w:ascii="Times New Roman" w:hAnsi="Times New Roman"/>
                <w:sz w:val="28"/>
                <w:szCs w:val="28"/>
              </w:rPr>
              <w:t>е – ГИА-9) образования в 2020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Усть-Мечетинской ООШ.</w:t>
            </w:r>
          </w:p>
        </w:tc>
        <w:tc>
          <w:tcPr>
            <w:tcW w:w="2453" w:type="dxa"/>
          </w:tcPr>
          <w:p w:rsidR="00201924" w:rsidRDefault="00201924" w:rsidP="0007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июль-август </w:t>
            </w:r>
          </w:p>
          <w:p w:rsidR="00201924" w:rsidRPr="003B3B44" w:rsidRDefault="00201924" w:rsidP="0007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201924" w:rsidRPr="003B3B44" w:rsidRDefault="00201924" w:rsidP="002E0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4B689B" w:rsidRDefault="00201924" w:rsidP="0011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201924" w:rsidRPr="004B689B" w:rsidRDefault="00201924" w:rsidP="001118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Анализ фактов возможных нарушений («зоны риска») установл</w:t>
            </w:r>
            <w:r>
              <w:rPr>
                <w:rFonts w:ascii="Times New Roman" w:hAnsi="Times New Roman"/>
                <w:sz w:val="28"/>
                <w:szCs w:val="28"/>
              </w:rPr>
              <w:t>енного порядка проведения ГИА-9 в ходе её проведения в 2020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Усть-Мечетинской ООШ.</w:t>
            </w:r>
          </w:p>
        </w:tc>
        <w:tc>
          <w:tcPr>
            <w:tcW w:w="2453" w:type="dxa"/>
          </w:tcPr>
          <w:p w:rsidR="00201924" w:rsidRPr="004B689B" w:rsidRDefault="00201924" w:rsidP="0011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201924" w:rsidRPr="004B689B" w:rsidRDefault="00201924" w:rsidP="0011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201924" w:rsidRDefault="00201924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4B689B" w:rsidRDefault="00201924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15" w:type="dxa"/>
            <w:vAlign w:val="center"/>
          </w:tcPr>
          <w:p w:rsidR="00201924" w:rsidRPr="004B689B" w:rsidRDefault="00201924" w:rsidP="00CD7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 проведения ГИА-9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с анализом итогов и поста</w:t>
            </w:r>
            <w:r>
              <w:rPr>
                <w:rFonts w:ascii="Times New Roman" w:hAnsi="Times New Roman"/>
                <w:sz w:val="28"/>
                <w:szCs w:val="28"/>
              </w:rPr>
              <w:t>новкой задач на педагогическом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совете школы.</w:t>
            </w:r>
          </w:p>
        </w:tc>
        <w:tc>
          <w:tcPr>
            <w:tcW w:w="2453" w:type="dxa"/>
          </w:tcPr>
          <w:p w:rsidR="00201924" w:rsidRPr="004B689B" w:rsidRDefault="00201924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201924" w:rsidRPr="004B689B" w:rsidRDefault="00201924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201924" w:rsidRDefault="00201924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4B689B" w:rsidRDefault="00201924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8915" w:type="dxa"/>
            <w:vAlign w:val="center"/>
          </w:tcPr>
          <w:p w:rsidR="00201924" w:rsidRPr="004B689B" w:rsidRDefault="00201924" w:rsidP="00CD7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Совещания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итогам проведения ГИА-9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в целях совершенствования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рганизации проведения ГИА в 2021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3" w:type="dxa"/>
          </w:tcPr>
          <w:p w:rsidR="00201924" w:rsidRPr="004B689B" w:rsidRDefault="00201924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 2020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201924" w:rsidRDefault="00201924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201924" w:rsidRPr="00696E69" w:rsidTr="00074BF1">
        <w:trPr>
          <w:trHeight w:val="484"/>
          <w:jc w:val="center"/>
        </w:trPr>
        <w:tc>
          <w:tcPr>
            <w:tcW w:w="15741" w:type="dxa"/>
            <w:gridSpan w:val="4"/>
            <w:vAlign w:val="center"/>
          </w:tcPr>
          <w:p w:rsidR="00201924" w:rsidRPr="00FE6F13" w:rsidRDefault="00201924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повышению качества основного общего  образования</w:t>
            </w:r>
          </w:p>
        </w:tc>
        <w:tc>
          <w:tcPr>
            <w:tcW w:w="2453" w:type="dxa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Default="00201924">
            <w:r w:rsidRPr="008322F0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планов работы </w:t>
            </w: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453" w:type="dxa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Default="00201924"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  <w:r w:rsidRPr="00832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453" w:type="dxa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FE6F13" w:rsidRDefault="00201924" w:rsidP="00431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915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Психолого-педагогическое сопровождение обучающихся в целях повышения эффективности качества подготовки обучающихся к прохождению ГИА</w:t>
            </w:r>
          </w:p>
        </w:tc>
        <w:tc>
          <w:tcPr>
            <w:tcW w:w="2453" w:type="dxa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FE6F13" w:rsidRDefault="00201924" w:rsidP="00431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Контроль качества и результативности освоения программ ос</w:t>
            </w:r>
            <w:r>
              <w:rPr>
                <w:rFonts w:ascii="Times New Roman" w:hAnsi="Times New Roman"/>
                <w:sz w:val="28"/>
                <w:szCs w:val="28"/>
              </w:rPr>
              <w:t>новного общего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образования  по русскому языку и математике</w:t>
            </w:r>
          </w:p>
        </w:tc>
        <w:tc>
          <w:tcPr>
            <w:tcW w:w="2453" w:type="dxa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FE6F13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201924" w:rsidRPr="00FE6F1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>подготовке обучающихся к ГИА по общеобразовательным предметам</w:t>
            </w:r>
          </w:p>
        </w:tc>
        <w:tc>
          <w:tcPr>
            <w:tcW w:w="2453" w:type="dxa"/>
          </w:tcPr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E6F1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924" w:rsidRPr="005A7CC7" w:rsidRDefault="00201924" w:rsidP="005A7CC7">
            <w:pPr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201924" w:rsidRPr="00D156C5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графика</w:t>
            </w:r>
            <w:r w:rsidRPr="00C965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повышения квалификации педагогов</w:t>
            </w:r>
          </w:p>
        </w:tc>
        <w:tc>
          <w:tcPr>
            <w:tcW w:w="2453" w:type="dxa"/>
          </w:tcPr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597" w:type="dxa"/>
          </w:tcPr>
          <w:p w:rsidR="00201924" w:rsidRPr="003B3B4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915" w:type="dxa"/>
            <w:vAlign w:val="center"/>
          </w:tcPr>
          <w:p w:rsidR="00201924" w:rsidRPr="003E3907" w:rsidRDefault="00201924" w:rsidP="00431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консультаци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 для педагогов</w:t>
            </w:r>
          </w:p>
        </w:tc>
        <w:tc>
          <w:tcPr>
            <w:tcW w:w="2453" w:type="dxa"/>
          </w:tcPr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597" w:type="dxa"/>
          </w:tcPr>
          <w:p w:rsidR="00201924" w:rsidRPr="003B3B4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лучшего опыта работы педагогов и организация обмена опытом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учителей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обучающихся к ГИА по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предм</w:t>
            </w:r>
            <w:r>
              <w:rPr>
                <w:rFonts w:ascii="Times New Roman" w:hAnsi="Times New Roman"/>
                <w:sz w:val="28"/>
                <w:szCs w:val="28"/>
              </w:rPr>
              <w:t>етам</w:t>
            </w:r>
          </w:p>
        </w:tc>
        <w:tc>
          <w:tcPr>
            <w:tcW w:w="2453" w:type="dxa"/>
          </w:tcPr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597" w:type="dxa"/>
          </w:tcPr>
          <w:p w:rsidR="00201924" w:rsidRPr="003B3B4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201924" w:rsidRPr="00696E69" w:rsidTr="00074BF1">
        <w:trPr>
          <w:trHeight w:val="471"/>
          <w:jc w:val="center"/>
        </w:trPr>
        <w:tc>
          <w:tcPr>
            <w:tcW w:w="15741" w:type="dxa"/>
            <w:gridSpan w:val="4"/>
          </w:tcPr>
          <w:p w:rsidR="00201924" w:rsidRPr="00E310FD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0FD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методическое обеспечение ГИА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4B689B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201924" w:rsidRPr="004B689B" w:rsidRDefault="00201924" w:rsidP="00431507">
            <w:pPr>
              <w:keepNext/>
              <w:spacing w:after="0" w:line="254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вка нормативных правовых актов </w:t>
            </w: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организации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проведению ГИА-9 в 2021</w:t>
            </w: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МБОУ Усть-Мечетинской ООШ.</w:t>
            </w:r>
          </w:p>
          <w:p w:rsidR="00201924" w:rsidRPr="004B689B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школьной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нормативной правовой документации в 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муниципальными,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>федеральными, региональными нормативными правовыми актами</w:t>
            </w:r>
          </w:p>
        </w:tc>
        <w:tc>
          <w:tcPr>
            <w:tcW w:w="2453" w:type="dxa"/>
          </w:tcPr>
          <w:p w:rsidR="00201924" w:rsidRPr="004B689B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4B689B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4B689B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201924" w:rsidRPr="00E310FD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 правовых актов школьного</w:t>
            </w:r>
            <w:r w:rsidRPr="00E31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1924" w:rsidRPr="00E310FD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об утверждении персонального состава рабочей группы по подготовке  и проведе</w:t>
            </w:r>
            <w:r>
              <w:rPr>
                <w:rFonts w:ascii="Times New Roman" w:hAnsi="Times New Roman"/>
                <w:sz w:val="28"/>
                <w:szCs w:val="28"/>
              </w:rPr>
              <w:t>нию ГИА-9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924" w:rsidRPr="00E310FD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о создании условий для участия выпускников в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924" w:rsidRPr="00E310FD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 о создании условий для проведения ГИА в ППЭ по учебным предметам в досрочный, основной, дополнительный периоды проведения ГИА</w:t>
            </w:r>
          </w:p>
          <w:p w:rsidR="00201924" w:rsidRPr="004B689B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 xml:space="preserve">- о создании условий для участия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класса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 xml:space="preserve"> в ОГЭ по учебным предметам в досрочный, основной,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>дополнительный периоды проведения ГИА</w:t>
            </w:r>
          </w:p>
          <w:p w:rsidR="00201924" w:rsidRPr="004B689B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Подготовка предложений для утверждения:</w:t>
            </w:r>
          </w:p>
          <w:p w:rsidR="00201924" w:rsidRPr="00E310FD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color w:val="000000"/>
                <w:sz w:val="28"/>
                <w:szCs w:val="28"/>
              </w:rPr>
              <w:t>- по гражданам, изъявившим желание быть аккредитованными в качестве общественных наблюдателей при проведении ГИА</w:t>
            </w:r>
          </w:p>
        </w:tc>
        <w:tc>
          <w:tcPr>
            <w:tcW w:w="2453" w:type="dxa"/>
          </w:tcPr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597" w:type="dxa"/>
          </w:tcPr>
          <w:p w:rsidR="00201924" w:rsidRPr="003B3B4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школьной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правовой документации в соответствие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муниципальными,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региональными и федеральными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нормативными правовыми актами.</w:t>
            </w:r>
          </w:p>
        </w:tc>
        <w:tc>
          <w:tcPr>
            <w:tcW w:w="2453" w:type="dxa"/>
          </w:tcPr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201924" w:rsidRPr="003B3B4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BC48E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E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201924" w:rsidRPr="00BC48E4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C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одготовка информационных материалов для участников ГИА, их родителей,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учителей-предметников выпускного класса</w:t>
            </w:r>
            <w:r w:rsidRPr="00BC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01924" w:rsidRPr="00BC48E4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192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201924" w:rsidRPr="003B3B44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3597" w:type="dxa"/>
          </w:tcPr>
          <w:p w:rsidR="00201924" w:rsidRPr="003B3B44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1B493A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15" w:type="dxa"/>
            <w:vAlign w:val="center"/>
          </w:tcPr>
          <w:p w:rsidR="00201924" w:rsidRPr="001B493A" w:rsidRDefault="00201924" w:rsidP="001B4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 итогового устного собеседования по русскому языку в 9 кл. – в основной срок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дополнительный срок</w:t>
            </w:r>
          </w:p>
        </w:tc>
        <w:tc>
          <w:tcPr>
            <w:tcW w:w="2453" w:type="dxa"/>
          </w:tcPr>
          <w:p w:rsidR="00201924" w:rsidRPr="001B493A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1B493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597" w:type="dxa"/>
          </w:tcPr>
          <w:p w:rsidR="00201924" w:rsidRPr="001B493A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074BF1">
        <w:trPr>
          <w:trHeight w:val="582"/>
          <w:jc w:val="center"/>
        </w:trPr>
        <w:tc>
          <w:tcPr>
            <w:tcW w:w="15741" w:type="dxa"/>
            <w:gridSpan w:val="4"/>
            <w:vAlign w:val="center"/>
          </w:tcPr>
          <w:p w:rsidR="00201924" w:rsidRPr="006449A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ное сопровождение ГИА-9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6449A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9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201924" w:rsidRPr="006449A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>Сбор предварительной информации о планируем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 количестве участников ГИА-9  в 2020</w:t>
            </w: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из числа: </w:t>
            </w:r>
          </w:p>
          <w:p w:rsidR="00201924" w:rsidRPr="006449A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текущего учебного года;</w:t>
            </w:r>
          </w:p>
          <w:p w:rsidR="00201924" w:rsidRPr="006449A3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1924" w:rsidRPr="006449A3" w:rsidRDefault="00201924" w:rsidP="004315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>до 01 декабря</w:t>
            </w:r>
          </w:p>
          <w:p w:rsidR="00201924" w:rsidRPr="006449A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201924" w:rsidRPr="006449A3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6449A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9A3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8915" w:type="dxa"/>
            <w:vAlign w:val="center"/>
          </w:tcPr>
          <w:p w:rsidR="00201924" w:rsidRPr="00BD58EE" w:rsidRDefault="00201924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EE">
              <w:rPr>
                <w:rFonts w:ascii="Times New Roman" w:hAnsi="Times New Roman"/>
                <w:sz w:val="28"/>
                <w:szCs w:val="28"/>
              </w:rPr>
              <w:t>Организация внесения сведений в региональную информационную систему обеспечения проведения ГИА (далее – РИС) в установленном порядке (постановление Правительства Российской Федерации от 31 августа 2013 № 755)</w:t>
            </w:r>
          </w:p>
        </w:tc>
        <w:tc>
          <w:tcPr>
            <w:tcW w:w="2453" w:type="dxa"/>
          </w:tcPr>
          <w:p w:rsidR="00201924" w:rsidRPr="006449A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A3">
              <w:rPr>
                <w:rFonts w:ascii="Times New Roman" w:hAnsi="Times New Roman"/>
                <w:sz w:val="28"/>
                <w:szCs w:val="28"/>
              </w:rPr>
              <w:t>по плану-графику внес</w:t>
            </w:r>
            <w:r>
              <w:rPr>
                <w:rFonts w:ascii="Times New Roman" w:hAnsi="Times New Roman"/>
                <w:sz w:val="28"/>
                <w:szCs w:val="28"/>
              </w:rPr>
              <w:t>ения сведений в ФИС и РИС в 2020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201924" w:rsidRPr="006449A3" w:rsidRDefault="00201924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97" w:type="dxa"/>
          </w:tcPr>
          <w:p w:rsidR="00201924" w:rsidRPr="006449A3" w:rsidRDefault="00201924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6449A3" w:rsidRDefault="00201924" w:rsidP="00B3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201924" w:rsidRPr="006449A3" w:rsidRDefault="00201924" w:rsidP="00B37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федеральных и региональных тренировках по использованию новых технологий на экзаменах</w:t>
            </w:r>
          </w:p>
        </w:tc>
        <w:tc>
          <w:tcPr>
            <w:tcW w:w="2453" w:type="dxa"/>
          </w:tcPr>
          <w:p w:rsidR="00201924" w:rsidRPr="006449A3" w:rsidRDefault="00201924" w:rsidP="00B3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597" w:type="dxa"/>
          </w:tcPr>
          <w:p w:rsidR="00201924" w:rsidRPr="006449A3" w:rsidRDefault="00201924" w:rsidP="00B3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6449A3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201924" w:rsidRPr="00BD58EE" w:rsidRDefault="00201924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D58EE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и проведение итогового собеседования по русскому языку в 9 классах</w:t>
            </w:r>
          </w:p>
        </w:tc>
        <w:tc>
          <w:tcPr>
            <w:tcW w:w="2453" w:type="dxa"/>
          </w:tcPr>
          <w:p w:rsidR="00201924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март, май 2021 года</w:t>
            </w:r>
          </w:p>
        </w:tc>
        <w:tc>
          <w:tcPr>
            <w:tcW w:w="3597" w:type="dxa"/>
          </w:tcPr>
          <w:p w:rsidR="00201924" w:rsidRPr="006449A3" w:rsidRDefault="00201924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074BF1">
        <w:trPr>
          <w:trHeight w:val="461"/>
          <w:jc w:val="center"/>
        </w:trPr>
        <w:tc>
          <w:tcPr>
            <w:tcW w:w="15741" w:type="dxa"/>
            <w:gridSpan w:val="4"/>
            <w:vAlign w:val="center"/>
          </w:tcPr>
          <w:p w:rsidR="00201924" w:rsidRPr="00F643C6" w:rsidRDefault="00201924" w:rsidP="00BD58E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информационному сопровождению ГИА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</w:t>
            </w:r>
          </w:p>
        </w:tc>
        <w:tc>
          <w:tcPr>
            <w:tcW w:w="2453" w:type="dxa"/>
          </w:tcPr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F643C6" w:rsidRDefault="00201924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Проведение круглых столов, собраний с представителями родительской общественности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подготовки к ОГЭ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и соблюдению требований законодательства в этом вопросе</w:t>
            </w:r>
          </w:p>
        </w:tc>
        <w:tc>
          <w:tcPr>
            <w:tcW w:w="2453" w:type="dxa"/>
          </w:tcPr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F643C6" w:rsidRDefault="00201924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Подготовка, размещение и обновление информационно-аналитических, методических материалов по вопросам проведения ГИА (плака</w:t>
            </w:r>
            <w:r>
              <w:rPr>
                <w:rFonts w:ascii="Times New Roman" w:hAnsi="Times New Roman"/>
                <w:sz w:val="28"/>
                <w:szCs w:val="28"/>
              </w:rPr>
              <w:t>ты, памятки, видеоролики и др.)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на офиц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иальном сайте школы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2453" w:type="dxa"/>
          </w:tcPr>
          <w:p w:rsidR="00201924" w:rsidRPr="00F643C6" w:rsidRDefault="00201924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F643C6" w:rsidRDefault="00201924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Работа с участниками ГИА и их родителями (законными представителями) по разъяснению во</w:t>
            </w:r>
            <w:r>
              <w:rPr>
                <w:rFonts w:ascii="Times New Roman" w:hAnsi="Times New Roman"/>
                <w:sz w:val="28"/>
                <w:szCs w:val="28"/>
              </w:rPr>
              <w:t>просов проведения ГИА-9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, вебинары, онлайн консультации, отк</w:t>
            </w:r>
            <w:r>
              <w:rPr>
                <w:rFonts w:ascii="Times New Roman" w:hAnsi="Times New Roman"/>
                <w:sz w:val="28"/>
                <w:szCs w:val="28"/>
              </w:rPr>
              <w:t>рытые уроки, тематические акции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–ноябрь 2020 года,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201924" w:rsidRDefault="00201924">
            <w:r w:rsidRPr="005F47D3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тренировочных мероприятий для выпускников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в целях апробации организационно-технологического обесп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ечения проведения ГИА-9 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февраль-апрель 2021</w:t>
            </w:r>
            <w:r w:rsidRPr="00F643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201924" w:rsidRDefault="00201924">
            <w:r w:rsidRPr="005F47D3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ганизация и проведение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школьных родительских собраний по вопросам подго</w:t>
            </w:r>
            <w:r>
              <w:rPr>
                <w:rFonts w:ascii="Times New Roman" w:hAnsi="Times New Roman"/>
                <w:sz w:val="28"/>
                <w:szCs w:val="28"/>
              </w:rPr>
              <w:t>товки к проведению ГИА-9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 года, апрель 2021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01924" w:rsidRPr="00F643C6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201924" w:rsidRPr="00F643C6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Проведение конкурса видеороликов «За честный ЕГЭ», «Я сдам ЕГЭ» среди выпускников текущего года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  <w:p w:rsidR="00201924" w:rsidRPr="00F643C6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01924" w:rsidRPr="00F643C6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201924" w:rsidRPr="00F643C6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2021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201924" w:rsidRDefault="00201924">
            <w:r w:rsidRPr="0056468B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Организация сопрово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ждения участников ГИА-9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школе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по вопросам психологической готовности к экзаменам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201924" w:rsidRPr="00F643C6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родителей (законных представи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телей) участников ГИА-9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, учителей-предметников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201924" w:rsidRPr="00F643C6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201924" w:rsidRPr="00F643C6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телефонов «горячей линии»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организ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ации и проведения ГИА-9 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о правах и обязанностях участников ГИА</w:t>
            </w:r>
          </w:p>
        </w:tc>
        <w:tc>
          <w:tcPr>
            <w:tcW w:w="2453" w:type="dxa"/>
          </w:tcPr>
          <w:p w:rsidR="00201924" w:rsidRPr="00F643C6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201924" w:rsidRPr="00F643C6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F159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граждан о порядке проведения ГИА в части размещения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 в СМИ, а также на официальных сайтах:</w:t>
            </w:r>
          </w:p>
          <w:p w:rsidR="00201924" w:rsidRPr="003B3B4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сроках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подачи заявлений на участие в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924" w:rsidRPr="003B3B4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- о сроках проведения итогового </w:t>
            </w:r>
            <w:r>
              <w:rPr>
                <w:rFonts w:ascii="Times New Roman" w:hAnsi="Times New Roman"/>
                <w:sz w:val="28"/>
                <w:szCs w:val="28"/>
              </w:rPr>
              <w:t>собеседования по русскому языку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924" w:rsidRPr="003B3B4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201924" w:rsidRPr="009267B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1924" w:rsidRPr="009267B4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в сроки, опред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еленные Порядком проведения ГИА</w:t>
            </w:r>
          </w:p>
        </w:tc>
        <w:tc>
          <w:tcPr>
            <w:tcW w:w="3597" w:type="dxa"/>
          </w:tcPr>
          <w:p w:rsidR="00201924" w:rsidRPr="003B3B44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915" w:type="dxa"/>
            <w:vAlign w:val="center"/>
          </w:tcPr>
          <w:p w:rsidR="00201924" w:rsidRPr="009267B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информационного стенда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процедуре проведения ГИА в 2021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оду, размещение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твующей информации на сайте школы .</w:t>
            </w:r>
          </w:p>
        </w:tc>
        <w:tc>
          <w:tcPr>
            <w:tcW w:w="2453" w:type="dxa"/>
          </w:tcPr>
          <w:p w:rsidR="00201924" w:rsidRPr="003B3B4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3B3B4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597" w:type="dxa"/>
          </w:tcPr>
          <w:p w:rsidR="00201924" w:rsidRPr="003B3B44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вопросам организации и проведения ГИА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2021 году</w:t>
            </w:r>
          </w:p>
        </w:tc>
        <w:tc>
          <w:tcPr>
            <w:tcW w:w="2453" w:type="dxa"/>
          </w:tcPr>
          <w:p w:rsidR="00201924" w:rsidRPr="003B3B4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01924" w:rsidRPr="003B3B4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597" w:type="dxa"/>
          </w:tcPr>
          <w:p w:rsidR="00201924" w:rsidRPr="003B3B44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201924" w:rsidRPr="00696E69" w:rsidTr="00074BF1">
        <w:trPr>
          <w:trHeight w:val="548"/>
          <w:jc w:val="center"/>
        </w:trPr>
        <w:tc>
          <w:tcPr>
            <w:tcW w:w="15741" w:type="dxa"/>
            <w:gridSpan w:val="4"/>
            <w:vAlign w:val="center"/>
          </w:tcPr>
          <w:p w:rsidR="00201924" w:rsidRPr="00BB677E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>Контроль за организацие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и проведением ГИА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53" w:type="dxa"/>
          </w:tcPr>
          <w:p w:rsidR="00201924" w:rsidRPr="003B3B44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01924" w:rsidRPr="00BB677E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2020-2021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3B3B44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Pr="00626E0D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0D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201924" w:rsidRPr="00626E0D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0D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школы </w:t>
            </w:r>
            <w:r w:rsidRPr="00626E0D">
              <w:rPr>
                <w:rFonts w:ascii="Times New Roman" w:hAnsi="Times New Roman"/>
                <w:sz w:val="28"/>
                <w:szCs w:val="28"/>
              </w:rPr>
              <w:t xml:space="preserve"> по вопросам размещения  информации для участников ГИА</w:t>
            </w:r>
          </w:p>
        </w:tc>
        <w:tc>
          <w:tcPr>
            <w:tcW w:w="2453" w:type="dxa"/>
          </w:tcPr>
          <w:p w:rsidR="00201924" w:rsidRPr="00626E0D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декабрь</w:t>
            </w:r>
          </w:p>
          <w:p w:rsidR="00201924" w:rsidRPr="00626E0D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2020</w:t>
            </w: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года –</w:t>
            </w:r>
          </w:p>
          <w:p w:rsidR="00201924" w:rsidRPr="00626E0D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апрель 2021</w:t>
            </w: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201924" w:rsidRPr="00626E0D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201924" w:rsidRPr="00BB677E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Осуществление контроля за ход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ом подготовки и проведением ГИА</w:t>
            </w:r>
          </w:p>
        </w:tc>
        <w:tc>
          <w:tcPr>
            <w:tcW w:w="2453" w:type="dxa"/>
          </w:tcPr>
          <w:p w:rsidR="00201924" w:rsidRPr="003B3B44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01924" w:rsidRPr="003B3B4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2020-2021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201924" w:rsidRPr="003B3B44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201924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201924" w:rsidRDefault="00201924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201924" w:rsidRPr="003B3B44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Мониторинг трудоустройства выпускников 9-го класса.</w:t>
            </w:r>
          </w:p>
        </w:tc>
        <w:tc>
          <w:tcPr>
            <w:tcW w:w="2453" w:type="dxa"/>
          </w:tcPr>
          <w:p w:rsidR="00201924" w:rsidRPr="003B3B44" w:rsidRDefault="00201924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2020 </w:t>
            </w:r>
          </w:p>
        </w:tc>
        <w:tc>
          <w:tcPr>
            <w:tcW w:w="3597" w:type="dxa"/>
          </w:tcPr>
          <w:p w:rsidR="00201924" w:rsidRPr="003B3B44" w:rsidRDefault="00201924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</w:tbl>
    <w:p w:rsidR="00201924" w:rsidRDefault="00201924" w:rsidP="003B3B44">
      <w:pPr>
        <w:ind w:left="284"/>
      </w:pPr>
    </w:p>
    <w:sectPr w:rsidR="00201924" w:rsidSect="00BB677E">
      <w:pgSz w:w="16838" w:h="11906" w:orient="landscape"/>
      <w:pgMar w:top="992" w:right="567" w:bottom="851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44"/>
    <w:rsid w:val="00016D14"/>
    <w:rsid w:val="0003284D"/>
    <w:rsid w:val="00032F14"/>
    <w:rsid w:val="00037FDC"/>
    <w:rsid w:val="00060291"/>
    <w:rsid w:val="00063C1F"/>
    <w:rsid w:val="000653AE"/>
    <w:rsid w:val="000715F9"/>
    <w:rsid w:val="00072AFE"/>
    <w:rsid w:val="00074BF1"/>
    <w:rsid w:val="0009550E"/>
    <w:rsid w:val="000A070B"/>
    <w:rsid w:val="000A162D"/>
    <w:rsid w:val="000C230C"/>
    <w:rsid w:val="000C50AF"/>
    <w:rsid w:val="000F74B4"/>
    <w:rsid w:val="000F75EC"/>
    <w:rsid w:val="001118F6"/>
    <w:rsid w:val="001226BD"/>
    <w:rsid w:val="0012533A"/>
    <w:rsid w:val="00131294"/>
    <w:rsid w:val="00173883"/>
    <w:rsid w:val="001806A0"/>
    <w:rsid w:val="00187687"/>
    <w:rsid w:val="00194C0B"/>
    <w:rsid w:val="001B493A"/>
    <w:rsid w:val="001B513B"/>
    <w:rsid w:val="001C5D17"/>
    <w:rsid w:val="001F4379"/>
    <w:rsid w:val="00201285"/>
    <w:rsid w:val="00201924"/>
    <w:rsid w:val="00202725"/>
    <w:rsid w:val="002058AE"/>
    <w:rsid w:val="002153FB"/>
    <w:rsid w:val="00225E26"/>
    <w:rsid w:val="0023324A"/>
    <w:rsid w:val="002464F1"/>
    <w:rsid w:val="002607D6"/>
    <w:rsid w:val="002709A2"/>
    <w:rsid w:val="00283077"/>
    <w:rsid w:val="00290B5C"/>
    <w:rsid w:val="00296C1A"/>
    <w:rsid w:val="002A2807"/>
    <w:rsid w:val="002A6A17"/>
    <w:rsid w:val="002B11D6"/>
    <w:rsid w:val="002B5F5C"/>
    <w:rsid w:val="002B698B"/>
    <w:rsid w:val="002D06B0"/>
    <w:rsid w:val="002E0E22"/>
    <w:rsid w:val="002E6A0B"/>
    <w:rsid w:val="00303FBA"/>
    <w:rsid w:val="00305D0D"/>
    <w:rsid w:val="003064E8"/>
    <w:rsid w:val="003074E6"/>
    <w:rsid w:val="00324233"/>
    <w:rsid w:val="003263BC"/>
    <w:rsid w:val="00331238"/>
    <w:rsid w:val="00331DB5"/>
    <w:rsid w:val="0037595B"/>
    <w:rsid w:val="00384DD5"/>
    <w:rsid w:val="00394520"/>
    <w:rsid w:val="003A2EB6"/>
    <w:rsid w:val="003A330A"/>
    <w:rsid w:val="003B3B44"/>
    <w:rsid w:val="003C14F6"/>
    <w:rsid w:val="003E3907"/>
    <w:rsid w:val="003E62AB"/>
    <w:rsid w:val="00431507"/>
    <w:rsid w:val="004B0149"/>
    <w:rsid w:val="004B689B"/>
    <w:rsid w:val="004C7465"/>
    <w:rsid w:val="004E0F49"/>
    <w:rsid w:val="004F4757"/>
    <w:rsid w:val="004F4E43"/>
    <w:rsid w:val="0050469A"/>
    <w:rsid w:val="005067DA"/>
    <w:rsid w:val="00516DBD"/>
    <w:rsid w:val="00544D9E"/>
    <w:rsid w:val="0056468B"/>
    <w:rsid w:val="00595054"/>
    <w:rsid w:val="005A7CC7"/>
    <w:rsid w:val="005F47D3"/>
    <w:rsid w:val="005F6C27"/>
    <w:rsid w:val="00602537"/>
    <w:rsid w:val="00615036"/>
    <w:rsid w:val="00626E0D"/>
    <w:rsid w:val="006319F2"/>
    <w:rsid w:val="006449A3"/>
    <w:rsid w:val="006537D8"/>
    <w:rsid w:val="00687230"/>
    <w:rsid w:val="00694797"/>
    <w:rsid w:val="00696E69"/>
    <w:rsid w:val="006B2ACD"/>
    <w:rsid w:val="006C6284"/>
    <w:rsid w:val="006E2007"/>
    <w:rsid w:val="006E48AC"/>
    <w:rsid w:val="006E6D32"/>
    <w:rsid w:val="00730706"/>
    <w:rsid w:val="0074201C"/>
    <w:rsid w:val="007452C2"/>
    <w:rsid w:val="00761A01"/>
    <w:rsid w:val="007708C6"/>
    <w:rsid w:val="00771431"/>
    <w:rsid w:val="00773134"/>
    <w:rsid w:val="00781DE7"/>
    <w:rsid w:val="007A5CED"/>
    <w:rsid w:val="007A6038"/>
    <w:rsid w:val="007D1D4B"/>
    <w:rsid w:val="00824672"/>
    <w:rsid w:val="008322F0"/>
    <w:rsid w:val="00834A76"/>
    <w:rsid w:val="008420E9"/>
    <w:rsid w:val="008663F0"/>
    <w:rsid w:val="008700BB"/>
    <w:rsid w:val="00875DCD"/>
    <w:rsid w:val="0089613A"/>
    <w:rsid w:val="008A4DBF"/>
    <w:rsid w:val="008B1108"/>
    <w:rsid w:val="008E7183"/>
    <w:rsid w:val="008F192B"/>
    <w:rsid w:val="008F220B"/>
    <w:rsid w:val="008F71FB"/>
    <w:rsid w:val="008F7251"/>
    <w:rsid w:val="009133E3"/>
    <w:rsid w:val="009267B4"/>
    <w:rsid w:val="009267C1"/>
    <w:rsid w:val="0093376D"/>
    <w:rsid w:val="009520DA"/>
    <w:rsid w:val="0095259A"/>
    <w:rsid w:val="009575A6"/>
    <w:rsid w:val="00966E8E"/>
    <w:rsid w:val="00983268"/>
    <w:rsid w:val="00985B2F"/>
    <w:rsid w:val="0099220C"/>
    <w:rsid w:val="009A2E54"/>
    <w:rsid w:val="009A741C"/>
    <w:rsid w:val="009B149E"/>
    <w:rsid w:val="009B7034"/>
    <w:rsid w:val="009C5A1F"/>
    <w:rsid w:val="009E6131"/>
    <w:rsid w:val="00A004DB"/>
    <w:rsid w:val="00A51DBB"/>
    <w:rsid w:val="00A65BFB"/>
    <w:rsid w:val="00AF43A6"/>
    <w:rsid w:val="00B02964"/>
    <w:rsid w:val="00B11882"/>
    <w:rsid w:val="00B311AF"/>
    <w:rsid w:val="00B37430"/>
    <w:rsid w:val="00B374B1"/>
    <w:rsid w:val="00B40F92"/>
    <w:rsid w:val="00B80DDB"/>
    <w:rsid w:val="00B86F53"/>
    <w:rsid w:val="00BB1359"/>
    <w:rsid w:val="00BB3914"/>
    <w:rsid w:val="00BB677E"/>
    <w:rsid w:val="00BC48E4"/>
    <w:rsid w:val="00BD58EE"/>
    <w:rsid w:val="00BE37BB"/>
    <w:rsid w:val="00BF3662"/>
    <w:rsid w:val="00C31F2B"/>
    <w:rsid w:val="00C52767"/>
    <w:rsid w:val="00C6061D"/>
    <w:rsid w:val="00C619EF"/>
    <w:rsid w:val="00C775CA"/>
    <w:rsid w:val="00C93C75"/>
    <w:rsid w:val="00C96523"/>
    <w:rsid w:val="00CA2D16"/>
    <w:rsid w:val="00CB7351"/>
    <w:rsid w:val="00CD7C84"/>
    <w:rsid w:val="00D156C5"/>
    <w:rsid w:val="00D2147D"/>
    <w:rsid w:val="00D35C35"/>
    <w:rsid w:val="00D5596A"/>
    <w:rsid w:val="00D62601"/>
    <w:rsid w:val="00D70674"/>
    <w:rsid w:val="00D845F9"/>
    <w:rsid w:val="00DC73F9"/>
    <w:rsid w:val="00DD4F46"/>
    <w:rsid w:val="00DD5EBF"/>
    <w:rsid w:val="00DF195F"/>
    <w:rsid w:val="00E10E21"/>
    <w:rsid w:val="00E310FD"/>
    <w:rsid w:val="00E424B3"/>
    <w:rsid w:val="00E44B5A"/>
    <w:rsid w:val="00E51178"/>
    <w:rsid w:val="00E56188"/>
    <w:rsid w:val="00E6595D"/>
    <w:rsid w:val="00E71D99"/>
    <w:rsid w:val="00E90D4C"/>
    <w:rsid w:val="00E964B6"/>
    <w:rsid w:val="00EC2695"/>
    <w:rsid w:val="00EE2E59"/>
    <w:rsid w:val="00F12C87"/>
    <w:rsid w:val="00F15989"/>
    <w:rsid w:val="00F32D13"/>
    <w:rsid w:val="00F33E16"/>
    <w:rsid w:val="00F428FF"/>
    <w:rsid w:val="00F4503F"/>
    <w:rsid w:val="00F643C6"/>
    <w:rsid w:val="00F64B6C"/>
    <w:rsid w:val="00F65B2E"/>
    <w:rsid w:val="00F70761"/>
    <w:rsid w:val="00F95168"/>
    <w:rsid w:val="00FB06B6"/>
    <w:rsid w:val="00FB607B"/>
    <w:rsid w:val="00FD3191"/>
    <w:rsid w:val="00FD43B5"/>
    <w:rsid w:val="00FE10D5"/>
    <w:rsid w:val="00FE6F13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3B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3B4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B3B4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B3B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B3B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3B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4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B3B44"/>
    <w:rPr>
      <w:lang w:eastAsia="en-US"/>
    </w:rPr>
  </w:style>
  <w:style w:type="paragraph" w:styleId="ListParagraph">
    <w:name w:val="List Paragraph"/>
    <w:basedOn w:val="Normal"/>
    <w:uiPriority w:val="99"/>
    <w:qFormat/>
    <w:rsid w:val="003B3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3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B3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51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1501</Words>
  <Characters>8557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Кашарского отдела образования</dc:title>
  <dc:subject/>
  <dc:creator>Кадач Татьяна Геннадьевна</dc:creator>
  <cp:keywords/>
  <dc:description/>
  <cp:lastModifiedBy>ветер</cp:lastModifiedBy>
  <cp:revision>2</cp:revision>
  <cp:lastPrinted>2019-09-04T12:31:00Z</cp:lastPrinted>
  <dcterms:created xsi:type="dcterms:W3CDTF">2020-09-07T19:17:00Z</dcterms:created>
  <dcterms:modified xsi:type="dcterms:W3CDTF">2020-09-07T19:17:00Z</dcterms:modified>
</cp:coreProperties>
</file>