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C9" w:rsidRPr="00450B58" w:rsidRDefault="006027C9" w:rsidP="00E60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Усть-Мечетинская ООШ</w:t>
      </w:r>
    </w:p>
    <w:p w:rsidR="006027C9" w:rsidRDefault="006027C9" w:rsidP="00E60AA0">
      <w:pPr>
        <w:jc w:val="center"/>
        <w:rPr>
          <w:sz w:val="32"/>
          <w:szCs w:val="32"/>
        </w:rPr>
      </w:pPr>
    </w:p>
    <w:p w:rsidR="006027C9" w:rsidRPr="00457D36" w:rsidRDefault="006027C9" w:rsidP="00457D36">
      <w:pPr>
        <w:ind w:firstLine="709"/>
        <w:jc w:val="right"/>
      </w:pPr>
      <w:r>
        <w:rPr>
          <w:sz w:val="28"/>
          <w:szCs w:val="28"/>
        </w:rPr>
        <w:t xml:space="preserve">                                              </w:t>
      </w:r>
      <w:r w:rsidRPr="00457D36">
        <w:t>УТВЕРЖДАЮ</w:t>
      </w:r>
    </w:p>
    <w:p w:rsidR="006027C9" w:rsidRPr="00457D36" w:rsidRDefault="006027C9" w:rsidP="00457D36">
      <w:pPr>
        <w:ind w:firstLine="709"/>
        <w:jc w:val="right"/>
      </w:pPr>
      <w:r w:rsidRPr="00457D36">
        <w:t xml:space="preserve">                                           </w:t>
      </w:r>
      <w:r>
        <w:t xml:space="preserve">                  Директор МБОУ Усть-Мечетинской ООШ</w:t>
      </w:r>
      <w:r w:rsidRPr="00457D36">
        <w:t xml:space="preserve"> </w:t>
      </w:r>
    </w:p>
    <w:p w:rsidR="006027C9" w:rsidRPr="00457D36" w:rsidRDefault="006027C9" w:rsidP="00457D36">
      <w:pPr>
        <w:ind w:firstLine="709"/>
        <w:jc w:val="right"/>
      </w:pPr>
      <w:r w:rsidRPr="00457D36">
        <w:t>____________________</w:t>
      </w:r>
    </w:p>
    <w:p w:rsidR="006027C9" w:rsidRPr="00457D36" w:rsidRDefault="006027C9" w:rsidP="00457D36">
      <w:pPr>
        <w:ind w:firstLine="709"/>
        <w:jc w:val="right"/>
      </w:pPr>
      <w:r>
        <w:t xml:space="preserve">                          (Евсеенко Е.И.</w:t>
      </w:r>
      <w:r w:rsidRPr="00457D36">
        <w:t>)</w:t>
      </w:r>
    </w:p>
    <w:p w:rsidR="006027C9" w:rsidRDefault="006027C9" w:rsidP="00457D36">
      <w:pPr>
        <w:ind w:firstLine="709"/>
        <w:jc w:val="right"/>
        <w:rPr>
          <w:sz w:val="28"/>
          <w:szCs w:val="28"/>
        </w:rPr>
      </w:pPr>
      <w:r>
        <w:t xml:space="preserve">« 20 »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</w:p>
    <w:p w:rsidR="006027C9" w:rsidRDefault="006027C9" w:rsidP="00E60AA0">
      <w:pPr>
        <w:ind w:firstLine="709"/>
        <w:jc w:val="center"/>
        <w:rPr>
          <w:sz w:val="28"/>
          <w:szCs w:val="28"/>
        </w:rPr>
      </w:pPr>
    </w:p>
    <w:p w:rsidR="006027C9" w:rsidRDefault="006027C9" w:rsidP="00E60AA0">
      <w:pPr>
        <w:ind w:firstLine="709"/>
        <w:jc w:val="center"/>
        <w:rPr>
          <w:sz w:val="28"/>
          <w:szCs w:val="28"/>
        </w:rPr>
      </w:pPr>
    </w:p>
    <w:p w:rsidR="006027C9" w:rsidRDefault="006027C9" w:rsidP="00E60AA0">
      <w:pPr>
        <w:ind w:firstLine="709"/>
        <w:jc w:val="center"/>
        <w:rPr>
          <w:sz w:val="28"/>
          <w:szCs w:val="28"/>
        </w:rPr>
      </w:pPr>
    </w:p>
    <w:p w:rsidR="006027C9" w:rsidRPr="007C43AB" w:rsidRDefault="006027C9" w:rsidP="00E60AA0">
      <w:pPr>
        <w:jc w:val="center"/>
        <w:rPr>
          <w:b/>
          <w:sz w:val="40"/>
          <w:szCs w:val="40"/>
        </w:rPr>
      </w:pPr>
      <w:r w:rsidRPr="007C43AB">
        <w:rPr>
          <w:b/>
          <w:sz w:val="40"/>
          <w:szCs w:val="40"/>
        </w:rPr>
        <w:t>ПОЛОЖЕНИЕ</w:t>
      </w:r>
    </w:p>
    <w:p w:rsidR="006027C9" w:rsidRPr="005A13CB" w:rsidRDefault="006027C9" w:rsidP="005A13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Консультативном</w:t>
      </w:r>
      <w:r w:rsidRPr="007C43AB">
        <w:rPr>
          <w:b/>
          <w:sz w:val="40"/>
          <w:szCs w:val="40"/>
        </w:rPr>
        <w:t xml:space="preserve"> пункте </w:t>
      </w:r>
      <w:r w:rsidRPr="005A13CB">
        <w:rPr>
          <w:b/>
          <w:sz w:val="40"/>
          <w:szCs w:val="40"/>
        </w:rPr>
        <w:t>по предоставлению методической, психолого – педагогической, диагностической и консультативной помощи.</w:t>
      </w:r>
    </w:p>
    <w:p w:rsidR="006027C9" w:rsidRPr="005A13CB" w:rsidRDefault="006027C9" w:rsidP="005A13CB">
      <w:pPr>
        <w:jc w:val="center"/>
        <w:rPr>
          <w:b/>
          <w:sz w:val="40"/>
          <w:szCs w:val="40"/>
        </w:rPr>
      </w:pPr>
    </w:p>
    <w:p w:rsidR="006027C9" w:rsidRPr="007C43AB" w:rsidRDefault="006027C9" w:rsidP="00E60AA0">
      <w:pPr>
        <w:ind w:firstLine="709"/>
        <w:jc w:val="center"/>
        <w:rPr>
          <w:b/>
          <w:sz w:val="40"/>
          <w:szCs w:val="40"/>
        </w:rPr>
      </w:pPr>
    </w:p>
    <w:p w:rsidR="006027C9" w:rsidRPr="007C43AB" w:rsidRDefault="006027C9" w:rsidP="00E60AA0">
      <w:pPr>
        <w:ind w:firstLine="709"/>
        <w:jc w:val="center"/>
        <w:rPr>
          <w:b/>
          <w:sz w:val="40"/>
          <w:szCs w:val="40"/>
        </w:rPr>
      </w:pPr>
    </w:p>
    <w:p w:rsidR="006027C9" w:rsidRPr="007C43AB" w:rsidRDefault="006027C9" w:rsidP="00E60AA0">
      <w:pPr>
        <w:ind w:firstLine="709"/>
        <w:jc w:val="center"/>
        <w:rPr>
          <w:b/>
          <w:sz w:val="40"/>
          <w:szCs w:val="40"/>
        </w:rPr>
      </w:pPr>
    </w:p>
    <w:p w:rsidR="006027C9" w:rsidRDefault="006027C9" w:rsidP="00E60AA0">
      <w:pPr>
        <w:ind w:firstLine="709"/>
        <w:jc w:val="center"/>
        <w:rPr>
          <w:sz w:val="28"/>
          <w:szCs w:val="28"/>
        </w:rPr>
      </w:pPr>
    </w:p>
    <w:p w:rsidR="006027C9" w:rsidRDefault="006027C9" w:rsidP="00E60AA0">
      <w:pPr>
        <w:ind w:firstLine="709"/>
        <w:jc w:val="center"/>
        <w:rPr>
          <w:sz w:val="28"/>
          <w:szCs w:val="28"/>
        </w:rPr>
      </w:pPr>
    </w:p>
    <w:p w:rsidR="006027C9" w:rsidRDefault="006027C9" w:rsidP="00E60AA0">
      <w:pPr>
        <w:ind w:firstLine="709"/>
        <w:jc w:val="center"/>
        <w:rPr>
          <w:sz w:val="28"/>
          <w:szCs w:val="28"/>
        </w:rPr>
      </w:pPr>
    </w:p>
    <w:p w:rsidR="006027C9" w:rsidRDefault="006027C9" w:rsidP="00E60AA0">
      <w:pPr>
        <w:ind w:firstLine="709"/>
        <w:jc w:val="center"/>
        <w:rPr>
          <w:sz w:val="28"/>
          <w:szCs w:val="28"/>
        </w:rPr>
      </w:pPr>
    </w:p>
    <w:p w:rsidR="006027C9" w:rsidRDefault="006027C9" w:rsidP="00E60AA0">
      <w:pPr>
        <w:jc w:val="center"/>
        <w:rPr>
          <w:sz w:val="32"/>
          <w:szCs w:val="32"/>
        </w:rPr>
      </w:pPr>
    </w:p>
    <w:p w:rsidR="006027C9" w:rsidRDefault="006027C9" w:rsidP="00E60AA0">
      <w:pPr>
        <w:jc w:val="center"/>
        <w:rPr>
          <w:sz w:val="32"/>
          <w:szCs w:val="32"/>
        </w:rPr>
      </w:pPr>
    </w:p>
    <w:p w:rsidR="006027C9" w:rsidRDefault="006027C9" w:rsidP="00E60AA0">
      <w:pPr>
        <w:jc w:val="center"/>
        <w:rPr>
          <w:sz w:val="32"/>
          <w:szCs w:val="32"/>
        </w:rPr>
      </w:pPr>
    </w:p>
    <w:p w:rsidR="006027C9" w:rsidRDefault="006027C9" w:rsidP="00E60AA0">
      <w:pPr>
        <w:jc w:val="center"/>
        <w:rPr>
          <w:sz w:val="32"/>
          <w:szCs w:val="32"/>
        </w:rPr>
      </w:pPr>
    </w:p>
    <w:p w:rsidR="006027C9" w:rsidRDefault="006027C9" w:rsidP="00E60AA0">
      <w:pPr>
        <w:jc w:val="center"/>
        <w:rPr>
          <w:sz w:val="32"/>
          <w:szCs w:val="32"/>
        </w:rPr>
      </w:pPr>
    </w:p>
    <w:p w:rsidR="006027C9" w:rsidRDefault="006027C9" w:rsidP="00E60AA0">
      <w:pPr>
        <w:jc w:val="center"/>
        <w:rPr>
          <w:sz w:val="32"/>
          <w:szCs w:val="32"/>
        </w:rPr>
      </w:pPr>
    </w:p>
    <w:p w:rsidR="006027C9" w:rsidRDefault="006027C9" w:rsidP="00E60AA0">
      <w:pPr>
        <w:jc w:val="center"/>
        <w:rPr>
          <w:sz w:val="32"/>
          <w:szCs w:val="32"/>
        </w:rPr>
      </w:pPr>
    </w:p>
    <w:p w:rsidR="006027C9" w:rsidRDefault="006027C9" w:rsidP="00E60AA0">
      <w:pPr>
        <w:jc w:val="center"/>
        <w:rPr>
          <w:sz w:val="32"/>
          <w:szCs w:val="32"/>
        </w:rPr>
      </w:pPr>
    </w:p>
    <w:p w:rsidR="006027C9" w:rsidRDefault="006027C9" w:rsidP="00E60AA0">
      <w:pPr>
        <w:jc w:val="center"/>
        <w:rPr>
          <w:sz w:val="32"/>
          <w:szCs w:val="32"/>
        </w:rPr>
      </w:pPr>
    </w:p>
    <w:p w:rsidR="006027C9" w:rsidRDefault="006027C9" w:rsidP="00E60AA0">
      <w:pPr>
        <w:jc w:val="center"/>
        <w:rPr>
          <w:sz w:val="32"/>
          <w:szCs w:val="32"/>
        </w:rPr>
      </w:pPr>
    </w:p>
    <w:p w:rsidR="006027C9" w:rsidRDefault="006027C9" w:rsidP="00E60AA0">
      <w:pPr>
        <w:jc w:val="center"/>
        <w:rPr>
          <w:sz w:val="32"/>
          <w:szCs w:val="32"/>
        </w:rPr>
      </w:pPr>
    </w:p>
    <w:p w:rsidR="006027C9" w:rsidRDefault="006027C9" w:rsidP="00E60AA0">
      <w:pPr>
        <w:jc w:val="center"/>
        <w:rPr>
          <w:sz w:val="32"/>
          <w:szCs w:val="32"/>
        </w:rPr>
      </w:pPr>
    </w:p>
    <w:p w:rsidR="006027C9" w:rsidRDefault="006027C9" w:rsidP="00E60AA0">
      <w:pPr>
        <w:jc w:val="center"/>
        <w:rPr>
          <w:sz w:val="32"/>
          <w:szCs w:val="32"/>
        </w:rPr>
      </w:pPr>
    </w:p>
    <w:p w:rsidR="006027C9" w:rsidRDefault="006027C9" w:rsidP="00E60AA0">
      <w:pPr>
        <w:jc w:val="center"/>
        <w:rPr>
          <w:sz w:val="32"/>
          <w:szCs w:val="32"/>
        </w:rPr>
      </w:pPr>
    </w:p>
    <w:p w:rsidR="006027C9" w:rsidRDefault="006027C9" w:rsidP="00E60AA0">
      <w:pPr>
        <w:jc w:val="center"/>
        <w:rPr>
          <w:sz w:val="32"/>
          <w:szCs w:val="32"/>
        </w:rPr>
      </w:pPr>
    </w:p>
    <w:p w:rsidR="006027C9" w:rsidRDefault="006027C9" w:rsidP="00E60AA0">
      <w:pPr>
        <w:jc w:val="center"/>
        <w:rPr>
          <w:sz w:val="32"/>
          <w:szCs w:val="32"/>
        </w:rPr>
      </w:pPr>
    </w:p>
    <w:p w:rsidR="006027C9" w:rsidRDefault="006027C9" w:rsidP="00E60AA0">
      <w:pPr>
        <w:jc w:val="center"/>
        <w:rPr>
          <w:sz w:val="32"/>
          <w:szCs w:val="32"/>
        </w:rPr>
      </w:pPr>
    </w:p>
    <w:p w:rsidR="006027C9" w:rsidRDefault="006027C9" w:rsidP="00E60AA0">
      <w:pPr>
        <w:jc w:val="center"/>
        <w:rPr>
          <w:sz w:val="28"/>
          <w:szCs w:val="28"/>
        </w:rPr>
      </w:pPr>
    </w:p>
    <w:p w:rsidR="006027C9" w:rsidRDefault="006027C9" w:rsidP="005A13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</w:t>
        </w:r>
        <w:r w:rsidRPr="000B3DE9">
          <w:rPr>
            <w:b/>
            <w:sz w:val="28"/>
            <w:szCs w:val="28"/>
          </w:rPr>
          <w:t xml:space="preserve"> г</w:t>
        </w:r>
      </w:smartTag>
      <w:r w:rsidRPr="00056344">
        <w:rPr>
          <w:sz w:val="28"/>
          <w:szCs w:val="28"/>
        </w:rPr>
        <w:t>.</w:t>
      </w:r>
    </w:p>
    <w:p w:rsidR="006027C9" w:rsidRPr="00C149DB" w:rsidRDefault="006027C9" w:rsidP="00E60AA0">
      <w:pPr>
        <w:jc w:val="center"/>
        <w:rPr>
          <w:sz w:val="28"/>
          <w:szCs w:val="28"/>
        </w:rPr>
      </w:pPr>
      <w:r w:rsidRPr="00C149DB">
        <w:rPr>
          <w:sz w:val="28"/>
          <w:szCs w:val="28"/>
        </w:rPr>
        <w:t>ПОЛОЖЕНИЕ</w:t>
      </w:r>
    </w:p>
    <w:p w:rsidR="006027C9" w:rsidRDefault="006027C9" w:rsidP="005A13CB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Консультатив</w:t>
      </w:r>
      <w:r w:rsidRPr="00C149DB">
        <w:rPr>
          <w:sz w:val="28"/>
          <w:szCs w:val="28"/>
        </w:rPr>
        <w:t xml:space="preserve">ном пункте  </w:t>
      </w:r>
      <w:r>
        <w:rPr>
          <w:sz w:val="28"/>
          <w:szCs w:val="28"/>
        </w:rPr>
        <w:t>по предоставлению методической, психолого – педагогической, диагностической и консультативной помощи.</w:t>
      </w:r>
    </w:p>
    <w:p w:rsidR="006027C9" w:rsidRPr="00C149DB" w:rsidRDefault="006027C9" w:rsidP="00E60AA0">
      <w:pPr>
        <w:jc w:val="center"/>
        <w:rPr>
          <w:sz w:val="28"/>
          <w:szCs w:val="28"/>
        </w:rPr>
      </w:pPr>
    </w:p>
    <w:p w:rsidR="006027C9" w:rsidRDefault="006027C9" w:rsidP="00E60AA0"/>
    <w:p w:rsidR="006027C9" w:rsidRDefault="006027C9" w:rsidP="00E60AA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47FD9">
        <w:rPr>
          <w:color w:val="000000"/>
          <w:sz w:val="28"/>
          <w:szCs w:val="28"/>
        </w:rPr>
        <w:t>Настоящее Положение направлено на реализацию положений Конвенции о правах ребёнка, ст. 43, Конституции РФ, разработано в соответствии с Федеральным Законом «Об образовании в Российской Федерации», Федерального закона «Об основных гарантиях прав ребёнка в Российской Федерации», </w:t>
      </w:r>
      <w:r w:rsidRPr="00947FD9">
        <w:rPr>
          <w:sz w:val="28"/>
          <w:szCs w:val="28"/>
        </w:rPr>
        <w:t>Устава школы и локальных актов, регулирующих учебную и внеурочную деятельность обучающихся</w:t>
      </w:r>
      <w:r w:rsidRPr="00FE41A9">
        <w:t>.</w:t>
      </w:r>
      <w:r>
        <w:rPr>
          <w:sz w:val="28"/>
          <w:szCs w:val="28"/>
        </w:rPr>
        <w:t xml:space="preserve"> 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регулирует деятельность консультативного пункта - далее КП. </w:t>
      </w:r>
    </w:p>
    <w:p w:rsidR="006027C9" w:rsidRPr="00F07CF7" w:rsidRDefault="006027C9" w:rsidP="005A1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КП оказывает методическую, психолого – педагогическую, диагностическую и консультативную помощь родителям (законным представителям) дошкольников и  школьников в вопросах воспитания и обучения детей с ОВЗ, детей-инвалидов.</w:t>
      </w:r>
    </w:p>
    <w:p w:rsidR="006027C9" w:rsidRDefault="006027C9" w:rsidP="00E60AA0">
      <w:pPr>
        <w:rPr>
          <w:sz w:val="28"/>
          <w:szCs w:val="28"/>
        </w:rPr>
      </w:pPr>
      <w:r>
        <w:rPr>
          <w:sz w:val="28"/>
          <w:szCs w:val="28"/>
        </w:rPr>
        <w:t xml:space="preserve">       1.4. Консультативный пункт</w:t>
      </w:r>
      <w:r w:rsidRPr="00F07CF7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F07CF7">
        <w:rPr>
          <w:sz w:val="28"/>
          <w:szCs w:val="28"/>
        </w:rPr>
        <w:t>тся одной из форм оказания помощи семье в в</w:t>
      </w:r>
      <w:r>
        <w:rPr>
          <w:sz w:val="28"/>
          <w:szCs w:val="28"/>
        </w:rPr>
        <w:t xml:space="preserve">оспитании и развитии детей  </w:t>
      </w:r>
      <w:r w:rsidRPr="00F07CF7">
        <w:rPr>
          <w:sz w:val="28"/>
          <w:szCs w:val="28"/>
        </w:rPr>
        <w:t>школьного возраста.</w:t>
      </w:r>
    </w:p>
    <w:p w:rsidR="006027C9" w:rsidRDefault="006027C9" w:rsidP="00E60AA0"/>
    <w:p w:rsidR="006027C9" w:rsidRDefault="006027C9" w:rsidP="00E60AA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КП создаётся в целях:</w:t>
      </w:r>
    </w:p>
    <w:p w:rsidR="006027C9" w:rsidRDefault="006027C9" w:rsidP="00E60AA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преемственности семейного и общественного воспитания;</w:t>
      </w:r>
    </w:p>
    <w:p w:rsidR="006027C9" w:rsidRDefault="006027C9" w:rsidP="00E60AA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повышения педагогической компетентности родителей, законных представителей детей</w:t>
      </w:r>
      <w:r w:rsidRPr="00851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школьного возраста.</w:t>
      </w:r>
    </w:p>
    <w:p w:rsidR="006027C9" w:rsidRDefault="006027C9" w:rsidP="00E60AA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содействия полноценному психическому и личностному развитию детей-инвалидов, детей с ОВЗ, реализующий основную общеобразовательную программу  школьного образования.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КП решает следующие задачи:</w:t>
      </w:r>
    </w:p>
    <w:p w:rsidR="006027C9" w:rsidRDefault="006027C9" w:rsidP="00E60AA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уровня педагогической компетентности и индивидуальных потребностей родителей (законных представителей)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воспитании детей;</w:t>
      </w:r>
    </w:p>
    <w:p w:rsidR="006027C9" w:rsidRDefault="006027C9" w:rsidP="00E60AA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консультативной помощи родителям (законным представителям) ребёнка по различным вопросам воспитания, обучения и развития ребёнка  школьного возраста;</w:t>
      </w:r>
    </w:p>
    <w:p w:rsidR="006027C9" w:rsidRDefault="006027C9" w:rsidP="00E60AA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в обобщённом виде о психолого-физиологических особенностях развития детей;</w:t>
      </w:r>
    </w:p>
    <w:p w:rsidR="006027C9" w:rsidRDefault="006027C9" w:rsidP="00E60AA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семейного  школьного образования детей-инвалидов, детей с ОВЗ;</w:t>
      </w:r>
    </w:p>
    <w:p w:rsidR="006027C9" w:rsidRDefault="006027C9" w:rsidP="00E60AA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взаимодействия между муниципальным образовательным учреждением, реализующим основную общеобразовательную программу  школьного образования, и родителями (законными представителями) ребёнка.</w:t>
      </w:r>
    </w:p>
    <w:p w:rsidR="006027C9" w:rsidRPr="00B77C69" w:rsidRDefault="006027C9" w:rsidP="00E60AA0">
      <w:pPr>
        <w:rPr>
          <w:sz w:val="28"/>
          <w:szCs w:val="28"/>
        </w:rPr>
      </w:pPr>
    </w:p>
    <w:p w:rsidR="006027C9" w:rsidRPr="00F71E11" w:rsidRDefault="006027C9" w:rsidP="00E60AA0">
      <w:pPr>
        <w:ind w:firstLine="709"/>
        <w:jc w:val="center"/>
        <w:rPr>
          <w:sz w:val="28"/>
          <w:szCs w:val="28"/>
        </w:rPr>
      </w:pPr>
      <w:r w:rsidRPr="00F71E11">
        <w:rPr>
          <w:sz w:val="28"/>
          <w:szCs w:val="28"/>
        </w:rPr>
        <w:t xml:space="preserve">3. ОРГАНИЗАЦИЯ, СОДЕРЖАНИЕ  </w:t>
      </w:r>
      <w:r>
        <w:rPr>
          <w:sz w:val="28"/>
          <w:szCs w:val="28"/>
        </w:rPr>
        <w:t xml:space="preserve"> ДЕЯТЕЛЬНОСТИ КОНСУЛЬТАТИВ</w:t>
      </w:r>
      <w:r w:rsidRPr="00F71E11">
        <w:rPr>
          <w:sz w:val="28"/>
          <w:szCs w:val="28"/>
        </w:rPr>
        <w:t>НОГО ПУНКТА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Состав КП формируется образовательным учреждением самостоятельно из числа педагогических работников (заместитель директора по УР,    заместитель директора по ВР, педагога-психолога, учителей-предметников). </w:t>
      </w:r>
    </w:p>
    <w:p w:rsidR="006027C9" w:rsidRPr="009E3B4E" w:rsidRDefault="006027C9" w:rsidP="00FD7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Ответственность за организацию и контроль деятельности КП возлагается на руководителя образовательного учреждения </w:t>
      </w:r>
      <w:r w:rsidRPr="00FD761E">
        <w:rPr>
          <w:sz w:val="28"/>
          <w:szCs w:val="28"/>
        </w:rPr>
        <w:t xml:space="preserve">– </w:t>
      </w:r>
      <w:r w:rsidRPr="009E3B4E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МБОУ «……….</w:t>
      </w:r>
      <w:r w:rsidRPr="009E3B4E">
        <w:rPr>
          <w:sz w:val="28"/>
          <w:szCs w:val="28"/>
        </w:rPr>
        <w:t xml:space="preserve"> СОШ».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Работа с родителями (законными представителями) ребёнка и детьми проводится в различных формах: индивидуальной, очной и заочной.</w:t>
      </w:r>
    </w:p>
    <w:p w:rsidR="006027C9" w:rsidRDefault="006027C9" w:rsidP="005E697A">
      <w:pPr>
        <w:ind w:firstLine="708"/>
      </w:pPr>
      <w:r>
        <w:rPr>
          <w:sz w:val="28"/>
          <w:szCs w:val="28"/>
        </w:rPr>
        <w:t>3.4. Психолого-педагогическая помощь родителям (законным представителям) при необходимости может оказываться на дому по решению руководителя КП в соответствии с графиком, согласованным с родителями (законными представителями)</w:t>
      </w:r>
      <w:r>
        <w:t xml:space="preserve"> </w:t>
      </w:r>
    </w:p>
    <w:p w:rsidR="006027C9" w:rsidRPr="00326A5F" w:rsidRDefault="006027C9" w:rsidP="005E697A">
      <w:pPr>
        <w:ind w:firstLine="708"/>
        <w:rPr>
          <w:sz w:val="28"/>
          <w:szCs w:val="28"/>
        </w:rPr>
      </w:pPr>
      <w:r w:rsidRPr="00326A5F">
        <w:rPr>
          <w:sz w:val="28"/>
          <w:szCs w:val="28"/>
        </w:rPr>
        <w:t>3.</w:t>
      </w:r>
      <w:r>
        <w:rPr>
          <w:sz w:val="28"/>
          <w:szCs w:val="28"/>
        </w:rPr>
        <w:t>5. Консультатив</w:t>
      </w:r>
      <w:r w:rsidRPr="00326A5F">
        <w:rPr>
          <w:sz w:val="28"/>
          <w:szCs w:val="28"/>
        </w:rPr>
        <w:t xml:space="preserve">ный пункт может осуществлять свою консультативную помощь родителям (законным представителям) по следующим вопросам: </w:t>
      </w:r>
    </w:p>
    <w:p w:rsidR="006027C9" w:rsidRPr="00326A5F" w:rsidRDefault="006027C9" w:rsidP="00E60AA0">
      <w:pPr>
        <w:rPr>
          <w:sz w:val="28"/>
          <w:szCs w:val="28"/>
        </w:rPr>
      </w:pPr>
      <w:r w:rsidRPr="00326A5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социализация  детей-инвалидов, детей с ОВЗ  </w:t>
      </w:r>
      <w:r w:rsidRPr="00326A5F">
        <w:rPr>
          <w:sz w:val="28"/>
          <w:szCs w:val="28"/>
        </w:rPr>
        <w:t>школь</w:t>
      </w:r>
      <w:r>
        <w:rPr>
          <w:sz w:val="28"/>
          <w:szCs w:val="28"/>
        </w:rPr>
        <w:t>ного возраста</w:t>
      </w:r>
      <w:r w:rsidRPr="00326A5F">
        <w:rPr>
          <w:sz w:val="28"/>
          <w:szCs w:val="28"/>
        </w:rPr>
        <w:t>;</w:t>
      </w:r>
    </w:p>
    <w:p w:rsidR="006027C9" w:rsidRPr="00326A5F" w:rsidRDefault="006027C9" w:rsidP="00E60AA0">
      <w:pPr>
        <w:rPr>
          <w:sz w:val="28"/>
          <w:szCs w:val="28"/>
        </w:rPr>
      </w:pPr>
      <w:r w:rsidRPr="00326A5F">
        <w:rPr>
          <w:sz w:val="28"/>
          <w:szCs w:val="28"/>
        </w:rPr>
        <w:t xml:space="preserve"> -возрастные и психические особенности детей;</w:t>
      </w:r>
    </w:p>
    <w:p w:rsidR="006027C9" w:rsidRPr="00326A5F" w:rsidRDefault="006027C9" w:rsidP="00E60AA0">
      <w:pPr>
        <w:rPr>
          <w:sz w:val="28"/>
          <w:szCs w:val="28"/>
        </w:rPr>
      </w:pPr>
      <w:r w:rsidRPr="00326A5F">
        <w:rPr>
          <w:sz w:val="28"/>
          <w:szCs w:val="28"/>
        </w:rPr>
        <w:t>- готовность к обучению в школе;</w:t>
      </w:r>
    </w:p>
    <w:p w:rsidR="006027C9" w:rsidRPr="00326A5F" w:rsidRDefault="006027C9" w:rsidP="00E60AA0">
      <w:pPr>
        <w:rPr>
          <w:sz w:val="28"/>
          <w:szCs w:val="28"/>
        </w:rPr>
      </w:pPr>
      <w:r w:rsidRPr="00326A5F">
        <w:rPr>
          <w:sz w:val="28"/>
          <w:szCs w:val="28"/>
        </w:rPr>
        <w:t xml:space="preserve"> -профилактика различных отклонений в физическом, психическо</w:t>
      </w:r>
      <w:r>
        <w:rPr>
          <w:sz w:val="28"/>
          <w:szCs w:val="28"/>
        </w:rPr>
        <w:t xml:space="preserve">м и социальном развитии детей  </w:t>
      </w:r>
      <w:r w:rsidRPr="00326A5F">
        <w:rPr>
          <w:sz w:val="28"/>
          <w:szCs w:val="28"/>
        </w:rPr>
        <w:t>школь</w:t>
      </w:r>
      <w:r>
        <w:rPr>
          <w:sz w:val="28"/>
          <w:szCs w:val="28"/>
        </w:rPr>
        <w:t>ного возраста</w:t>
      </w:r>
      <w:r w:rsidRPr="00326A5F">
        <w:rPr>
          <w:sz w:val="28"/>
          <w:szCs w:val="28"/>
        </w:rPr>
        <w:t>;</w:t>
      </w:r>
    </w:p>
    <w:p w:rsidR="006027C9" w:rsidRPr="00326A5F" w:rsidRDefault="006027C9" w:rsidP="00E60AA0">
      <w:pPr>
        <w:rPr>
          <w:sz w:val="28"/>
          <w:szCs w:val="28"/>
        </w:rPr>
      </w:pPr>
      <w:r w:rsidRPr="00326A5F">
        <w:rPr>
          <w:sz w:val="28"/>
          <w:szCs w:val="28"/>
        </w:rPr>
        <w:t xml:space="preserve"> -орган</w:t>
      </w:r>
      <w:r>
        <w:rPr>
          <w:sz w:val="28"/>
          <w:szCs w:val="28"/>
        </w:rPr>
        <w:t>изационная,  игровая деятельность.</w:t>
      </w:r>
    </w:p>
    <w:p w:rsidR="006027C9" w:rsidRPr="00326A5F" w:rsidRDefault="006027C9" w:rsidP="005E697A">
      <w:pPr>
        <w:ind w:firstLine="708"/>
        <w:rPr>
          <w:sz w:val="28"/>
          <w:szCs w:val="28"/>
        </w:rPr>
      </w:pPr>
      <w:r w:rsidRPr="00326A5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26A5F">
        <w:rPr>
          <w:sz w:val="28"/>
          <w:szCs w:val="28"/>
        </w:rPr>
        <w:t xml:space="preserve">. Организация психолого-педагогической помощи родителям (законным представителям) строится на основе интеграции деятельности специалистов: </w:t>
      </w:r>
      <w:r>
        <w:rPr>
          <w:sz w:val="28"/>
          <w:szCs w:val="28"/>
        </w:rPr>
        <w:t>учителей-предметников</w:t>
      </w:r>
      <w:r w:rsidRPr="00326A5F">
        <w:rPr>
          <w:sz w:val="28"/>
          <w:szCs w:val="28"/>
        </w:rPr>
        <w:t>.</w:t>
      </w:r>
    </w:p>
    <w:p w:rsidR="006027C9" w:rsidRPr="00326A5F" w:rsidRDefault="006027C9" w:rsidP="00E60AA0">
      <w:pPr>
        <w:rPr>
          <w:sz w:val="28"/>
          <w:szCs w:val="28"/>
        </w:rPr>
      </w:pPr>
      <w:r w:rsidRPr="00326A5F">
        <w:rPr>
          <w:sz w:val="28"/>
          <w:szCs w:val="28"/>
        </w:rPr>
        <w:t xml:space="preserve"> Консультирование родителей (законных представителей) может проводиться одним или несколькими представителями одновременно.</w:t>
      </w:r>
    </w:p>
    <w:p w:rsidR="006027C9" w:rsidRPr="00326A5F" w:rsidRDefault="006027C9" w:rsidP="005E697A">
      <w:pPr>
        <w:ind w:firstLine="708"/>
        <w:rPr>
          <w:sz w:val="28"/>
          <w:szCs w:val="28"/>
        </w:rPr>
      </w:pPr>
      <w:r w:rsidRPr="00326A5F">
        <w:rPr>
          <w:sz w:val="28"/>
          <w:szCs w:val="28"/>
        </w:rPr>
        <w:t xml:space="preserve"> 3.</w:t>
      </w:r>
      <w:r>
        <w:rPr>
          <w:sz w:val="28"/>
          <w:szCs w:val="28"/>
        </w:rPr>
        <w:t>7</w:t>
      </w:r>
      <w:r w:rsidRPr="00326A5F">
        <w:rPr>
          <w:sz w:val="28"/>
          <w:szCs w:val="28"/>
        </w:rPr>
        <w:t>. Для фиксирования деятельности Консультационного пункта необходимо ведение следующей документации:</w:t>
      </w:r>
    </w:p>
    <w:p w:rsidR="006027C9" w:rsidRPr="00326A5F" w:rsidRDefault="006027C9" w:rsidP="00E60AA0">
      <w:pPr>
        <w:rPr>
          <w:sz w:val="28"/>
          <w:szCs w:val="28"/>
        </w:rPr>
      </w:pPr>
      <w:r w:rsidRPr="00326A5F">
        <w:rPr>
          <w:sz w:val="28"/>
          <w:szCs w:val="28"/>
        </w:rPr>
        <w:t xml:space="preserve"> </w:t>
      </w:r>
      <w:r>
        <w:rPr>
          <w:sz w:val="28"/>
          <w:szCs w:val="28"/>
        </w:rPr>
        <w:t>- план работы Консультатив</w:t>
      </w:r>
      <w:r w:rsidRPr="00326A5F">
        <w:rPr>
          <w:sz w:val="28"/>
          <w:szCs w:val="28"/>
        </w:rPr>
        <w:t>ного пункта;</w:t>
      </w:r>
    </w:p>
    <w:p w:rsidR="006027C9" w:rsidRDefault="006027C9" w:rsidP="00E60AA0">
      <w:pPr>
        <w:rPr>
          <w:sz w:val="28"/>
          <w:szCs w:val="28"/>
        </w:rPr>
      </w:pPr>
      <w:r w:rsidRPr="00326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график </w:t>
      </w:r>
      <w:r w:rsidRPr="00326A5F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Консультатив</w:t>
      </w:r>
      <w:r w:rsidRPr="00326A5F">
        <w:rPr>
          <w:sz w:val="28"/>
          <w:szCs w:val="28"/>
        </w:rPr>
        <w:t>ного пу</w:t>
      </w:r>
      <w:r>
        <w:rPr>
          <w:sz w:val="28"/>
          <w:szCs w:val="28"/>
        </w:rPr>
        <w:t xml:space="preserve">нкта, заверенные руководителем </w:t>
      </w:r>
      <w:r w:rsidRPr="00326A5F">
        <w:rPr>
          <w:sz w:val="28"/>
          <w:szCs w:val="28"/>
        </w:rPr>
        <w:t>ОУ.</w:t>
      </w:r>
    </w:p>
    <w:p w:rsidR="006027C9" w:rsidRDefault="006027C9" w:rsidP="00FD761E">
      <w:pPr>
        <w:rPr>
          <w:sz w:val="28"/>
          <w:szCs w:val="28"/>
        </w:rPr>
      </w:pPr>
    </w:p>
    <w:p w:rsidR="006027C9" w:rsidRPr="004F42C1" w:rsidRDefault="006027C9" w:rsidP="00FD761E">
      <w:pPr>
        <w:rPr>
          <w:sz w:val="28"/>
          <w:szCs w:val="28"/>
        </w:rPr>
      </w:pPr>
      <w:r w:rsidRPr="004F42C1">
        <w:rPr>
          <w:sz w:val="28"/>
          <w:szCs w:val="28"/>
        </w:rPr>
        <w:t>Основными формами работы консультативного пункта являются:</w:t>
      </w:r>
    </w:p>
    <w:p w:rsidR="006027C9" w:rsidRPr="00FD761E" w:rsidRDefault="006027C9" w:rsidP="00FD761E">
      <w:pPr>
        <w:rPr>
          <w:sz w:val="28"/>
          <w:szCs w:val="28"/>
        </w:rPr>
      </w:pPr>
      <w:r w:rsidRPr="00FD761E">
        <w:rPr>
          <w:sz w:val="28"/>
          <w:szCs w:val="28"/>
        </w:rPr>
        <w:t>- очные и заочные консультации (интернет-консультирование) родителей</w:t>
      </w:r>
    </w:p>
    <w:p w:rsidR="006027C9" w:rsidRPr="00FD761E" w:rsidRDefault="006027C9" w:rsidP="00FD761E">
      <w:pPr>
        <w:rPr>
          <w:sz w:val="28"/>
          <w:szCs w:val="28"/>
        </w:rPr>
      </w:pPr>
      <w:r w:rsidRPr="00FD761E">
        <w:rPr>
          <w:sz w:val="28"/>
          <w:szCs w:val="28"/>
        </w:rPr>
        <w:t>(законных представителей) детей с ОВЗ по вопросам обучения, воспитания,</w:t>
      </w:r>
    </w:p>
    <w:p w:rsidR="006027C9" w:rsidRPr="00FD761E" w:rsidRDefault="006027C9" w:rsidP="00F3026B">
      <w:pPr>
        <w:rPr>
          <w:sz w:val="28"/>
          <w:szCs w:val="28"/>
        </w:rPr>
      </w:pPr>
      <w:r w:rsidRPr="00FD761E">
        <w:rPr>
          <w:sz w:val="28"/>
          <w:szCs w:val="28"/>
        </w:rPr>
        <w:t xml:space="preserve">развития и социализации детей с ОВЗ, обучающихся </w:t>
      </w:r>
      <w:r>
        <w:rPr>
          <w:sz w:val="28"/>
          <w:szCs w:val="28"/>
        </w:rPr>
        <w:t>в МБОУ Усть-Мечетинская ООШ,</w:t>
      </w:r>
    </w:p>
    <w:p w:rsidR="006027C9" w:rsidRPr="00FD761E" w:rsidRDefault="006027C9" w:rsidP="00FD761E">
      <w:pPr>
        <w:rPr>
          <w:sz w:val="28"/>
          <w:szCs w:val="28"/>
        </w:rPr>
      </w:pPr>
      <w:r w:rsidRPr="00FD761E">
        <w:rPr>
          <w:sz w:val="28"/>
          <w:szCs w:val="28"/>
        </w:rPr>
        <w:t>- совместные занятия с детьми и родителями (законными представителями) с</w:t>
      </w:r>
    </w:p>
    <w:p w:rsidR="006027C9" w:rsidRPr="00FD761E" w:rsidRDefault="006027C9" w:rsidP="00FD761E">
      <w:pPr>
        <w:rPr>
          <w:sz w:val="28"/>
          <w:szCs w:val="28"/>
        </w:rPr>
      </w:pPr>
      <w:r w:rsidRPr="00FD761E">
        <w:rPr>
          <w:sz w:val="28"/>
          <w:szCs w:val="28"/>
        </w:rPr>
        <w:t>целью обучения родителей способам взаимодействия с детьми</w:t>
      </w:r>
      <w:r>
        <w:rPr>
          <w:sz w:val="28"/>
          <w:szCs w:val="28"/>
        </w:rPr>
        <w:t>;</w:t>
      </w:r>
    </w:p>
    <w:p w:rsidR="006027C9" w:rsidRPr="00FD761E" w:rsidRDefault="006027C9" w:rsidP="00FD761E">
      <w:pPr>
        <w:rPr>
          <w:sz w:val="28"/>
          <w:szCs w:val="28"/>
        </w:rPr>
      </w:pPr>
      <w:r w:rsidRPr="00FD76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индивидуальные консультации, </w:t>
      </w:r>
      <w:r w:rsidRPr="00FD761E">
        <w:rPr>
          <w:sz w:val="28"/>
          <w:szCs w:val="28"/>
        </w:rPr>
        <w:t xml:space="preserve">тренинги, практические </w:t>
      </w:r>
      <w:r>
        <w:rPr>
          <w:sz w:val="28"/>
          <w:szCs w:val="28"/>
        </w:rPr>
        <w:t>занятия</w:t>
      </w:r>
      <w:r w:rsidRPr="00FD761E">
        <w:rPr>
          <w:sz w:val="28"/>
          <w:szCs w:val="28"/>
        </w:rPr>
        <w:t xml:space="preserve"> для родителей (законных</w:t>
      </w:r>
      <w:r>
        <w:rPr>
          <w:sz w:val="28"/>
          <w:szCs w:val="28"/>
        </w:rPr>
        <w:t xml:space="preserve"> </w:t>
      </w:r>
      <w:r w:rsidRPr="00FD761E">
        <w:rPr>
          <w:sz w:val="28"/>
          <w:szCs w:val="28"/>
        </w:rPr>
        <w:t>представителей) с привлечением специалистов</w:t>
      </w:r>
      <w:r>
        <w:rPr>
          <w:sz w:val="28"/>
          <w:szCs w:val="28"/>
        </w:rPr>
        <w:t>.</w:t>
      </w:r>
    </w:p>
    <w:p w:rsidR="006027C9" w:rsidRDefault="006027C9" w:rsidP="00FD761E">
      <w:pPr>
        <w:rPr>
          <w:sz w:val="28"/>
          <w:szCs w:val="28"/>
        </w:rPr>
      </w:pPr>
    </w:p>
    <w:p w:rsidR="006027C9" w:rsidRDefault="006027C9" w:rsidP="00FD761E">
      <w:pPr>
        <w:rPr>
          <w:sz w:val="28"/>
          <w:szCs w:val="28"/>
        </w:rPr>
      </w:pPr>
      <w:r>
        <w:rPr>
          <w:sz w:val="28"/>
          <w:szCs w:val="28"/>
        </w:rPr>
        <w:t>3.8.</w:t>
      </w:r>
      <w:r w:rsidRPr="00FD761E">
        <w:rPr>
          <w:sz w:val="28"/>
          <w:szCs w:val="28"/>
        </w:rPr>
        <w:t xml:space="preserve"> Консультативный пункт осуществляет взаимодействие с образовательными и</w:t>
      </w:r>
      <w:r>
        <w:rPr>
          <w:sz w:val="28"/>
          <w:szCs w:val="28"/>
        </w:rPr>
        <w:t xml:space="preserve"> </w:t>
      </w:r>
      <w:r w:rsidRPr="00FD761E">
        <w:rPr>
          <w:sz w:val="28"/>
          <w:szCs w:val="28"/>
        </w:rPr>
        <w:t>медицинскими учреждениями, центрами ПМПК и другими организациями</w:t>
      </w:r>
      <w:r>
        <w:rPr>
          <w:sz w:val="28"/>
          <w:szCs w:val="28"/>
        </w:rPr>
        <w:t>.</w:t>
      </w:r>
    </w:p>
    <w:p w:rsidR="006027C9" w:rsidRDefault="006027C9" w:rsidP="00F3026B">
      <w:pPr>
        <w:jc w:val="center"/>
        <w:rPr>
          <w:b/>
          <w:sz w:val="28"/>
          <w:szCs w:val="28"/>
        </w:rPr>
      </w:pPr>
    </w:p>
    <w:p w:rsidR="006027C9" w:rsidRPr="00F71E11" w:rsidRDefault="006027C9" w:rsidP="00F71E11">
      <w:pPr>
        <w:jc w:val="center"/>
        <w:rPr>
          <w:sz w:val="28"/>
          <w:szCs w:val="28"/>
        </w:rPr>
      </w:pPr>
      <w:r w:rsidRPr="00F71E11">
        <w:rPr>
          <w:sz w:val="28"/>
          <w:szCs w:val="28"/>
        </w:rPr>
        <w:t>4 . ПОРЯДОК ОРГАНИЗАЦИИ ОБУЧЕНИЯ ПО ОСНОВНЫМ ОБЩЕОБРАЗОВАТЕЛЬНЫМ ПРОГРАММАМ</w:t>
      </w:r>
      <w:r>
        <w:rPr>
          <w:sz w:val="28"/>
          <w:szCs w:val="28"/>
        </w:rPr>
        <w:t xml:space="preserve"> НА ДОМУ</w:t>
      </w:r>
      <w:r w:rsidRPr="00F71E11">
        <w:rPr>
          <w:sz w:val="28"/>
          <w:szCs w:val="28"/>
        </w:rPr>
        <w:t xml:space="preserve"> </w:t>
      </w:r>
    </w:p>
    <w:p w:rsidR="006027C9" w:rsidRPr="00F3026B" w:rsidRDefault="006027C9" w:rsidP="00F3026B">
      <w:pPr>
        <w:jc w:val="center"/>
        <w:rPr>
          <w:b/>
          <w:sz w:val="28"/>
          <w:szCs w:val="28"/>
        </w:rPr>
      </w:pPr>
    </w:p>
    <w:p w:rsidR="006027C9" w:rsidRPr="00F3026B" w:rsidRDefault="006027C9" w:rsidP="00F3026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026B">
        <w:rPr>
          <w:sz w:val="28"/>
          <w:szCs w:val="28"/>
        </w:rPr>
        <w:t xml:space="preserve">.1. Организацию обучения на дому </w:t>
      </w:r>
      <w:r>
        <w:rPr>
          <w:sz w:val="28"/>
          <w:szCs w:val="28"/>
        </w:rPr>
        <w:t xml:space="preserve">  </w:t>
      </w:r>
      <w:r w:rsidRPr="00F3026B">
        <w:rPr>
          <w:sz w:val="28"/>
          <w:szCs w:val="28"/>
        </w:rPr>
        <w:t>осуществляет образовательная организация, ближайшая к месту</w:t>
      </w:r>
      <w:r>
        <w:rPr>
          <w:sz w:val="28"/>
          <w:szCs w:val="28"/>
        </w:rPr>
        <w:t xml:space="preserve"> жительства обучающегося на дому.</w:t>
      </w:r>
    </w:p>
    <w:p w:rsidR="006027C9" w:rsidRPr="00F3026B" w:rsidRDefault="006027C9" w:rsidP="00F3026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026B">
        <w:rPr>
          <w:sz w:val="28"/>
          <w:szCs w:val="28"/>
        </w:rPr>
        <w:t>.2. Основанием для организации обучения на дому является заявление родителей (законных представителей) обучающихся, подаваемое в муниципальную образовательную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 xml:space="preserve">организацию по форме согласно </w:t>
      </w:r>
      <w:r w:rsidRPr="00EA2EE2">
        <w:rPr>
          <w:sz w:val="28"/>
          <w:szCs w:val="28"/>
        </w:rPr>
        <w:t>приложению № 1</w:t>
      </w:r>
      <w:r w:rsidRPr="00F3026B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 xml:space="preserve">Положению, и заключения врачебной экспертной комиссии, </w:t>
      </w:r>
      <w:r>
        <w:rPr>
          <w:sz w:val="28"/>
          <w:szCs w:val="28"/>
        </w:rPr>
        <w:t>областной</w:t>
      </w:r>
      <w:r w:rsidRPr="00F3026B">
        <w:rPr>
          <w:sz w:val="28"/>
          <w:szCs w:val="28"/>
        </w:rPr>
        <w:t xml:space="preserve"> психолого-медико-педагогической комиссии</w:t>
      </w:r>
      <w:r>
        <w:rPr>
          <w:sz w:val="28"/>
          <w:szCs w:val="28"/>
        </w:rPr>
        <w:t>.</w:t>
      </w:r>
      <w:r w:rsidRPr="00F3026B">
        <w:rPr>
          <w:sz w:val="28"/>
          <w:szCs w:val="28"/>
        </w:rPr>
        <w:t xml:space="preserve"> </w:t>
      </w:r>
    </w:p>
    <w:p w:rsidR="006027C9" w:rsidRPr="00F3026B" w:rsidRDefault="006027C9" w:rsidP="00F3026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026B">
        <w:rPr>
          <w:sz w:val="28"/>
          <w:szCs w:val="28"/>
        </w:rPr>
        <w:t>.3. Порядок и условия организации обучения по основным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>общеобразовательным программам на дому определяются договором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>между муниципальной образовательной организацией и одним из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 xml:space="preserve">родителей (законных представителей) обучающегося по форме </w:t>
      </w:r>
      <w:r w:rsidRPr="00EA2EE2">
        <w:rPr>
          <w:sz w:val="28"/>
          <w:szCs w:val="28"/>
        </w:rPr>
        <w:t>согласно приложению № 2</w:t>
      </w:r>
      <w:r w:rsidRPr="00F3026B">
        <w:rPr>
          <w:sz w:val="28"/>
          <w:szCs w:val="28"/>
        </w:rPr>
        <w:t xml:space="preserve"> к настоящему Положению. </w:t>
      </w:r>
    </w:p>
    <w:p w:rsidR="006027C9" w:rsidRPr="00F3026B" w:rsidRDefault="006027C9" w:rsidP="00F3026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026B">
        <w:rPr>
          <w:sz w:val="28"/>
          <w:szCs w:val="28"/>
        </w:rPr>
        <w:t xml:space="preserve">.4. При организации обучения на </w:t>
      </w:r>
      <w:r>
        <w:rPr>
          <w:sz w:val="28"/>
          <w:szCs w:val="28"/>
        </w:rPr>
        <w:t xml:space="preserve">дому </w:t>
      </w:r>
      <w:r w:rsidRPr="00F3026B">
        <w:rPr>
          <w:sz w:val="28"/>
          <w:szCs w:val="28"/>
        </w:rPr>
        <w:t>муниципальная образовательная организация по договору, указанному в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4</w:t>
      </w:r>
      <w:r w:rsidRPr="00F3026B">
        <w:rPr>
          <w:sz w:val="28"/>
          <w:szCs w:val="28"/>
        </w:rPr>
        <w:t xml:space="preserve">.3 Положения: </w:t>
      </w:r>
    </w:p>
    <w:p w:rsidR="006027C9" w:rsidRPr="00F3026B" w:rsidRDefault="006027C9" w:rsidP="00F3026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026B">
        <w:rPr>
          <w:sz w:val="28"/>
          <w:szCs w:val="28"/>
        </w:rPr>
        <w:t>.4.1. предоставляет на время обучения бесплатно учебники в соответствии с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>федеральным перечнем учебников, рекомендованных к использованию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 xml:space="preserve">при реализации имеющих государственную аккредитацию 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 xml:space="preserve">образовательных программ начального общего, основного общего, 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>среднего общего образования организациями, осуществляющими образовательную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>деятельность, и учебными пособиями, допущенными к использованию при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 xml:space="preserve">реализации указанных образовательных программ, а также учебную, 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>справочную и другую литературу, имеющуюся в библиотеке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 xml:space="preserve">образовательной организации; </w:t>
      </w:r>
    </w:p>
    <w:p w:rsidR="006027C9" w:rsidRPr="00F3026B" w:rsidRDefault="006027C9" w:rsidP="00F3026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026B">
        <w:rPr>
          <w:sz w:val="28"/>
          <w:szCs w:val="28"/>
        </w:rPr>
        <w:t xml:space="preserve">.4.2. обеспечивает специалистами из числа педагогических работников, 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>оказывает методическую и консультативную помощь, необходимую для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>освоения образовательных программ начального общего, основного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 xml:space="preserve">общего, среднего общего образования и (или) адаптированных 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 xml:space="preserve">основных общеобразовательных программ; </w:t>
      </w:r>
    </w:p>
    <w:p w:rsidR="006027C9" w:rsidRPr="00F3026B" w:rsidRDefault="006027C9" w:rsidP="00F3026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026B">
        <w:rPr>
          <w:sz w:val="28"/>
          <w:szCs w:val="28"/>
        </w:rPr>
        <w:t xml:space="preserve">.4.3. оказывает психолого-педагогическую поддержку обучающимся; </w:t>
      </w:r>
    </w:p>
    <w:p w:rsidR="006027C9" w:rsidRPr="00F3026B" w:rsidRDefault="006027C9" w:rsidP="00F3026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026B">
        <w:rPr>
          <w:sz w:val="28"/>
          <w:szCs w:val="28"/>
        </w:rPr>
        <w:t>.4.4. осуществляет промежуточную и государственную итоговую аттестацию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>обучающихся, выдает прошедшим государственную итоговую аттестацию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 xml:space="preserve">документ государственного образца о соответствующем образовании. </w:t>
      </w:r>
    </w:p>
    <w:p w:rsidR="006027C9" w:rsidRDefault="006027C9" w:rsidP="00F3026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026B">
        <w:rPr>
          <w:sz w:val="28"/>
          <w:szCs w:val="28"/>
        </w:rPr>
        <w:t>.5. Обучение на дому с использованием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>дистанционных образовательных технологий осуществляется</w:t>
      </w:r>
    </w:p>
    <w:p w:rsidR="006027C9" w:rsidRDefault="006027C9" w:rsidP="00F3026B">
      <w:pPr>
        <w:jc w:val="both"/>
        <w:rPr>
          <w:sz w:val="28"/>
          <w:szCs w:val="28"/>
        </w:rPr>
      </w:pPr>
      <w:r>
        <w:rPr>
          <w:sz w:val="28"/>
          <w:szCs w:val="28"/>
        </w:rPr>
        <w:t>4.5.1</w:t>
      </w:r>
      <w:r w:rsidRPr="00F3026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3026B">
        <w:rPr>
          <w:sz w:val="28"/>
          <w:szCs w:val="28"/>
        </w:rPr>
        <w:t>о заявлению родителей (законных представителей), подаваемому в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 xml:space="preserve">муниципальную образовательную организацию </w:t>
      </w:r>
    </w:p>
    <w:p w:rsidR="006027C9" w:rsidRPr="00F3026B" w:rsidRDefault="006027C9" w:rsidP="00F3026B">
      <w:pPr>
        <w:jc w:val="both"/>
        <w:rPr>
          <w:sz w:val="28"/>
          <w:szCs w:val="28"/>
        </w:rPr>
      </w:pPr>
      <w:r>
        <w:rPr>
          <w:sz w:val="28"/>
          <w:szCs w:val="28"/>
        </w:rPr>
        <w:t>4.5.2</w:t>
      </w:r>
      <w:r w:rsidRPr="00F3026B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>наличии заключения врачебной экспертно</w:t>
      </w:r>
      <w:r>
        <w:rPr>
          <w:sz w:val="28"/>
          <w:szCs w:val="28"/>
        </w:rPr>
        <w:t>й комиссии, областной</w:t>
      </w:r>
      <w:r w:rsidRPr="00F3026B">
        <w:rPr>
          <w:sz w:val="28"/>
          <w:szCs w:val="28"/>
        </w:rPr>
        <w:t xml:space="preserve"> психолого-медико-педагогической комиссии, а также при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>наличии линий связи, необходимых для подключения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>автоматизированного рабочего места к информационно-телекоммуникационной сети «Интернет», в месте проживания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 xml:space="preserve">(нахождения) обучающегося. </w:t>
      </w:r>
    </w:p>
    <w:p w:rsidR="006027C9" w:rsidRPr="00F3026B" w:rsidRDefault="006027C9" w:rsidP="00F3026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026B">
        <w:rPr>
          <w:sz w:val="28"/>
          <w:szCs w:val="28"/>
        </w:rPr>
        <w:t>.6. Образовательная организация в течение 5 рабочих дней со дня получения</w:t>
      </w:r>
    </w:p>
    <w:p w:rsidR="006027C9" w:rsidRPr="00F3026B" w:rsidRDefault="006027C9" w:rsidP="009F745A">
      <w:pPr>
        <w:jc w:val="both"/>
        <w:rPr>
          <w:sz w:val="28"/>
          <w:szCs w:val="28"/>
        </w:rPr>
      </w:pPr>
      <w:r w:rsidRPr="00F3026B">
        <w:rPr>
          <w:sz w:val="28"/>
          <w:szCs w:val="28"/>
        </w:rPr>
        <w:t xml:space="preserve">заявления, указанного в пункте </w:t>
      </w:r>
      <w:r>
        <w:rPr>
          <w:sz w:val="28"/>
          <w:szCs w:val="28"/>
        </w:rPr>
        <w:t>4</w:t>
      </w:r>
      <w:r w:rsidRPr="00F3026B">
        <w:rPr>
          <w:sz w:val="28"/>
          <w:szCs w:val="28"/>
        </w:rPr>
        <w:t>.5</w:t>
      </w:r>
      <w:r>
        <w:rPr>
          <w:sz w:val="28"/>
          <w:szCs w:val="28"/>
        </w:rPr>
        <w:t>.1</w:t>
      </w:r>
      <w:r w:rsidRPr="00F3026B">
        <w:rPr>
          <w:sz w:val="28"/>
          <w:szCs w:val="28"/>
        </w:rPr>
        <w:t xml:space="preserve"> Положения, в письменной форме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 xml:space="preserve">информирует родителей (законных представителей) 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 xml:space="preserve">мерах, принятых по результатам рассмотрения заявления. 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>При отсутствии линий связи, необходимых для подключения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 xml:space="preserve">автоматизированного рабочего места к информационно-телекоммуникационной сети «Интернет», в месте проживания, нахождения обучающегося образовательная организация в течение 3 </w:t>
      </w:r>
      <w:r>
        <w:rPr>
          <w:sz w:val="28"/>
          <w:szCs w:val="28"/>
        </w:rPr>
        <w:t xml:space="preserve"> </w:t>
      </w:r>
      <w:r w:rsidRPr="00F3026B">
        <w:rPr>
          <w:sz w:val="28"/>
          <w:szCs w:val="28"/>
        </w:rPr>
        <w:t xml:space="preserve">рабочих дней со дня получения заявления, указанного в пункте </w:t>
      </w:r>
      <w:r>
        <w:rPr>
          <w:sz w:val="28"/>
          <w:szCs w:val="28"/>
        </w:rPr>
        <w:t>4</w:t>
      </w:r>
      <w:r w:rsidRPr="00F3026B">
        <w:rPr>
          <w:sz w:val="28"/>
          <w:szCs w:val="28"/>
        </w:rPr>
        <w:t xml:space="preserve">.5 Положения, направляет соответствующее уведомление в </w:t>
      </w:r>
      <w:r>
        <w:rPr>
          <w:sz w:val="28"/>
          <w:szCs w:val="28"/>
        </w:rPr>
        <w:t>Отдел образования опеки и попечительства Кашарского района.</w:t>
      </w:r>
    </w:p>
    <w:p w:rsidR="006027C9" w:rsidRDefault="006027C9" w:rsidP="00F30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27C9" w:rsidRPr="00E2505B" w:rsidRDefault="006027C9" w:rsidP="00F3026B">
      <w:pPr>
        <w:jc w:val="both"/>
        <w:rPr>
          <w:color w:val="FF0000"/>
          <w:sz w:val="28"/>
          <w:szCs w:val="28"/>
        </w:rPr>
      </w:pPr>
    </w:p>
    <w:p w:rsidR="006027C9" w:rsidRPr="00457D36" w:rsidRDefault="006027C9" w:rsidP="00D91B53">
      <w:pPr>
        <w:ind w:firstLine="709"/>
        <w:jc w:val="right"/>
      </w:pPr>
      <w:r w:rsidRPr="00D91B53">
        <w:t>СОГЛАСОВАНО</w:t>
      </w:r>
      <w: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457D36">
        <w:t>УТВЕРЖДАЮ</w:t>
      </w:r>
    </w:p>
    <w:p w:rsidR="006027C9" w:rsidRPr="00457D36" w:rsidRDefault="006027C9" w:rsidP="00D91B53">
      <w:pPr>
        <w:ind w:firstLine="709"/>
      </w:pPr>
      <w:r>
        <w:t xml:space="preserve">    Председатель ПК                                                   </w:t>
      </w:r>
      <w:r w:rsidRPr="00457D36">
        <w:t>Директор МБ</w:t>
      </w:r>
      <w:r>
        <w:t>ОУ Усть-Мечетинская ООШ</w:t>
      </w:r>
    </w:p>
    <w:p w:rsidR="006027C9" w:rsidRPr="00457D36" w:rsidRDefault="006027C9" w:rsidP="00D91B53">
      <w:pPr>
        <w:ind w:firstLine="709"/>
        <w:jc w:val="center"/>
      </w:pPr>
      <w:r>
        <w:t>__</w:t>
      </w:r>
      <w:r w:rsidRPr="00457D36">
        <w:t>______________</w:t>
      </w:r>
      <w:r>
        <w:t xml:space="preserve">                                                                           _________________________                                                                    (Лебединская Т.В.)                                                                                     (Евсеенко Е.И.</w:t>
      </w:r>
      <w:r w:rsidRPr="00457D36">
        <w:t>)</w:t>
      </w:r>
    </w:p>
    <w:p w:rsidR="006027C9" w:rsidRDefault="006027C9" w:rsidP="00D91B53">
      <w:pPr>
        <w:ind w:firstLine="709"/>
        <w:jc w:val="right"/>
        <w:rPr>
          <w:sz w:val="28"/>
          <w:szCs w:val="28"/>
        </w:rPr>
      </w:pPr>
      <w:r w:rsidRPr="00457D36">
        <w:t>«___»_______</w:t>
      </w:r>
      <w:r>
        <w:t xml:space="preserve">_______2017 г                                                             </w:t>
      </w:r>
      <w:r w:rsidRPr="00457D36">
        <w:t>«___»_______</w:t>
      </w:r>
      <w:r>
        <w:t>_______2017 г</w:t>
      </w:r>
    </w:p>
    <w:p w:rsidR="006027C9" w:rsidRPr="00E2505B" w:rsidRDefault="006027C9" w:rsidP="00E60AA0">
      <w:pPr>
        <w:jc w:val="center"/>
        <w:rPr>
          <w:b/>
          <w:color w:val="FF0000"/>
          <w:sz w:val="28"/>
          <w:szCs w:val="28"/>
        </w:rPr>
      </w:pPr>
    </w:p>
    <w:p w:rsidR="006027C9" w:rsidRDefault="006027C9" w:rsidP="00E60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 учителя-предметника консультационного  пункта</w:t>
      </w:r>
    </w:p>
    <w:p w:rsidR="006027C9" w:rsidRDefault="006027C9" w:rsidP="00E60AA0">
      <w:pPr>
        <w:ind w:firstLine="709"/>
        <w:jc w:val="both"/>
        <w:rPr>
          <w:b/>
          <w:sz w:val="28"/>
          <w:szCs w:val="28"/>
        </w:rPr>
      </w:pP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Учитель-предметник назначается из числа педагогов, работающих с ребенком-инвалидом, ребенком с ОВЗ.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своей работе руководствуется нормативными документами, настоящей должностной инструкцией.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Должностные обязанности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Проводит консультирование родителей по обучению детей в соответствии с программой и методиками преподаваемого предмета.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Консультирует по содержанию занятий с детьми с учетом возраста, подготовленности, индивидуальных и психофизических особенностей детей.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Проводит индивидуальное консультирование родителей в отсутствии ребенка; семейное консультирование родителей в сочетании с индивидуальными занятиями ребенка.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Учитель – предметник  должен знать: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Педагогику, психологию школьника, возрастную физиологию, анатомию.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Индивидуальные особенности развития личности детей.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Порядок оказания первой медицинской помощи.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4.1.Несет ответственность за  реализацию не в полном объеме программы деятельности консультационного пункта, невыполнение обязанностей, возложенных настоящей инструкцией.</w:t>
      </w:r>
    </w:p>
    <w:p w:rsidR="006027C9" w:rsidRDefault="006027C9" w:rsidP="00E60AA0">
      <w:pPr>
        <w:ind w:firstLine="709"/>
        <w:jc w:val="both"/>
        <w:rPr>
          <w:b/>
          <w:sz w:val="28"/>
          <w:szCs w:val="28"/>
        </w:rPr>
      </w:pPr>
    </w:p>
    <w:p w:rsidR="006027C9" w:rsidRDefault="006027C9" w:rsidP="00E60AA0">
      <w:pPr>
        <w:ind w:firstLine="709"/>
        <w:jc w:val="both"/>
        <w:rPr>
          <w:b/>
          <w:sz w:val="28"/>
          <w:szCs w:val="28"/>
        </w:rPr>
      </w:pPr>
    </w:p>
    <w:p w:rsidR="006027C9" w:rsidRDefault="006027C9" w:rsidP="00E60AA0">
      <w:pPr>
        <w:ind w:firstLine="709"/>
        <w:jc w:val="both"/>
        <w:rPr>
          <w:b/>
          <w:sz w:val="28"/>
          <w:szCs w:val="28"/>
        </w:rPr>
      </w:pPr>
    </w:p>
    <w:p w:rsidR="006027C9" w:rsidRDefault="006027C9" w:rsidP="00E60AA0">
      <w:pPr>
        <w:ind w:firstLine="709"/>
        <w:jc w:val="both"/>
        <w:rPr>
          <w:b/>
          <w:sz w:val="28"/>
          <w:szCs w:val="28"/>
        </w:rPr>
      </w:pPr>
    </w:p>
    <w:p w:rsidR="006027C9" w:rsidRDefault="006027C9" w:rsidP="00E60AA0">
      <w:pPr>
        <w:ind w:firstLine="709"/>
        <w:jc w:val="both"/>
        <w:rPr>
          <w:b/>
          <w:sz w:val="28"/>
          <w:szCs w:val="28"/>
        </w:rPr>
      </w:pPr>
    </w:p>
    <w:p w:rsidR="006027C9" w:rsidRDefault="006027C9" w:rsidP="00E60AA0">
      <w:pPr>
        <w:ind w:firstLine="709"/>
        <w:jc w:val="both"/>
        <w:rPr>
          <w:b/>
          <w:sz w:val="28"/>
          <w:szCs w:val="28"/>
        </w:rPr>
      </w:pPr>
    </w:p>
    <w:p w:rsidR="006027C9" w:rsidRDefault="006027C9" w:rsidP="00E60AA0">
      <w:pPr>
        <w:ind w:firstLine="709"/>
        <w:jc w:val="both"/>
        <w:rPr>
          <w:b/>
          <w:sz w:val="28"/>
          <w:szCs w:val="28"/>
        </w:rPr>
      </w:pPr>
    </w:p>
    <w:p w:rsidR="006027C9" w:rsidRDefault="006027C9" w:rsidP="00E60AA0">
      <w:pPr>
        <w:ind w:firstLine="709"/>
        <w:jc w:val="both"/>
        <w:rPr>
          <w:b/>
          <w:sz w:val="28"/>
          <w:szCs w:val="28"/>
        </w:rPr>
      </w:pPr>
    </w:p>
    <w:p w:rsidR="006027C9" w:rsidRDefault="006027C9" w:rsidP="00E60AA0">
      <w:pPr>
        <w:ind w:firstLine="709"/>
        <w:jc w:val="both"/>
        <w:rPr>
          <w:b/>
          <w:sz w:val="28"/>
          <w:szCs w:val="28"/>
        </w:rPr>
      </w:pPr>
    </w:p>
    <w:p w:rsidR="006027C9" w:rsidRDefault="006027C9" w:rsidP="00E60AA0">
      <w:pPr>
        <w:ind w:firstLine="709"/>
        <w:jc w:val="both"/>
        <w:rPr>
          <w:b/>
          <w:sz w:val="28"/>
          <w:szCs w:val="28"/>
        </w:rPr>
      </w:pPr>
    </w:p>
    <w:p w:rsidR="006027C9" w:rsidRDefault="006027C9" w:rsidP="00E60AA0">
      <w:pPr>
        <w:ind w:firstLine="709"/>
        <w:jc w:val="both"/>
        <w:rPr>
          <w:b/>
          <w:sz w:val="28"/>
          <w:szCs w:val="28"/>
        </w:rPr>
      </w:pPr>
    </w:p>
    <w:p w:rsidR="006027C9" w:rsidRDefault="006027C9" w:rsidP="00E60AA0">
      <w:pPr>
        <w:ind w:firstLine="709"/>
        <w:jc w:val="both"/>
        <w:rPr>
          <w:b/>
          <w:sz w:val="28"/>
          <w:szCs w:val="28"/>
        </w:rPr>
      </w:pPr>
    </w:p>
    <w:p w:rsidR="006027C9" w:rsidRDefault="006027C9" w:rsidP="00E60AA0">
      <w:pPr>
        <w:ind w:firstLine="709"/>
        <w:jc w:val="both"/>
        <w:rPr>
          <w:b/>
          <w:sz w:val="28"/>
          <w:szCs w:val="28"/>
        </w:rPr>
      </w:pPr>
    </w:p>
    <w:p w:rsidR="006027C9" w:rsidRDefault="006027C9" w:rsidP="00E60AA0">
      <w:pPr>
        <w:ind w:firstLine="709"/>
        <w:jc w:val="both"/>
        <w:rPr>
          <w:b/>
          <w:sz w:val="28"/>
          <w:szCs w:val="28"/>
        </w:rPr>
      </w:pPr>
    </w:p>
    <w:p w:rsidR="006027C9" w:rsidRDefault="006027C9" w:rsidP="00E60AA0">
      <w:pPr>
        <w:ind w:firstLine="709"/>
        <w:jc w:val="both"/>
        <w:rPr>
          <w:b/>
          <w:sz w:val="28"/>
          <w:szCs w:val="28"/>
        </w:rPr>
      </w:pPr>
    </w:p>
    <w:p w:rsidR="006027C9" w:rsidRDefault="006027C9" w:rsidP="00E60AA0">
      <w:pPr>
        <w:ind w:firstLine="709"/>
        <w:jc w:val="both"/>
        <w:rPr>
          <w:b/>
          <w:sz w:val="28"/>
          <w:szCs w:val="28"/>
        </w:rPr>
      </w:pPr>
    </w:p>
    <w:p w:rsidR="006027C9" w:rsidRDefault="006027C9" w:rsidP="00E60AA0">
      <w:pPr>
        <w:ind w:firstLine="709"/>
        <w:jc w:val="both"/>
        <w:rPr>
          <w:b/>
          <w:sz w:val="28"/>
          <w:szCs w:val="28"/>
        </w:rPr>
      </w:pPr>
    </w:p>
    <w:p w:rsidR="006027C9" w:rsidRPr="00457D36" w:rsidRDefault="006027C9" w:rsidP="00D91B53">
      <w:pPr>
        <w:ind w:firstLine="709"/>
        <w:jc w:val="right"/>
      </w:pPr>
      <w:r w:rsidRPr="00D91B53">
        <w:t>СОГЛАСОВАНО</w:t>
      </w:r>
      <w: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457D36">
        <w:t>УТВЕРЖДАЮ</w:t>
      </w:r>
    </w:p>
    <w:p w:rsidR="006027C9" w:rsidRPr="00457D36" w:rsidRDefault="006027C9" w:rsidP="00D91B53">
      <w:pPr>
        <w:ind w:firstLine="709"/>
      </w:pPr>
      <w:r>
        <w:t xml:space="preserve">    Председатель ПК                                                  Директор МБОУ Усть-Мечетинская ООШ</w:t>
      </w:r>
    </w:p>
    <w:p w:rsidR="006027C9" w:rsidRPr="00457D36" w:rsidRDefault="006027C9" w:rsidP="00D91B53">
      <w:pPr>
        <w:ind w:firstLine="709"/>
        <w:jc w:val="center"/>
      </w:pPr>
      <w:r>
        <w:t>__</w:t>
      </w:r>
      <w:r w:rsidRPr="00457D36">
        <w:t>______________</w:t>
      </w:r>
      <w:r>
        <w:t xml:space="preserve">                                                                           _________________________                                                                    (Лебединская Т.В.)                                                                                     (Евсеенко Е.И.</w:t>
      </w:r>
      <w:r w:rsidRPr="00457D36">
        <w:t>)</w:t>
      </w:r>
    </w:p>
    <w:p w:rsidR="006027C9" w:rsidRDefault="006027C9" w:rsidP="00D91B53">
      <w:pPr>
        <w:ind w:firstLine="709"/>
        <w:jc w:val="right"/>
        <w:rPr>
          <w:sz w:val="28"/>
          <w:szCs w:val="28"/>
        </w:rPr>
      </w:pPr>
      <w:r w:rsidRPr="00457D36">
        <w:t>«___»_______</w:t>
      </w:r>
      <w:r>
        <w:t xml:space="preserve">_______2017г                                                             </w:t>
      </w:r>
      <w:r w:rsidRPr="00457D36">
        <w:t>«___»_______</w:t>
      </w:r>
      <w:r>
        <w:t>_______2017 г</w:t>
      </w:r>
    </w:p>
    <w:p w:rsidR="006027C9" w:rsidRDefault="006027C9" w:rsidP="00E60AA0">
      <w:pPr>
        <w:ind w:firstLine="709"/>
        <w:jc w:val="both"/>
        <w:rPr>
          <w:b/>
          <w:sz w:val="28"/>
          <w:szCs w:val="28"/>
        </w:rPr>
      </w:pPr>
    </w:p>
    <w:p w:rsidR="006027C9" w:rsidRDefault="006027C9" w:rsidP="00E60A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 педагога - психолога</w:t>
      </w:r>
    </w:p>
    <w:p w:rsidR="006027C9" w:rsidRDefault="006027C9" w:rsidP="00E60A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консультационного пункта</w:t>
      </w:r>
    </w:p>
    <w:p w:rsidR="006027C9" w:rsidRDefault="006027C9" w:rsidP="00E60AA0">
      <w:pPr>
        <w:ind w:firstLine="709"/>
        <w:jc w:val="center"/>
        <w:rPr>
          <w:b/>
          <w:sz w:val="28"/>
          <w:szCs w:val="28"/>
        </w:rPr>
      </w:pP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Педагог-психолог назначается из числа лиц с высшим профессиональным образованием.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своей работе руководствуется нормативными документами, настоящей должностной инструкцией.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Должностные обязанности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Осуществляет профессиональную деятельность, направленную на сохранение психического, соматического и социального благополучия детей.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Определяет факторы, препятствующие развитию личности детей, и принимает меры по оказанию различного вида психологической помощи (коррекционной, консультативной).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Оказывает помощь родителям в решении конкретных проблем.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Проводит психологическую диагностику различного профиля и предназначения.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Составляет психолого-педагогические заключения по материалам диагностики ребенка с целью ориентации родителей в проблемах личностного и социального развития детей.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Ведет документацию по установленной форме и использует ее по назначению.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Планирует и разрабатывает занятия с учетом индивидуальных особенностей личности детей.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Консультирует родителей по вопросам практического применения психологии.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З. Педагог-психолог должен знать: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Нормативные правовые документы сферы образования.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Общую психологию, педагогическую психологию и общую педагогику, психологию личности, детскую и возрастную психологию, социальную психологию, медицинскую психологию, детскую нейропсихологию,  основы дефектологии, сексологии, психологического консультирования.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Ответственность: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Несет ответственность за: реализацию не в полном объеме программы деятельности консультационного пункта, невыполнение обязанностей, возложенных настоящей инструкцией.</w:t>
      </w:r>
    </w:p>
    <w:p w:rsidR="006027C9" w:rsidRDefault="006027C9" w:rsidP="00E60AA0">
      <w:pPr>
        <w:ind w:firstLine="709"/>
        <w:jc w:val="both"/>
        <w:rPr>
          <w:sz w:val="28"/>
          <w:szCs w:val="28"/>
        </w:rPr>
      </w:pPr>
    </w:p>
    <w:p w:rsidR="006027C9" w:rsidRDefault="006027C9" w:rsidP="00E60AA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6027C9" w:rsidRDefault="006027C9" w:rsidP="000B3DE9">
      <w:pPr>
        <w:ind w:firstLine="709"/>
        <w:jc w:val="right"/>
        <w:rPr>
          <w:sz w:val="28"/>
          <w:szCs w:val="28"/>
        </w:rPr>
      </w:pPr>
    </w:p>
    <w:p w:rsidR="006027C9" w:rsidRDefault="006027C9" w:rsidP="000B3DE9">
      <w:pPr>
        <w:ind w:firstLine="709"/>
        <w:jc w:val="right"/>
        <w:rPr>
          <w:sz w:val="28"/>
          <w:szCs w:val="28"/>
        </w:rPr>
      </w:pPr>
    </w:p>
    <w:p w:rsidR="006027C9" w:rsidRDefault="006027C9" w:rsidP="000B3D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6027C9" w:rsidRPr="00457D36" w:rsidRDefault="006027C9" w:rsidP="000B3DE9">
      <w:pPr>
        <w:ind w:firstLine="709"/>
        <w:jc w:val="right"/>
      </w:pPr>
      <w:r>
        <w:rPr>
          <w:sz w:val="28"/>
          <w:szCs w:val="28"/>
        </w:rPr>
        <w:t xml:space="preserve">  </w:t>
      </w:r>
      <w:r w:rsidRPr="00457D36">
        <w:t>УТВЕРЖДАЮ</w:t>
      </w:r>
    </w:p>
    <w:p w:rsidR="006027C9" w:rsidRPr="00457D36" w:rsidRDefault="006027C9" w:rsidP="000B3DE9">
      <w:pPr>
        <w:ind w:firstLine="709"/>
        <w:jc w:val="right"/>
      </w:pPr>
      <w:r w:rsidRPr="00457D36">
        <w:t xml:space="preserve">                                                      </w:t>
      </w:r>
      <w:r>
        <w:t xml:space="preserve">       Директор МБОУ Усть-Мечетинская ООШ</w:t>
      </w:r>
      <w:r w:rsidRPr="00457D36">
        <w:t xml:space="preserve"> </w:t>
      </w:r>
    </w:p>
    <w:p w:rsidR="006027C9" w:rsidRPr="00457D36" w:rsidRDefault="006027C9" w:rsidP="000B3DE9">
      <w:pPr>
        <w:ind w:firstLine="709"/>
        <w:jc w:val="right"/>
      </w:pPr>
      <w:r w:rsidRPr="00457D36">
        <w:t>____________________</w:t>
      </w:r>
    </w:p>
    <w:p w:rsidR="006027C9" w:rsidRPr="00457D36" w:rsidRDefault="006027C9" w:rsidP="000B3DE9">
      <w:pPr>
        <w:ind w:firstLine="709"/>
        <w:jc w:val="right"/>
      </w:pPr>
      <w:r>
        <w:t xml:space="preserve">                          (Евсеенко Е.И.</w:t>
      </w:r>
      <w:r w:rsidRPr="00457D36">
        <w:t>)</w:t>
      </w:r>
    </w:p>
    <w:p w:rsidR="006027C9" w:rsidRDefault="006027C9" w:rsidP="000B3DE9">
      <w:pPr>
        <w:ind w:firstLine="709"/>
        <w:jc w:val="right"/>
        <w:rPr>
          <w:sz w:val="28"/>
          <w:szCs w:val="28"/>
        </w:rPr>
      </w:pPr>
      <w:r>
        <w:t>«20» декабря 2017 г</w:t>
      </w:r>
    </w:p>
    <w:p w:rsidR="006027C9" w:rsidRDefault="006027C9" w:rsidP="000B3DE9">
      <w:pPr>
        <w:ind w:firstLine="709"/>
        <w:jc w:val="center"/>
        <w:rPr>
          <w:sz w:val="28"/>
          <w:szCs w:val="28"/>
        </w:rPr>
      </w:pPr>
    </w:p>
    <w:p w:rsidR="006027C9" w:rsidRPr="00AD1980" w:rsidRDefault="006027C9" w:rsidP="000B3DE9">
      <w:pPr>
        <w:jc w:val="center"/>
        <w:rPr>
          <w:b/>
          <w:sz w:val="32"/>
          <w:szCs w:val="32"/>
        </w:rPr>
      </w:pPr>
      <w:r w:rsidRPr="00AD1980">
        <w:rPr>
          <w:b/>
          <w:sz w:val="32"/>
          <w:szCs w:val="32"/>
        </w:rPr>
        <w:t>План работы Консультативного пункта</w:t>
      </w:r>
    </w:p>
    <w:p w:rsidR="006027C9" w:rsidRDefault="006027C9" w:rsidP="000B3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2017 -2018</w:t>
      </w:r>
      <w:r w:rsidRPr="00AD1980">
        <w:rPr>
          <w:b/>
          <w:sz w:val="32"/>
          <w:szCs w:val="32"/>
        </w:rPr>
        <w:t xml:space="preserve"> учебный год</w:t>
      </w:r>
    </w:p>
    <w:p w:rsidR="006027C9" w:rsidRPr="00AD1980" w:rsidRDefault="006027C9" w:rsidP="000B3DE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853"/>
      </w:tblGrid>
      <w:tr w:rsidR="006027C9" w:rsidRPr="00E639CF" w:rsidTr="00F71E11">
        <w:trPr>
          <w:trHeight w:val="391"/>
        </w:trPr>
        <w:tc>
          <w:tcPr>
            <w:tcW w:w="1008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>№ п/п</w:t>
            </w:r>
          </w:p>
        </w:tc>
        <w:tc>
          <w:tcPr>
            <w:tcW w:w="3777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 xml:space="preserve">Содержание </w:t>
            </w:r>
            <w:r w:rsidRPr="00E639CF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 xml:space="preserve">Срок исполнения </w:t>
            </w:r>
          </w:p>
          <w:p w:rsidR="006027C9" w:rsidRPr="00E639CF" w:rsidRDefault="006027C9" w:rsidP="00F71E11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 xml:space="preserve">Исполнители </w:t>
            </w:r>
          </w:p>
        </w:tc>
      </w:tr>
      <w:tr w:rsidR="006027C9" w:rsidRPr="00E639CF" w:rsidTr="00F71E11">
        <w:tc>
          <w:tcPr>
            <w:tcW w:w="1008" w:type="dxa"/>
          </w:tcPr>
          <w:p w:rsidR="006027C9" w:rsidRPr="00E639CF" w:rsidRDefault="006027C9" w:rsidP="00F71E1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6027C9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программ, расписания занятий на дому, списка педагогов, работающих с детьми  с ОВЗ.</w:t>
            </w:r>
          </w:p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>Создание консультативной груп</w:t>
            </w:r>
            <w:r>
              <w:rPr>
                <w:sz w:val="28"/>
                <w:szCs w:val="28"/>
              </w:rPr>
              <w:t xml:space="preserve">пы. </w:t>
            </w:r>
            <w:r w:rsidRPr="00E639CF">
              <w:rPr>
                <w:sz w:val="28"/>
                <w:szCs w:val="28"/>
              </w:rPr>
              <w:t xml:space="preserve">Утверждение </w:t>
            </w:r>
            <w:r>
              <w:rPr>
                <w:sz w:val="28"/>
                <w:szCs w:val="28"/>
              </w:rPr>
              <w:t xml:space="preserve">положения, </w:t>
            </w:r>
            <w:r w:rsidRPr="00E639CF">
              <w:rPr>
                <w:sz w:val="28"/>
                <w:szCs w:val="28"/>
              </w:rPr>
              <w:t xml:space="preserve"> плана работы</w:t>
            </w:r>
            <w:r>
              <w:rPr>
                <w:sz w:val="28"/>
                <w:szCs w:val="28"/>
              </w:rPr>
              <w:t xml:space="preserve"> КП.</w:t>
            </w:r>
          </w:p>
        </w:tc>
        <w:tc>
          <w:tcPr>
            <w:tcW w:w="239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  <w:p w:rsidR="006027C9" w:rsidRPr="00E639CF" w:rsidRDefault="006027C9" w:rsidP="00F71E11">
            <w:pPr>
              <w:rPr>
                <w:sz w:val="28"/>
                <w:szCs w:val="28"/>
              </w:rPr>
            </w:pPr>
          </w:p>
          <w:p w:rsidR="006027C9" w:rsidRDefault="006027C9" w:rsidP="00F71E11">
            <w:pPr>
              <w:rPr>
                <w:sz w:val="28"/>
                <w:szCs w:val="28"/>
              </w:rPr>
            </w:pPr>
          </w:p>
          <w:p w:rsidR="006027C9" w:rsidRDefault="006027C9" w:rsidP="00F71E11">
            <w:pPr>
              <w:rPr>
                <w:sz w:val="28"/>
                <w:szCs w:val="28"/>
              </w:rPr>
            </w:pPr>
          </w:p>
          <w:p w:rsidR="006027C9" w:rsidRPr="00E639CF" w:rsidRDefault="006027C9" w:rsidP="008F1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1января</w:t>
            </w:r>
          </w:p>
        </w:tc>
        <w:tc>
          <w:tcPr>
            <w:tcW w:w="2853" w:type="dxa"/>
          </w:tcPr>
          <w:p w:rsidR="006027C9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 директора по УВР </w:t>
            </w:r>
          </w:p>
          <w:p w:rsidR="006027C9" w:rsidRDefault="006027C9" w:rsidP="00F71E11">
            <w:pPr>
              <w:rPr>
                <w:sz w:val="28"/>
                <w:szCs w:val="28"/>
              </w:rPr>
            </w:pPr>
          </w:p>
          <w:p w:rsidR="006027C9" w:rsidRDefault="006027C9" w:rsidP="00F71E11">
            <w:pPr>
              <w:rPr>
                <w:sz w:val="28"/>
                <w:szCs w:val="28"/>
              </w:rPr>
            </w:pPr>
          </w:p>
          <w:p w:rsidR="006027C9" w:rsidRDefault="006027C9" w:rsidP="00F71E11">
            <w:pPr>
              <w:rPr>
                <w:sz w:val="28"/>
                <w:szCs w:val="28"/>
              </w:rPr>
            </w:pPr>
          </w:p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6027C9" w:rsidRPr="00E639CF" w:rsidTr="00F71E11">
        <w:tc>
          <w:tcPr>
            <w:tcW w:w="1008" w:type="dxa"/>
          </w:tcPr>
          <w:p w:rsidR="006027C9" w:rsidRPr="00E639CF" w:rsidRDefault="006027C9" w:rsidP="00F71E1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>Учет детей</w:t>
            </w:r>
            <w:r>
              <w:rPr>
                <w:sz w:val="28"/>
                <w:szCs w:val="28"/>
              </w:rPr>
              <w:t>-инвалидов, детей с ОВЗ</w:t>
            </w:r>
          </w:p>
        </w:tc>
        <w:tc>
          <w:tcPr>
            <w:tcW w:w="239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5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027C9" w:rsidRPr="00E639CF" w:rsidTr="00F71E11">
        <w:tc>
          <w:tcPr>
            <w:tcW w:w="1008" w:type="dxa"/>
          </w:tcPr>
          <w:p w:rsidR="006027C9" w:rsidRPr="00E639CF" w:rsidRDefault="006027C9" w:rsidP="00F71E1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>Размещение информации о работе ко</w:t>
            </w:r>
            <w:r>
              <w:rPr>
                <w:sz w:val="28"/>
                <w:szCs w:val="28"/>
              </w:rPr>
              <w:t xml:space="preserve">нсультативного пункта на сайте </w:t>
            </w:r>
            <w:r w:rsidRPr="00E639CF">
              <w:rPr>
                <w:sz w:val="28"/>
                <w:szCs w:val="28"/>
              </w:rPr>
              <w:t xml:space="preserve">ОУ </w:t>
            </w:r>
          </w:p>
        </w:tc>
        <w:tc>
          <w:tcPr>
            <w:tcW w:w="239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 xml:space="preserve">В течение учебного года </w:t>
            </w:r>
          </w:p>
          <w:p w:rsidR="006027C9" w:rsidRPr="00E639CF" w:rsidRDefault="006027C9" w:rsidP="00F71E11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6027C9" w:rsidRPr="00E639CF" w:rsidTr="00F71E11">
        <w:tc>
          <w:tcPr>
            <w:tcW w:w="1008" w:type="dxa"/>
          </w:tcPr>
          <w:p w:rsidR="006027C9" w:rsidRPr="00E639CF" w:rsidRDefault="006027C9" w:rsidP="00F71E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77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планов работы с детьми, ограниченными возможностями здоровья, их родителями</w:t>
            </w:r>
          </w:p>
        </w:tc>
        <w:tc>
          <w:tcPr>
            <w:tcW w:w="2393" w:type="dxa"/>
          </w:tcPr>
          <w:p w:rsidR="006027C9" w:rsidRPr="00E639CF" w:rsidRDefault="006027C9" w:rsidP="000B2A93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 xml:space="preserve">В течение учебного года </w:t>
            </w:r>
          </w:p>
          <w:p w:rsidR="006027C9" w:rsidRPr="00E639CF" w:rsidRDefault="006027C9" w:rsidP="00F71E11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6027C9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027C9" w:rsidRPr="00E639CF" w:rsidTr="00F71E11">
        <w:tc>
          <w:tcPr>
            <w:tcW w:w="1008" w:type="dxa"/>
          </w:tcPr>
          <w:p w:rsidR="006027C9" w:rsidRPr="00E639CF" w:rsidRDefault="006027C9" w:rsidP="00F71E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77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>Консультирование</w:t>
            </w:r>
            <w:r>
              <w:rPr>
                <w:sz w:val="28"/>
                <w:szCs w:val="28"/>
              </w:rPr>
              <w:t xml:space="preserve"> родителей и диагностика детей по запросу</w:t>
            </w:r>
            <w:r w:rsidRPr="00E639CF">
              <w:rPr>
                <w:sz w:val="28"/>
                <w:szCs w:val="28"/>
              </w:rPr>
              <w:t xml:space="preserve"> обратившихся за помощью в КП</w:t>
            </w:r>
          </w:p>
        </w:tc>
        <w:tc>
          <w:tcPr>
            <w:tcW w:w="239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 xml:space="preserve">В течение учебного года </w:t>
            </w:r>
            <w:r w:rsidRPr="00E639CF">
              <w:rPr>
                <w:sz w:val="28"/>
                <w:szCs w:val="28"/>
              </w:rPr>
              <w:tab/>
            </w:r>
          </w:p>
        </w:tc>
        <w:tc>
          <w:tcPr>
            <w:tcW w:w="285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Специалисты КП</w:t>
            </w:r>
          </w:p>
        </w:tc>
      </w:tr>
      <w:tr w:rsidR="006027C9" w:rsidRPr="00E639CF" w:rsidTr="00F71E11">
        <w:tc>
          <w:tcPr>
            <w:tcW w:w="1008" w:type="dxa"/>
          </w:tcPr>
          <w:p w:rsidR="006027C9" w:rsidRPr="00E639CF" w:rsidRDefault="006027C9" w:rsidP="00F71E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77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родителей (законных представителей): «К</w:t>
            </w:r>
            <w:r w:rsidRPr="00E639CF">
              <w:rPr>
                <w:sz w:val="28"/>
                <w:szCs w:val="28"/>
              </w:rPr>
              <w:t xml:space="preserve">ак </w:t>
            </w:r>
            <w:r>
              <w:rPr>
                <w:sz w:val="28"/>
                <w:szCs w:val="28"/>
              </w:rPr>
              <w:t>помочь ребенку-инвалиду и ребенку с ОВЗ преодолеть трудности обучения в ОУ»</w:t>
            </w:r>
          </w:p>
        </w:tc>
        <w:tc>
          <w:tcPr>
            <w:tcW w:w="2393" w:type="dxa"/>
          </w:tcPr>
          <w:p w:rsidR="006027C9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 (законных представителей), в течение года</w:t>
            </w:r>
          </w:p>
        </w:tc>
        <w:tc>
          <w:tcPr>
            <w:tcW w:w="2853" w:type="dxa"/>
          </w:tcPr>
          <w:p w:rsidR="006027C9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Учителя-предметники,</w:t>
            </w:r>
          </w:p>
          <w:p w:rsidR="006027C9" w:rsidRPr="00E639CF" w:rsidRDefault="006027C9" w:rsidP="00F71E11">
            <w:pPr>
              <w:rPr>
                <w:sz w:val="28"/>
                <w:szCs w:val="28"/>
              </w:rPr>
            </w:pPr>
          </w:p>
        </w:tc>
      </w:tr>
      <w:tr w:rsidR="006027C9" w:rsidRPr="00E639CF" w:rsidTr="00F71E11">
        <w:tc>
          <w:tcPr>
            <w:tcW w:w="1008" w:type="dxa"/>
          </w:tcPr>
          <w:p w:rsidR="006027C9" w:rsidRPr="00E639CF" w:rsidRDefault="006027C9" w:rsidP="00F71E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77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и памятки- рекомендации для родителей  «Гиперактивный ребенок. СДВГ</w:t>
            </w:r>
            <w:r w:rsidRPr="00E639CF">
              <w:rPr>
                <w:sz w:val="28"/>
                <w:szCs w:val="28"/>
              </w:rPr>
              <w:t xml:space="preserve">» </w:t>
            </w:r>
            <w:r w:rsidRPr="00E639CF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53" w:type="dxa"/>
          </w:tcPr>
          <w:p w:rsidR="006027C9" w:rsidRDefault="006027C9" w:rsidP="00F71E11">
            <w:pPr>
              <w:rPr>
                <w:sz w:val="28"/>
                <w:szCs w:val="28"/>
              </w:rPr>
            </w:pPr>
          </w:p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</w:tc>
      </w:tr>
      <w:tr w:rsidR="006027C9" w:rsidRPr="00E639CF" w:rsidTr="00F71E11">
        <w:tc>
          <w:tcPr>
            <w:tcW w:w="1008" w:type="dxa"/>
          </w:tcPr>
          <w:p w:rsidR="006027C9" w:rsidRPr="00E639CF" w:rsidRDefault="006027C9" w:rsidP="00F71E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77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>Создание рекламных листовок, буклета о деятельности Ко</w:t>
            </w:r>
            <w:r>
              <w:rPr>
                <w:sz w:val="28"/>
                <w:szCs w:val="28"/>
              </w:rPr>
              <w:t xml:space="preserve">нсультативного пункта в </w:t>
            </w:r>
            <w:r w:rsidRPr="00E639CF">
              <w:rPr>
                <w:sz w:val="28"/>
                <w:szCs w:val="28"/>
              </w:rPr>
              <w:t xml:space="preserve">ОУ </w:t>
            </w:r>
            <w:r w:rsidRPr="00E639CF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>декабрь</w:t>
            </w:r>
          </w:p>
        </w:tc>
        <w:tc>
          <w:tcPr>
            <w:tcW w:w="2853" w:type="dxa"/>
          </w:tcPr>
          <w:p w:rsidR="006027C9" w:rsidRDefault="006027C9" w:rsidP="00F71E11">
            <w:pPr>
              <w:rPr>
                <w:sz w:val="28"/>
                <w:szCs w:val="28"/>
              </w:rPr>
            </w:pPr>
          </w:p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</w:tc>
      </w:tr>
      <w:tr w:rsidR="006027C9" w:rsidRPr="00E639CF" w:rsidTr="00F71E11">
        <w:tc>
          <w:tcPr>
            <w:tcW w:w="1008" w:type="dxa"/>
          </w:tcPr>
          <w:p w:rsidR="006027C9" w:rsidRPr="00E639CF" w:rsidRDefault="006027C9" w:rsidP="00F71E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77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детей с ОВЗ в новогодних и Рождественских утренниках</w:t>
            </w:r>
          </w:p>
        </w:tc>
        <w:tc>
          <w:tcPr>
            <w:tcW w:w="239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>-</w:t>
            </w:r>
            <w:r w:rsidRPr="00E639CF">
              <w:rPr>
                <w:sz w:val="28"/>
                <w:szCs w:val="28"/>
              </w:rPr>
              <w:t>январь</w:t>
            </w:r>
          </w:p>
        </w:tc>
        <w:tc>
          <w:tcPr>
            <w:tcW w:w="2853" w:type="dxa"/>
          </w:tcPr>
          <w:p w:rsidR="006027C9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027C9" w:rsidRPr="00E639CF" w:rsidTr="00F71E11">
        <w:tc>
          <w:tcPr>
            <w:tcW w:w="1008" w:type="dxa"/>
          </w:tcPr>
          <w:p w:rsidR="006027C9" w:rsidRPr="00E639CF" w:rsidRDefault="006027C9" w:rsidP="00F71E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77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>Проведение анкетирования среди родителей.</w:t>
            </w:r>
          </w:p>
        </w:tc>
        <w:tc>
          <w:tcPr>
            <w:tcW w:w="239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>январь</w:t>
            </w:r>
          </w:p>
        </w:tc>
        <w:tc>
          <w:tcPr>
            <w:tcW w:w="285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6027C9" w:rsidRPr="00E639CF" w:rsidRDefault="006027C9" w:rsidP="00F71E11">
            <w:pPr>
              <w:rPr>
                <w:sz w:val="28"/>
                <w:szCs w:val="28"/>
              </w:rPr>
            </w:pPr>
          </w:p>
        </w:tc>
      </w:tr>
      <w:tr w:rsidR="006027C9" w:rsidRPr="00E639CF" w:rsidTr="00F71E11">
        <w:tc>
          <w:tcPr>
            <w:tcW w:w="1008" w:type="dxa"/>
          </w:tcPr>
          <w:p w:rsidR="006027C9" w:rsidRPr="00E639CF" w:rsidRDefault="006027C9" w:rsidP="00F71E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77" w:type="dxa"/>
          </w:tcPr>
          <w:p w:rsidR="006027C9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 xml:space="preserve">Консультирование семей </w:t>
            </w:r>
          </w:p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«Социализация ребенка-инвалида и ребенка с ОВЗ среди сверстников</w:t>
            </w:r>
            <w:r w:rsidRPr="00E639CF">
              <w:rPr>
                <w:sz w:val="28"/>
                <w:szCs w:val="28"/>
              </w:rPr>
              <w:t xml:space="preserve">» </w:t>
            </w:r>
            <w:r w:rsidRPr="00E639CF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>январь</w:t>
            </w:r>
          </w:p>
        </w:tc>
        <w:tc>
          <w:tcPr>
            <w:tcW w:w="2853" w:type="dxa"/>
          </w:tcPr>
          <w:p w:rsidR="006027C9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Учителя-предметники,</w:t>
            </w:r>
          </w:p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6027C9" w:rsidRPr="00E639CF" w:rsidTr="00F71E11">
        <w:tc>
          <w:tcPr>
            <w:tcW w:w="1008" w:type="dxa"/>
          </w:tcPr>
          <w:p w:rsidR="006027C9" w:rsidRPr="00E639CF" w:rsidRDefault="006027C9" w:rsidP="00F71E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77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 xml:space="preserve">Подбор педагогической, психологической и методической литературы </w:t>
            </w:r>
          </w:p>
        </w:tc>
        <w:tc>
          <w:tcPr>
            <w:tcW w:w="239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53" w:type="dxa"/>
          </w:tcPr>
          <w:p w:rsidR="006027C9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 директора по УВР,</w:t>
            </w:r>
          </w:p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6027C9" w:rsidRPr="00E639CF" w:rsidTr="00F71E11">
        <w:tc>
          <w:tcPr>
            <w:tcW w:w="1008" w:type="dxa"/>
          </w:tcPr>
          <w:p w:rsidR="006027C9" w:rsidRPr="00E639CF" w:rsidRDefault="006027C9" w:rsidP="00F71E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77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детьми-инвалидами и с ОВЗ</w:t>
            </w:r>
          </w:p>
        </w:tc>
        <w:tc>
          <w:tcPr>
            <w:tcW w:w="239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ежедневно, по отдельному расписанию</w:t>
            </w:r>
          </w:p>
        </w:tc>
        <w:tc>
          <w:tcPr>
            <w:tcW w:w="285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6027C9" w:rsidRPr="00E639CF" w:rsidTr="00F71E11">
        <w:tc>
          <w:tcPr>
            <w:tcW w:w="1008" w:type="dxa"/>
          </w:tcPr>
          <w:p w:rsidR="006027C9" w:rsidRPr="00E639CF" w:rsidRDefault="006027C9" w:rsidP="00F71E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77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>Консультирование семей «</w:t>
            </w:r>
            <w:r>
              <w:rPr>
                <w:sz w:val="28"/>
                <w:szCs w:val="28"/>
              </w:rPr>
              <w:t xml:space="preserve">Задержка речевого развития детей </w:t>
            </w:r>
            <w:r w:rsidRPr="00E639C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E639CF">
              <w:rPr>
                <w:sz w:val="28"/>
                <w:szCs w:val="28"/>
              </w:rPr>
              <w:t xml:space="preserve"> Подготовка методических рекомендаций для родителей</w:t>
            </w:r>
          </w:p>
        </w:tc>
        <w:tc>
          <w:tcPr>
            <w:tcW w:w="2393" w:type="dxa"/>
          </w:tcPr>
          <w:p w:rsidR="006027C9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>март</w:t>
            </w:r>
          </w:p>
          <w:p w:rsidR="006027C9" w:rsidRDefault="006027C9" w:rsidP="00F71E11">
            <w:pPr>
              <w:rPr>
                <w:sz w:val="28"/>
                <w:szCs w:val="28"/>
              </w:rPr>
            </w:pPr>
          </w:p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53" w:type="dxa"/>
          </w:tcPr>
          <w:p w:rsidR="006027C9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 д/с;  </w:t>
            </w:r>
          </w:p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</w:tc>
      </w:tr>
      <w:tr w:rsidR="006027C9" w:rsidRPr="00E639CF" w:rsidTr="00F71E11">
        <w:tc>
          <w:tcPr>
            <w:tcW w:w="1008" w:type="dxa"/>
          </w:tcPr>
          <w:p w:rsidR="006027C9" w:rsidRPr="00E639CF" w:rsidRDefault="006027C9" w:rsidP="00F71E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77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 xml:space="preserve">Консультирование семей </w:t>
            </w:r>
            <w:r>
              <w:rPr>
                <w:sz w:val="28"/>
                <w:szCs w:val="28"/>
              </w:rPr>
              <w:t>по вопросам профориентации и трудоустройства выпускников 9 класса</w:t>
            </w:r>
          </w:p>
        </w:tc>
        <w:tc>
          <w:tcPr>
            <w:tcW w:w="239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285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КП, ЦЗН</w:t>
            </w:r>
          </w:p>
        </w:tc>
      </w:tr>
      <w:tr w:rsidR="006027C9" w:rsidRPr="00E639CF" w:rsidTr="00F71E11">
        <w:tc>
          <w:tcPr>
            <w:tcW w:w="1008" w:type="dxa"/>
          </w:tcPr>
          <w:p w:rsidR="006027C9" w:rsidRPr="00E639CF" w:rsidRDefault="006027C9" w:rsidP="00F71E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77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 xml:space="preserve">Оформление текущей документации </w:t>
            </w:r>
            <w:r w:rsidRPr="00E639CF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апрель</w:t>
            </w:r>
            <w:r w:rsidRPr="00E639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 директора по УВР,  Учителя-предметники</w:t>
            </w:r>
          </w:p>
        </w:tc>
      </w:tr>
      <w:tr w:rsidR="006027C9" w:rsidRPr="00E639CF" w:rsidTr="00F71E11">
        <w:tc>
          <w:tcPr>
            <w:tcW w:w="1008" w:type="dxa"/>
          </w:tcPr>
          <w:p w:rsidR="006027C9" w:rsidRPr="00E639CF" w:rsidRDefault="006027C9" w:rsidP="00F71E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777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 xml:space="preserve">Подготовка аналитического </w:t>
            </w:r>
            <w:r>
              <w:rPr>
                <w:sz w:val="28"/>
                <w:szCs w:val="28"/>
              </w:rPr>
              <w:t>отчета по итогам работы за 2017-2018</w:t>
            </w:r>
            <w:r w:rsidRPr="00E639CF">
              <w:rPr>
                <w:sz w:val="28"/>
                <w:szCs w:val="28"/>
              </w:rPr>
              <w:t xml:space="preserve"> учебный год </w:t>
            </w:r>
            <w:r w:rsidRPr="00E639CF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027C9" w:rsidRPr="00E639CF" w:rsidRDefault="006027C9" w:rsidP="00F71E11">
            <w:pPr>
              <w:rPr>
                <w:sz w:val="28"/>
                <w:szCs w:val="28"/>
              </w:rPr>
            </w:pPr>
            <w:r w:rsidRPr="00E639CF">
              <w:rPr>
                <w:sz w:val="28"/>
                <w:szCs w:val="28"/>
              </w:rPr>
              <w:t>июнь</w:t>
            </w:r>
          </w:p>
        </w:tc>
        <w:tc>
          <w:tcPr>
            <w:tcW w:w="2853" w:type="dxa"/>
          </w:tcPr>
          <w:p w:rsidR="006027C9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заместители директора по УВР</w:t>
            </w:r>
          </w:p>
          <w:p w:rsidR="006027C9" w:rsidRPr="00E639CF" w:rsidRDefault="006027C9" w:rsidP="00F71E11">
            <w:pPr>
              <w:rPr>
                <w:sz w:val="28"/>
                <w:szCs w:val="28"/>
              </w:rPr>
            </w:pPr>
          </w:p>
        </w:tc>
      </w:tr>
    </w:tbl>
    <w:p w:rsidR="006027C9" w:rsidRDefault="006027C9" w:rsidP="000B3DE9">
      <w:pPr>
        <w:jc w:val="center"/>
        <w:rPr>
          <w:b/>
          <w:bCs/>
          <w:color w:val="000000"/>
          <w:sz w:val="36"/>
        </w:rPr>
      </w:pPr>
    </w:p>
    <w:p w:rsidR="006027C9" w:rsidRDefault="006027C9" w:rsidP="000B3DE9">
      <w:pPr>
        <w:jc w:val="center"/>
        <w:rPr>
          <w:b/>
          <w:bCs/>
          <w:color w:val="000000"/>
          <w:sz w:val="32"/>
          <w:szCs w:val="32"/>
        </w:rPr>
      </w:pPr>
    </w:p>
    <w:p w:rsidR="006027C9" w:rsidRDefault="006027C9" w:rsidP="000B3DE9">
      <w:pPr>
        <w:jc w:val="center"/>
        <w:rPr>
          <w:b/>
          <w:bCs/>
          <w:color w:val="000000"/>
          <w:sz w:val="32"/>
          <w:szCs w:val="32"/>
        </w:rPr>
      </w:pPr>
    </w:p>
    <w:p w:rsidR="006027C9" w:rsidRDefault="006027C9" w:rsidP="000B3DE9">
      <w:pPr>
        <w:jc w:val="center"/>
        <w:rPr>
          <w:b/>
          <w:bCs/>
          <w:color w:val="000000"/>
          <w:sz w:val="32"/>
          <w:szCs w:val="32"/>
        </w:rPr>
      </w:pPr>
    </w:p>
    <w:p w:rsidR="006027C9" w:rsidRDefault="006027C9" w:rsidP="000B3DE9">
      <w:pPr>
        <w:jc w:val="center"/>
        <w:rPr>
          <w:b/>
          <w:bCs/>
          <w:color w:val="000000"/>
          <w:sz w:val="32"/>
          <w:szCs w:val="32"/>
        </w:rPr>
      </w:pPr>
    </w:p>
    <w:p w:rsidR="006027C9" w:rsidRDefault="006027C9" w:rsidP="000B3DE9">
      <w:pPr>
        <w:jc w:val="center"/>
        <w:rPr>
          <w:b/>
          <w:bCs/>
          <w:color w:val="000000"/>
          <w:sz w:val="32"/>
          <w:szCs w:val="32"/>
        </w:rPr>
      </w:pPr>
    </w:p>
    <w:p w:rsidR="006027C9" w:rsidRDefault="006027C9" w:rsidP="000B3DE9">
      <w:pPr>
        <w:jc w:val="center"/>
        <w:rPr>
          <w:b/>
          <w:bCs/>
          <w:color w:val="000000"/>
          <w:sz w:val="32"/>
          <w:szCs w:val="32"/>
        </w:rPr>
      </w:pPr>
    </w:p>
    <w:p w:rsidR="006027C9" w:rsidRDefault="006027C9" w:rsidP="000B3DE9">
      <w:pPr>
        <w:jc w:val="center"/>
        <w:rPr>
          <w:b/>
          <w:bCs/>
          <w:color w:val="000000"/>
          <w:sz w:val="32"/>
          <w:szCs w:val="32"/>
        </w:rPr>
      </w:pPr>
    </w:p>
    <w:p w:rsidR="006027C9" w:rsidRDefault="006027C9" w:rsidP="000B3DE9">
      <w:pPr>
        <w:jc w:val="center"/>
        <w:rPr>
          <w:b/>
          <w:bCs/>
          <w:color w:val="000000"/>
          <w:sz w:val="32"/>
          <w:szCs w:val="32"/>
        </w:rPr>
      </w:pPr>
    </w:p>
    <w:p w:rsidR="006027C9" w:rsidRPr="00326EC6" w:rsidRDefault="006027C9" w:rsidP="000B3DE9">
      <w:pPr>
        <w:jc w:val="center"/>
        <w:rPr>
          <w:rFonts w:ascii="Calibri" w:hAnsi="Calibri" w:cs="Calibri"/>
          <w:color w:val="000000"/>
          <w:sz w:val="32"/>
          <w:szCs w:val="32"/>
        </w:rPr>
      </w:pPr>
      <w:r w:rsidRPr="00326EC6">
        <w:rPr>
          <w:b/>
          <w:bCs/>
          <w:color w:val="000000"/>
          <w:sz w:val="32"/>
          <w:szCs w:val="32"/>
        </w:rPr>
        <w:t>ГРАФИК РАБОТЫ КОНСУЛЬТ</w:t>
      </w:r>
      <w:r>
        <w:rPr>
          <w:b/>
          <w:bCs/>
          <w:color w:val="000000"/>
          <w:sz w:val="32"/>
          <w:szCs w:val="32"/>
        </w:rPr>
        <w:t>АТИВНОГО ПУНКТА</w:t>
      </w:r>
      <w:r>
        <w:rPr>
          <w:b/>
          <w:bCs/>
          <w:color w:val="000000"/>
          <w:sz w:val="32"/>
          <w:szCs w:val="32"/>
        </w:rPr>
        <w:br/>
        <w:t>МБОУ Усть-Мечетинской ООШ  НА 2017 – 2018</w:t>
      </w:r>
      <w:r w:rsidRPr="00326EC6">
        <w:rPr>
          <w:b/>
          <w:bCs/>
          <w:color w:val="000000"/>
          <w:sz w:val="32"/>
          <w:szCs w:val="32"/>
        </w:rPr>
        <w:t xml:space="preserve"> учебный год</w:t>
      </w:r>
      <w:r w:rsidRPr="00326EC6">
        <w:rPr>
          <w:b/>
          <w:bCs/>
          <w:color w:val="000000"/>
          <w:sz w:val="32"/>
          <w:szCs w:val="32"/>
        </w:rPr>
        <w:br/>
      </w:r>
    </w:p>
    <w:tbl>
      <w:tblPr>
        <w:tblW w:w="10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624"/>
        <w:gridCol w:w="1514"/>
        <w:gridCol w:w="5173"/>
        <w:gridCol w:w="2146"/>
      </w:tblGrid>
      <w:tr w:rsidR="006027C9" w:rsidRPr="006031E3" w:rsidTr="00F71E11">
        <w:tc>
          <w:tcPr>
            <w:tcW w:w="15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Pr="006031E3" w:rsidRDefault="006027C9" w:rsidP="00F71E11">
            <w:pPr>
              <w:rPr>
                <w:sz w:val="28"/>
                <w:szCs w:val="28"/>
              </w:rPr>
            </w:pPr>
            <w:bookmarkStart w:id="0" w:name="3523da591aa0ab637034334196ed2b0eb434e651"/>
            <w:bookmarkStart w:id="1" w:name="0"/>
            <w:bookmarkEnd w:id="0"/>
            <w:bookmarkEnd w:id="1"/>
            <w:r w:rsidRPr="006031E3">
              <w:rPr>
                <w:sz w:val="28"/>
                <w:szCs w:val="28"/>
              </w:rPr>
              <w:t>День недели</w:t>
            </w:r>
          </w:p>
        </w:tc>
        <w:tc>
          <w:tcPr>
            <w:tcW w:w="15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Pr="006031E3" w:rsidRDefault="006027C9" w:rsidP="00F71E11">
            <w:pPr>
              <w:jc w:val="center"/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>Время работы</w:t>
            </w:r>
          </w:p>
        </w:tc>
        <w:tc>
          <w:tcPr>
            <w:tcW w:w="5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Pr="006031E3" w:rsidRDefault="006027C9" w:rsidP="00F71E11">
            <w:pPr>
              <w:jc w:val="center"/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04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Pr="006031E3" w:rsidRDefault="006027C9" w:rsidP="00F71E11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 xml:space="preserve">Должность ответственного </w:t>
            </w:r>
          </w:p>
        </w:tc>
      </w:tr>
      <w:tr w:rsidR="006027C9" w:rsidRPr="006031E3" w:rsidTr="00F71E11">
        <w:tc>
          <w:tcPr>
            <w:tcW w:w="15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Pr="006031E3" w:rsidRDefault="006027C9" w:rsidP="00F71E11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>понедельник</w:t>
            </w:r>
          </w:p>
        </w:tc>
        <w:tc>
          <w:tcPr>
            <w:tcW w:w="15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Default="006027C9" w:rsidP="00F71E11">
            <w:pPr>
              <w:rPr>
                <w:sz w:val="28"/>
                <w:szCs w:val="28"/>
              </w:rPr>
            </w:pPr>
          </w:p>
          <w:p w:rsidR="006027C9" w:rsidRDefault="006027C9" w:rsidP="00F71E11">
            <w:pPr>
              <w:rPr>
                <w:sz w:val="28"/>
                <w:szCs w:val="28"/>
              </w:rPr>
            </w:pPr>
          </w:p>
          <w:p w:rsidR="006027C9" w:rsidRPr="006031E3" w:rsidRDefault="006027C9" w:rsidP="00BC3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031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20-14.2</w:t>
            </w:r>
            <w:r w:rsidRPr="006031E3">
              <w:rPr>
                <w:sz w:val="28"/>
                <w:szCs w:val="28"/>
              </w:rPr>
              <w:t>0</w:t>
            </w:r>
          </w:p>
        </w:tc>
        <w:tc>
          <w:tcPr>
            <w:tcW w:w="5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Default="006027C9" w:rsidP="00F71E11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>- коррекционно-развивающие занятия</w:t>
            </w:r>
            <w:r>
              <w:rPr>
                <w:sz w:val="28"/>
                <w:szCs w:val="28"/>
              </w:rPr>
              <w:t>;</w:t>
            </w:r>
          </w:p>
          <w:p w:rsidR="006027C9" w:rsidRPr="006031E3" w:rsidRDefault="006027C9" w:rsidP="00F71E11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 xml:space="preserve"> - консультации для родителей, законных представителей (индивидуальн</w:t>
            </w:r>
            <w:r>
              <w:rPr>
                <w:sz w:val="28"/>
                <w:szCs w:val="28"/>
              </w:rPr>
              <w:t>о</w:t>
            </w:r>
            <w:r w:rsidRPr="006031E3">
              <w:rPr>
                <w:sz w:val="28"/>
                <w:szCs w:val="28"/>
              </w:rPr>
              <w:t>)</w:t>
            </w:r>
          </w:p>
          <w:p w:rsidR="006027C9" w:rsidRPr="006031E3" w:rsidRDefault="006027C9" w:rsidP="00F71E11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>- занятия с детьми</w:t>
            </w:r>
          </w:p>
        </w:tc>
        <w:tc>
          <w:tcPr>
            <w:tcW w:w="204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Pr="006031E3" w:rsidRDefault="006027C9" w:rsidP="00F71E11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>зам.директораУР</w:t>
            </w:r>
          </w:p>
          <w:p w:rsidR="006027C9" w:rsidRPr="006031E3" w:rsidRDefault="006027C9" w:rsidP="00F71E11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>зам.директораВР</w:t>
            </w:r>
          </w:p>
          <w:p w:rsidR="006027C9" w:rsidRPr="006031E3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027C9" w:rsidRPr="006031E3" w:rsidTr="00F71E11">
        <w:tc>
          <w:tcPr>
            <w:tcW w:w="15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Pr="006031E3" w:rsidRDefault="006027C9" w:rsidP="00F71E11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>вторник</w:t>
            </w:r>
          </w:p>
        </w:tc>
        <w:tc>
          <w:tcPr>
            <w:tcW w:w="15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Pr="006031E3" w:rsidRDefault="006027C9" w:rsidP="00BC3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031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20-14</w:t>
            </w:r>
            <w:r w:rsidRPr="006031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031E3">
              <w:rPr>
                <w:sz w:val="28"/>
                <w:szCs w:val="28"/>
              </w:rPr>
              <w:t>0</w:t>
            </w:r>
          </w:p>
        </w:tc>
        <w:tc>
          <w:tcPr>
            <w:tcW w:w="5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Pr="006031E3" w:rsidRDefault="006027C9" w:rsidP="00F71E11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>- консультация родителей (законных представителей)</w:t>
            </w:r>
          </w:p>
          <w:p w:rsidR="006027C9" w:rsidRPr="006031E3" w:rsidRDefault="006027C9" w:rsidP="00F71E11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 xml:space="preserve"> -  занятия с детьми</w:t>
            </w:r>
          </w:p>
          <w:p w:rsidR="006027C9" w:rsidRPr="006031E3" w:rsidRDefault="006027C9" w:rsidP="00F71E11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Default="006027C9" w:rsidP="00F71E11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>учителя-предметники</w:t>
            </w:r>
            <w:r>
              <w:rPr>
                <w:sz w:val="28"/>
                <w:szCs w:val="28"/>
              </w:rPr>
              <w:t>,</w:t>
            </w:r>
          </w:p>
          <w:p w:rsidR="006027C9" w:rsidRPr="006031E3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027C9" w:rsidRPr="006031E3" w:rsidTr="00F71E11">
        <w:trPr>
          <w:trHeight w:val="1412"/>
        </w:trPr>
        <w:tc>
          <w:tcPr>
            <w:tcW w:w="15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Pr="006031E3" w:rsidRDefault="006027C9" w:rsidP="00F71E11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 xml:space="preserve">  среда  </w:t>
            </w:r>
          </w:p>
        </w:tc>
        <w:tc>
          <w:tcPr>
            <w:tcW w:w="15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Pr="006031E3" w:rsidRDefault="006027C9" w:rsidP="00BC32F9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6031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20-14</w:t>
            </w:r>
            <w:r w:rsidRPr="006031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031E3">
              <w:rPr>
                <w:sz w:val="28"/>
                <w:szCs w:val="28"/>
              </w:rPr>
              <w:t>0</w:t>
            </w:r>
          </w:p>
        </w:tc>
        <w:tc>
          <w:tcPr>
            <w:tcW w:w="5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Pr="006031E3" w:rsidRDefault="006027C9" w:rsidP="00F71E11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>- консультации для родителей (законн</w:t>
            </w:r>
            <w:r>
              <w:rPr>
                <w:sz w:val="28"/>
                <w:szCs w:val="28"/>
              </w:rPr>
              <w:t>ых представителей) и детей (индивидуально</w:t>
            </w:r>
            <w:r w:rsidRPr="006031E3">
              <w:rPr>
                <w:sz w:val="28"/>
                <w:szCs w:val="28"/>
              </w:rPr>
              <w:t>)</w:t>
            </w:r>
            <w:r w:rsidRPr="006031E3">
              <w:rPr>
                <w:sz w:val="28"/>
                <w:szCs w:val="28"/>
              </w:rPr>
              <w:br/>
              <w:t xml:space="preserve">- занятия с детьми </w:t>
            </w:r>
          </w:p>
          <w:p w:rsidR="006027C9" w:rsidRPr="006031E3" w:rsidRDefault="006027C9" w:rsidP="00F71E11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Pr="006031E3" w:rsidRDefault="006027C9" w:rsidP="00F71E11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> классный руков</w:t>
            </w:r>
            <w:r>
              <w:rPr>
                <w:sz w:val="28"/>
                <w:szCs w:val="28"/>
              </w:rPr>
              <w:t>одитель учителя-предметники</w:t>
            </w:r>
          </w:p>
        </w:tc>
      </w:tr>
      <w:tr w:rsidR="006027C9" w:rsidRPr="006031E3" w:rsidTr="00F71E11">
        <w:tc>
          <w:tcPr>
            <w:tcW w:w="15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Pr="006031E3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</w:t>
            </w:r>
            <w:r w:rsidRPr="006031E3">
              <w:rPr>
                <w:sz w:val="28"/>
                <w:szCs w:val="28"/>
              </w:rPr>
              <w:t>етверг</w:t>
            </w:r>
          </w:p>
          <w:p w:rsidR="006027C9" w:rsidRPr="006031E3" w:rsidRDefault="006027C9" w:rsidP="00F71E11">
            <w:pPr>
              <w:rPr>
                <w:sz w:val="28"/>
                <w:szCs w:val="28"/>
              </w:rPr>
            </w:pPr>
          </w:p>
          <w:p w:rsidR="006027C9" w:rsidRPr="006031E3" w:rsidRDefault="006027C9" w:rsidP="00F71E11">
            <w:pPr>
              <w:rPr>
                <w:sz w:val="28"/>
                <w:szCs w:val="28"/>
              </w:rPr>
            </w:pPr>
          </w:p>
          <w:p w:rsidR="006027C9" w:rsidRPr="006031E3" w:rsidRDefault="006027C9" w:rsidP="00F71E11">
            <w:pPr>
              <w:rPr>
                <w:sz w:val="28"/>
                <w:szCs w:val="28"/>
              </w:rPr>
            </w:pPr>
          </w:p>
          <w:p w:rsidR="006027C9" w:rsidRPr="006031E3" w:rsidRDefault="006027C9" w:rsidP="00F71E11">
            <w:pPr>
              <w:rPr>
                <w:sz w:val="28"/>
                <w:szCs w:val="28"/>
              </w:rPr>
            </w:pPr>
          </w:p>
          <w:p w:rsidR="006027C9" w:rsidRPr="006031E3" w:rsidRDefault="006027C9" w:rsidP="00F71E11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031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031E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Pr="006031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031E3">
              <w:rPr>
                <w:sz w:val="28"/>
                <w:szCs w:val="28"/>
              </w:rPr>
              <w:t>0</w:t>
            </w:r>
          </w:p>
          <w:p w:rsidR="006027C9" w:rsidRDefault="006027C9" w:rsidP="00F71E11">
            <w:pPr>
              <w:rPr>
                <w:sz w:val="28"/>
                <w:szCs w:val="28"/>
              </w:rPr>
            </w:pPr>
          </w:p>
          <w:p w:rsidR="006027C9" w:rsidRPr="006031E3" w:rsidRDefault="006027C9" w:rsidP="00F71E1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Pr="006031E3" w:rsidRDefault="006027C9" w:rsidP="00F71E11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>консультации для родителей, законных представителей (индивидуальн</w:t>
            </w:r>
            <w:r>
              <w:rPr>
                <w:sz w:val="28"/>
                <w:szCs w:val="28"/>
              </w:rPr>
              <w:t>о</w:t>
            </w:r>
            <w:r w:rsidRPr="006031E3">
              <w:rPr>
                <w:sz w:val="28"/>
                <w:szCs w:val="28"/>
              </w:rPr>
              <w:t>)</w:t>
            </w:r>
          </w:p>
          <w:p w:rsidR="006027C9" w:rsidRPr="006031E3" w:rsidRDefault="006027C9" w:rsidP="00F71E11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 xml:space="preserve">- занятия с детьми </w:t>
            </w:r>
          </w:p>
          <w:p w:rsidR="006027C9" w:rsidRPr="006031E3" w:rsidRDefault="006027C9" w:rsidP="00F71E11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 xml:space="preserve"> Обучающие занятия (1 раз в месяц – по запросу) для родителей, законных представителей (тренинги и др.)  </w:t>
            </w:r>
          </w:p>
        </w:tc>
        <w:tc>
          <w:tcPr>
            <w:tcW w:w="204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27C9" w:rsidRPr="006031E3" w:rsidRDefault="006027C9" w:rsidP="008F1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  <w:r>
              <w:rPr>
                <w:sz w:val="28"/>
                <w:szCs w:val="28"/>
              </w:rPr>
              <w:br/>
              <w:t>классные руководители</w:t>
            </w:r>
          </w:p>
        </w:tc>
      </w:tr>
      <w:tr w:rsidR="006027C9" w:rsidRPr="006031E3" w:rsidTr="00F71E11">
        <w:tc>
          <w:tcPr>
            <w:tcW w:w="15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Pr="006031E3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031E3">
              <w:rPr>
                <w:sz w:val="28"/>
                <w:szCs w:val="28"/>
              </w:rPr>
              <w:t>ятница</w:t>
            </w:r>
          </w:p>
        </w:tc>
        <w:tc>
          <w:tcPr>
            <w:tcW w:w="15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Pr="006031E3" w:rsidRDefault="006027C9" w:rsidP="00F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  <w:r w:rsidRPr="006031E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Pr="006031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031E3">
              <w:rPr>
                <w:sz w:val="28"/>
                <w:szCs w:val="28"/>
              </w:rPr>
              <w:t>0</w:t>
            </w:r>
          </w:p>
          <w:p w:rsidR="006027C9" w:rsidRPr="006031E3" w:rsidRDefault="006027C9" w:rsidP="00F71E1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7C9" w:rsidRPr="006031E3" w:rsidRDefault="006027C9" w:rsidP="00F71E11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 xml:space="preserve">- занятия с детьми </w:t>
            </w:r>
          </w:p>
          <w:p w:rsidR="006027C9" w:rsidRPr="006031E3" w:rsidRDefault="006027C9" w:rsidP="00F71E11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27C9" w:rsidRPr="006031E3" w:rsidRDefault="006027C9" w:rsidP="00F71E11">
            <w:pPr>
              <w:rPr>
                <w:sz w:val="28"/>
                <w:szCs w:val="28"/>
              </w:rPr>
            </w:pPr>
            <w:r w:rsidRPr="006031E3">
              <w:rPr>
                <w:sz w:val="28"/>
                <w:szCs w:val="28"/>
              </w:rPr>
              <w:t>учителя-предметники</w:t>
            </w:r>
          </w:p>
        </w:tc>
      </w:tr>
    </w:tbl>
    <w:p w:rsidR="006027C9" w:rsidRPr="00A57F89" w:rsidRDefault="006027C9" w:rsidP="000B3DE9">
      <w:pPr>
        <w:rPr>
          <w:sz w:val="28"/>
          <w:szCs w:val="28"/>
        </w:rPr>
      </w:pPr>
    </w:p>
    <w:p w:rsidR="006027C9" w:rsidRDefault="006027C9" w:rsidP="000B3DE9">
      <w:pPr>
        <w:rPr>
          <w:sz w:val="28"/>
          <w:szCs w:val="28"/>
        </w:rPr>
      </w:pPr>
      <w:r w:rsidRPr="00A57F89">
        <w:rPr>
          <w:sz w:val="28"/>
          <w:szCs w:val="28"/>
        </w:rPr>
        <w:t xml:space="preserve">  </w:t>
      </w:r>
    </w:p>
    <w:p w:rsidR="006027C9" w:rsidRDefault="006027C9" w:rsidP="000B3DE9">
      <w:pPr>
        <w:rPr>
          <w:sz w:val="28"/>
          <w:szCs w:val="28"/>
        </w:rPr>
      </w:pPr>
    </w:p>
    <w:p w:rsidR="006027C9" w:rsidRDefault="006027C9" w:rsidP="000B3DE9">
      <w:pPr>
        <w:rPr>
          <w:sz w:val="28"/>
          <w:szCs w:val="28"/>
        </w:rPr>
      </w:pPr>
    </w:p>
    <w:p w:rsidR="006027C9" w:rsidRDefault="006027C9" w:rsidP="000B3DE9">
      <w:pPr>
        <w:rPr>
          <w:sz w:val="28"/>
          <w:szCs w:val="28"/>
        </w:rPr>
      </w:pPr>
    </w:p>
    <w:p w:rsidR="006027C9" w:rsidRDefault="006027C9" w:rsidP="000B3DE9">
      <w:pPr>
        <w:rPr>
          <w:sz w:val="28"/>
          <w:szCs w:val="28"/>
        </w:rPr>
      </w:pPr>
    </w:p>
    <w:p w:rsidR="006027C9" w:rsidRDefault="006027C9" w:rsidP="000B3DE9">
      <w:pPr>
        <w:rPr>
          <w:sz w:val="28"/>
          <w:szCs w:val="28"/>
        </w:rPr>
      </w:pPr>
    </w:p>
    <w:p w:rsidR="006027C9" w:rsidRDefault="006027C9" w:rsidP="000B3DE9">
      <w:pPr>
        <w:rPr>
          <w:sz w:val="28"/>
          <w:szCs w:val="28"/>
        </w:rPr>
      </w:pPr>
    </w:p>
    <w:p w:rsidR="006027C9" w:rsidRDefault="006027C9" w:rsidP="000B3DE9">
      <w:pPr>
        <w:rPr>
          <w:sz w:val="28"/>
          <w:szCs w:val="28"/>
        </w:rPr>
      </w:pPr>
    </w:p>
    <w:p w:rsidR="006027C9" w:rsidRDefault="006027C9" w:rsidP="000B3DE9">
      <w:pPr>
        <w:rPr>
          <w:sz w:val="28"/>
          <w:szCs w:val="28"/>
        </w:rPr>
      </w:pPr>
    </w:p>
    <w:p w:rsidR="006027C9" w:rsidRDefault="006027C9" w:rsidP="000B3DE9">
      <w:pPr>
        <w:rPr>
          <w:sz w:val="28"/>
          <w:szCs w:val="28"/>
        </w:rPr>
      </w:pPr>
    </w:p>
    <w:p w:rsidR="006027C9" w:rsidRDefault="006027C9" w:rsidP="000B3DE9">
      <w:pPr>
        <w:rPr>
          <w:sz w:val="28"/>
          <w:szCs w:val="28"/>
        </w:rPr>
      </w:pPr>
    </w:p>
    <w:p w:rsidR="006027C9" w:rsidRDefault="006027C9" w:rsidP="002206E1">
      <w:pPr>
        <w:jc w:val="center"/>
        <w:rPr>
          <w:b/>
          <w:bCs/>
          <w:color w:val="000000"/>
          <w:sz w:val="28"/>
          <w:szCs w:val="28"/>
        </w:rPr>
      </w:pPr>
    </w:p>
    <w:p w:rsidR="006027C9" w:rsidRDefault="006027C9" w:rsidP="002206E1">
      <w:pPr>
        <w:jc w:val="center"/>
        <w:rPr>
          <w:b/>
          <w:bCs/>
          <w:color w:val="000000"/>
          <w:sz w:val="28"/>
          <w:szCs w:val="28"/>
        </w:rPr>
      </w:pPr>
    </w:p>
    <w:p w:rsidR="006027C9" w:rsidRDefault="006027C9" w:rsidP="002206E1">
      <w:pPr>
        <w:jc w:val="center"/>
        <w:rPr>
          <w:b/>
          <w:bCs/>
          <w:color w:val="000000"/>
          <w:sz w:val="28"/>
          <w:szCs w:val="28"/>
        </w:rPr>
      </w:pPr>
    </w:p>
    <w:p w:rsidR="006027C9" w:rsidRDefault="006027C9" w:rsidP="002206E1">
      <w:pPr>
        <w:jc w:val="center"/>
        <w:rPr>
          <w:b/>
          <w:bCs/>
          <w:color w:val="000000"/>
          <w:sz w:val="28"/>
          <w:szCs w:val="28"/>
        </w:rPr>
      </w:pPr>
    </w:p>
    <w:p w:rsidR="006027C9" w:rsidRDefault="006027C9" w:rsidP="002206E1">
      <w:pPr>
        <w:jc w:val="center"/>
        <w:rPr>
          <w:b/>
          <w:bCs/>
          <w:color w:val="000000"/>
          <w:sz w:val="28"/>
          <w:szCs w:val="28"/>
        </w:rPr>
      </w:pPr>
    </w:p>
    <w:p w:rsidR="006027C9" w:rsidRDefault="006027C9" w:rsidP="002206E1">
      <w:pPr>
        <w:jc w:val="center"/>
        <w:rPr>
          <w:b/>
          <w:bCs/>
          <w:color w:val="000000"/>
          <w:sz w:val="28"/>
          <w:szCs w:val="28"/>
        </w:rPr>
      </w:pPr>
    </w:p>
    <w:p w:rsidR="006027C9" w:rsidRDefault="006027C9" w:rsidP="002206E1">
      <w:pPr>
        <w:jc w:val="center"/>
        <w:rPr>
          <w:b/>
          <w:bCs/>
          <w:color w:val="000000"/>
          <w:sz w:val="28"/>
          <w:szCs w:val="28"/>
        </w:rPr>
      </w:pPr>
    </w:p>
    <w:p w:rsidR="006027C9" w:rsidRPr="00FD761E" w:rsidRDefault="006027C9" w:rsidP="002206E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FD761E">
        <w:rPr>
          <w:b/>
          <w:bCs/>
          <w:color w:val="000000"/>
          <w:sz w:val="28"/>
          <w:szCs w:val="28"/>
        </w:rPr>
        <w:t>Журнал учета работы консультативного пункта</w:t>
      </w:r>
      <w:r w:rsidRPr="00FD761E">
        <w:rPr>
          <w:b/>
          <w:bCs/>
          <w:color w:val="000000"/>
          <w:sz w:val="28"/>
        </w:rPr>
        <w:t> </w:t>
      </w:r>
      <w:r w:rsidRPr="00FD761E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МБОУ Усть-Мечетинской ООШ</w:t>
      </w:r>
    </w:p>
    <w:p w:rsidR="006027C9" w:rsidRPr="00FD761E" w:rsidRDefault="006027C9" w:rsidP="000B3DE9">
      <w:pPr>
        <w:rPr>
          <w:rFonts w:ascii="Calibri" w:hAnsi="Calibri" w:cs="Calibri"/>
          <w:color w:val="000000"/>
          <w:sz w:val="22"/>
          <w:szCs w:val="22"/>
        </w:rPr>
      </w:pPr>
      <w:r w:rsidRPr="00FD761E">
        <w:rPr>
          <w:color w:val="000000"/>
        </w:rPr>
        <w:t> </w:t>
      </w: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8"/>
        <w:gridCol w:w="1710"/>
        <w:gridCol w:w="1876"/>
        <w:gridCol w:w="2018"/>
        <w:gridCol w:w="1983"/>
        <w:gridCol w:w="2113"/>
      </w:tblGrid>
      <w:tr w:rsidR="006027C9" w:rsidRPr="00F71E11" w:rsidTr="00F71E11">
        <w:tc>
          <w:tcPr>
            <w:tcW w:w="53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6027C9" w:rsidRPr="00F71E11" w:rsidRDefault="006027C9" w:rsidP="00F71E11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bookmarkStart w:id="2" w:name="0a34f315c209003cb0c579e83cee946a5033f3ef"/>
            <w:bookmarkEnd w:id="2"/>
            <w:r w:rsidRPr="00F71E11">
              <w:rPr>
                <w:bCs/>
                <w:color w:val="000000"/>
              </w:rPr>
              <w:t>№ п\п</w:t>
            </w:r>
          </w:p>
        </w:tc>
        <w:tc>
          <w:tcPr>
            <w:tcW w:w="1710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6027C9" w:rsidRPr="00F71E11" w:rsidRDefault="006027C9" w:rsidP="00F71E11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71E11">
              <w:rPr>
                <w:bCs/>
                <w:color w:val="000000"/>
              </w:rPr>
              <w:t>Дата, время проведения мероприятия</w:t>
            </w:r>
          </w:p>
        </w:tc>
        <w:tc>
          <w:tcPr>
            <w:tcW w:w="1876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6027C9" w:rsidRPr="00F71E11" w:rsidRDefault="006027C9" w:rsidP="00F71E11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71E11">
              <w:rPr>
                <w:bCs/>
                <w:color w:val="000000"/>
              </w:rPr>
              <w:t>Тема</w:t>
            </w:r>
          </w:p>
        </w:tc>
        <w:tc>
          <w:tcPr>
            <w:tcW w:w="20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6027C9" w:rsidRPr="00F71E11" w:rsidRDefault="006027C9" w:rsidP="00F71E11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71E11">
              <w:rPr>
                <w:bCs/>
                <w:color w:val="000000"/>
              </w:rPr>
              <w:t>Форма проведения</w:t>
            </w:r>
          </w:p>
        </w:tc>
        <w:tc>
          <w:tcPr>
            <w:tcW w:w="1983" w:type="dxa"/>
          </w:tcPr>
          <w:p w:rsidR="006027C9" w:rsidRPr="00F71E11" w:rsidRDefault="006027C9" w:rsidP="00F71E11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71E11">
              <w:rPr>
                <w:bCs/>
                <w:color w:val="000000"/>
              </w:rPr>
              <w:t xml:space="preserve">список участников </w:t>
            </w:r>
          </w:p>
        </w:tc>
        <w:tc>
          <w:tcPr>
            <w:tcW w:w="211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6027C9" w:rsidRPr="00F71E11" w:rsidRDefault="006027C9" w:rsidP="00F71E11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71E11">
              <w:rPr>
                <w:bCs/>
                <w:color w:val="000000"/>
              </w:rPr>
              <w:t>ФИО консультанта, должность</w:t>
            </w:r>
          </w:p>
        </w:tc>
      </w:tr>
      <w:tr w:rsidR="006027C9" w:rsidRPr="00F71E11" w:rsidTr="00F71E11">
        <w:trPr>
          <w:trHeight w:val="400"/>
        </w:trPr>
        <w:tc>
          <w:tcPr>
            <w:tcW w:w="53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6027C9" w:rsidRPr="00F71E11" w:rsidRDefault="006027C9" w:rsidP="00F71E11">
            <w:pPr>
              <w:jc w:val="center"/>
              <w:rPr>
                <w:rFonts w:ascii="Calibri" w:hAnsi="Calibri" w:cs="Calibri"/>
                <w:color w:val="000000"/>
              </w:rPr>
            </w:pPr>
            <w:r w:rsidRPr="00F71E11">
              <w:rPr>
                <w:color w:val="000000"/>
              </w:rPr>
              <w:t>1</w:t>
            </w:r>
          </w:p>
        </w:tc>
        <w:tc>
          <w:tcPr>
            <w:tcW w:w="1710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6027C9" w:rsidRPr="00F71E11" w:rsidRDefault="006027C9" w:rsidP="00F71E11">
            <w:pPr>
              <w:jc w:val="center"/>
              <w:rPr>
                <w:rFonts w:ascii="Calibri" w:hAnsi="Calibri" w:cs="Calibri"/>
                <w:color w:val="000000"/>
              </w:rPr>
            </w:pPr>
            <w:r w:rsidRPr="00F71E11">
              <w:rPr>
                <w:color w:val="000000"/>
              </w:rPr>
              <w:t>2</w:t>
            </w:r>
          </w:p>
        </w:tc>
        <w:tc>
          <w:tcPr>
            <w:tcW w:w="1876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6027C9" w:rsidRPr="00F71E11" w:rsidRDefault="006027C9" w:rsidP="00F71E11">
            <w:pPr>
              <w:jc w:val="center"/>
              <w:rPr>
                <w:rFonts w:ascii="Calibri" w:hAnsi="Calibri" w:cs="Calibri"/>
                <w:color w:val="000000"/>
              </w:rPr>
            </w:pPr>
            <w:r w:rsidRPr="00F71E11">
              <w:rPr>
                <w:color w:val="000000"/>
              </w:rPr>
              <w:t>3</w:t>
            </w:r>
          </w:p>
        </w:tc>
        <w:tc>
          <w:tcPr>
            <w:tcW w:w="20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6027C9" w:rsidRPr="00F71E11" w:rsidRDefault="006027C9" w:rsidP="00F71E11">
            <w:pPr>
              <w:jc w:val="center"/>
              <w:rPr>
                <w:rFonts w:ascii="Calibri" w:hAnsi="Calibri" w:cs="Calibri"/>
                <w:color w:val="000000"/>
              </w:rPr>
            </w:pPr>
            <w:r w:rsidRPr="00F71E11">
              <w:rPr>
                <w:color w:val="000000"/>
              </w:rPr>
              <w:t>4</w:t>
            </w:r>
          </w:p>
        </w:tc>
        <w:tc>
          <w:tcPr>
            <w:tcW w:w="1983" w:type="dxa"/>
          </w:tcPr>
          <w:p w:rsidR="006027C9" w:rsidRPr="00F71E11" w:rsidRDefault="006027C9" w:rsidP="00F71E11">
            <w:pPr>
              <w:jc w:val="center"/>
              <w:rPr>
                <w:color w:val="000000"/>
              </w:rPr>
            </w:pPr>
            <w:r w:rsidRPr="00F71E11">
              <w:rPr>
                <w:color w:val="000000"/>
              </w:rPr>
              <w:t>5</w:t>
            </w:r>
          </w:p>
        </w:tc>
        <w:tc>
          <w:tcPr>
            <w:tcW w:w="211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6027C9" w:rsidRPr="00F71E11" w:rsidRDefault="006027C9" w:rsidP="00F71E11">
            <w:pPr>
              <w:jc w:val="center"/>
              <w:rPr>
                <w:rFonts w:ascii="Calibri" w:hAnsi="Calibri" w:cs="Calibri"/>
                <w:color w:val="000000"/>
              </w:rPr>
            </w:pPr>
            <w:r w:rsidRPr="00F71E11"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:rsidR="006027C9" w:rsidRPr="00083F15" w:rsidRDefault="006027C9" w:rsidP="000B3DE9">
      <w:pPr>
        <w:jc w:val="center"/>
      </w:pPr>
      <w:r>
        <w:t xml:space="preserve"> </w:t>
      </w:r>
    </w:p>
    <w:p w:rsidR="006027C9" w:rsidRDefault="006027C9" w:rsidP="000B3DE9">
      <w:pPr>
        <w:jc w:val="center"/>
      </w:pPr>
    </w:p>
    <w:p w:rsidR="006027C9" w:rsidRDefault="006027C9" w:rsidP="000B3DE9">
      <w:pPr>
        <w:jc w:val="center"/>
      </w:pPr>
    </w:p>
    <w:p w:rsidR="006027C9" w:rsidRDefault="006027C9" w:rsidP="000B3DE9">
      <w:pPr>
        <w:jc w:val="center"/>
      </w:pPr>
    </w:p>
    <w:p w:rsidR="006027C9" w:rsidRDefault="006027C9" w:rsidP="000B3DE9">
      <w:pPr>
        <w:jc w:val="center"/>
      </w:pPr>
    </w:p>
    <w:p w:rsidR="006027C9" w:rsidRDefault="006027C9" w:rsidP="000B3DE9">
      <w:pPr>
        <w:jc w:val="center"/>
      </w:pPr>
    </w:p>
    <w:p w:rsidR="006027C9" w:rsidRDefault="006027C9" w:rsidP="000B3DE9">
      <w:pPr>
        <w:jc w:val="center"/>
      </w:pPr>
    </w:p>
    <w:p w:rsidR="006027C9" w:rsidRPr="00326EC6" w:rsidRDefault="006027C9" w:rsidP="00433BCF">
      <w:pPr>
        <w:jc w:val="center"/>
        <w:rPr>
          <w:b/>
          <w:sz w:val="28"/>
          <w:szCs w:val="28"/>
        </w:rPr>
      </w:pPr>
      <w:r w:rsidRPr="00326EC6">
        <w:rPr>
          <w:b/>
          <w:sz w:val="28"/>
          <w:szCs w:val="28"/>
        </w:rPr>
        <w:t xml:space="preserve">Журнал регистрации родителей (законных представителей), посещающих консультативный пункт </w:t>
      </w:r>
      <w:r w:rsidRPr="00433BCF">
        <w:rPr>
          <w:b/>
          <w:sz w:val="28"/>
          <w:szCs w:val="28"/>
        </w:rPr>
        <w:t>по предоставлению методической, психолого – педагогической, диагностической и консультативной помощи.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0"/>
        <w:gridCol w:w="1802"/>
        <w:gridCol w:w="1816"/>
        <w:gridCol w:w="1913"/>
        <w:gridCol w:w="2472"/>
        <w:gridCol w:w="1703"/>
      </w:tblGrid>
      <w:tr w:rsidR="006027C9" w:rsidRPr="00F71E11" w:rsidTr="00F71E11">
        <w:trPr>
          <w:tblCellSpacing w:w="0" w:type="dxa"/>
        </w:trPr>
        <w:tc>
          <w:tcPr>
            <w:tcW w:w="520" w:type="dxa"/>
          </w:tcPr>
          <w:p w:rsidR="006027C9" w:rsidRPr="00F71E11" w:rsidRDefault="006027C9" w:rsidP="00F71E11">
            <w:pPr>
              <w:jc w:val="center"/>
              <w:rPr>
                <w:lang w:eastAsia="zh-CN"/>
              </w:rPr>
            </w:pPr>
          </w:p>
          <w:p w:rsidR="006027C9" w:rsidRPr="00F71E11" w:rsidRDefault="006027C9" w:rsidP="00F71E11">
            <w:pPr>
              <w:jc w:val="center"/>
              <w:rPr>
                <w:lang w:eastAsia="zh-CN"/>
              </w:rPr>
            </w:pPr>
            <w:r w:rsidRPr="00F71E11">
              <w:t>№ п/п</w:t>
            </w:r>
          </w:p>
        </w:tc>
        <w:tc>
          <w:tcPr>
            <w:tcW w:w="1802" w:type="dxa"/>
          </w:tcPr>
          <w:p w:rsidR="006027C9" w:rsidRPr="00F71E11" w:rsidRDefault="006027C9" w:rsidP="00F71E11">
            <w:pPr>
              <w:jc w:val="center"/>
              <w:rPr>
                <w:lang w:eastAsia="zh-CN"/>
              </w:rPr>
            </w:pPr>
          </w:p>
          <w:p w:rsidR="006027C9" w:rsidRPr="00F71E11" w:rsidRDefault="006027C9" w:rsidP="00F71E11">
            <w:pPr>
              <w:jc w:val="center"/>
              <w:rPr>
                <w:lang w:eastAsia="zh-CN"/>
              </w:rPr>
            </w:pPr>
            <w:r w:rsidRPr="00F71E11">
              <w:t>Дата, время проведения консультации</w:t>
            </w:r>
          </w:p>
        </w:tc>
        <w:tc>
          <w:tcPr>
            <w:tcW w:w="1816" w:type="dxa"/>
          </w:tcPr>
          <w:p w:rsidR="006027C9" w:rsidRPr="00F71E11" w:rsidRDefault="006027C9" w:rsidP="00F71E11">
            <w:pPr>
              <w:jc w:val="center"/>
              <w:rPr>
                <w:lang w:eastAsia="zh-CN"/>
              </w:rPr>
            </w:pPr>
            <w:r w:rsidRPr="00F71E11">
              <w:t>Ф.И.О. родителей (законных представителей)</w:t>
            </w:r>
          </w:p>
        </w:tc>
        <w:tc>
          <w:tcPr>
            <w:tcW w:w="1913" w:type="dxa"/>
          </w:tcPr>
          <w:p w:rsidR="006027C9" w:rsidRPr="00F71E11" w:rsidRDefault="006027C9" w:rsidP="00F71E11">
            <w:pPr>
              <w:jc w:val="center"/>
              <w:rPr>
                <w:lang w:eastAsia="zh-CN"/>
              </w:rPr>
            </w:pPr>
            <w:r w:rsidRPr="00F71E11">
              <w:t>Проблемы в вопросах воспитания и обучения детей</w:t>
            </w:r>
          </w:p>
        </w:tc>
        <w:tc>
          <w:tcPr>
            <w:tcW w:w="2472" w:type="dxa"/>
          </w:tcPr>
          <w:p w:rsidR="006027C9" w:rsidRPr="00F71E11" w:rsidRDefault="006027C9" w:rsidP="00F71E11">
            <w:pPr>
              <w:jc w:val="center"/>
            </w:pPr>
            <w:r w:rsidRPr="00F71E11">
              <w:t>Рекомендации, данные в ходе консультирования</w:t>
            </w:r>
          </w:p>
          <w:p w:rsidR="006027C9" w:rsidRPr="00F71E11" w:rsidRDefault="006027C9" w:rsidP="00F71E11">
            <w:pPr>
              <w:jc w:val="center"/>
              <w:rPr>
                <w:lang w:eastAsia="zh-CN"/>
              </w:rPr>
            </w:pPr>
          </w:p>
        </w:tc>
        <w:tc>
          <w:tcPr>
            <w:tcW w:w="1703" w:type="dxa"/>
          </w:tcPr>
          <w:p w:rsidR="006027C9" w:rsidRPr="00F71E11" w:rsidRDefault="006027C9" w:rsidP="00F71E11">
            <w:pPr>
              <w:jc w:val="center"/>
            </w:pPr>
            <w:r w:rsidRPr="00F71E11">
              <w:t>консультант</w:t>
            </w:r>
          </w:p>
          <w:p w:rsidR="006027C9" w:rsidRPr="00F71E11" w:rsidRDefault="006027C9" w:rsidP="00F71E11">
            <w:pPr>
              <w:jc w:val="center"/>
              <w:rPr>
                <w:lang w:eastAsia="zh-CN"/>
              </w:rPr>
            </w:pPr>
          </w:p>
        </w:tc>
      </w:tr>
      <w:tr w:rsidR="006027C9" w:rsidRPr="00F71E11" w:rsidTr="00F71E11">
        <w:trPr>
          <w:tblCellSpacing w:w="0" w:type="dxa"/>
        </w:trPr>
        <w:tc>
          <w:tcPr>
            <w:tcW w:w="520" w:type="dxa"/>
          </w:tcPr>
          <w:p w:rsidR="006027C9" w:rsidRPr="00F71E11" w:rsidRDefault="006027C9" w:rsidP="00F71E11">
            <w:pPr>
              <w:pStyle w:val="NormalWeb"/>
              <w:jc w:val="center"/>
            </w:pPr>
            <w:r w:rsidRPr="00F71E11">
              <w:t> </w:t>
            </w:r>
          </w:p>
        </w:tc>
        <w:tc>
          <w:tcPr>
            <w:tcW w:w="1802" w:type="dxa"/>
          </w:tcPr>
          <w:p w:rsidR="006027C9" w:rsidRPr="00F71E11" w:rsidRDefault="006027C9" w:rsidP="00F71E11">
            <w:pPr>
              <w:pStyle w:val="NormalWeb"/>
              <w:jc w:val="center"/>
            </w:pPr>
            <w:r w:rsidRPr="00F71E11">
              <w:t> </w:t>
            </w:r>
          </w:p>
        </w:tc>
        <w:tc>
          <w:tcPr>
            <w:tcW w:w="1816" w:type="dxa"/>
          </w:tcPr>
          <w:p w:rsidR="006027C9" w:rsidRPr="00F71E11" w:rsidRDefault="006027C9" w:rsidP="00F71E11">
            <w:pPr>
              <w:pStyle w:val="NormalWeb"/>
              <w:jc w:val="center"/>
            </w:pPr>
            <w:r w:rsidRPr="00F71E11">
              <w:t> </w:t>
            </w:r>
          </w:p>
        </w:tc>
        <w:tc>
          <w:tcPr>
            <w:tcW w:w="1913" w:type="dxa"/>
          </w:tcPr>
          <w:p w:rsidR="006027C9" w:rsidRPr="00F71E11" w:rsidRDefault="006027C9" w:rsidP="00F71E11">
            <w:pPr>
              <w:pStyle w:val="NormalWeb"/>
              <w:jc w:val="center"/>
            </w:pPr>
            <w:r w:rsidRPr="00F71E11">
              <w:t> </w:t>
            </w:r>
          </w:p>
        </w:tc>
        <w:tc>
          <w:tcPr>
            <w:tcW w:w="2472" w:type="dxa"/>
          </w:tcPr>
          <w:p w:rsidR="006027C9" w:rsidRPr="00F71E11" w:rsidRDefault="006027C9" w:rsidP="00F71E11">
            <w:pPr>
              <w:pStyle w:val="NormalWeb"/>
              <w:jc w:val="center"/>
            </w:pPr>
            <w:r w:rsidRPr="00F71E11">
              <w:t> </w:t>
            </w:r>
          </w:p>
        </w:tc>
        <w:tc>
          <w:tcPr>
            <w:tcW w:w="1703" w:type="dxa"/>
          </w:tcPr>
          <w:p w:rsidR="006027C9" w:rsidRPr="00F71E11" w:rsidRDefault="006027C9" w:rsidP="00F71E11">
            <w:pPr>
              <w:pStyle w:val="NormalWeb"/>
              <w:jc w:val="center"/>
            </w:pPr>
          </w:p>
        </w:tc>
      </w:tr>
    </w:tbl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0B3DE9">
      <w:pPr>
        <w:jc w:val="right"/>
        <w:rPr>
          <w:b/>
          <w:sz w:val="28"/>
          <w:szCs w:val="28"/>
        </w:rPr>
      </w:pPr>
    </w:p>
    <w:p w:rsidR="006027C9" w:rsidRDefault="006027C9" w:rsidP="002206E1">
      <w:pPr>
        <w:jc w:val="right"/>
        <w:rPr>
          <w:b/>
          <w:sz w:val="28"/>
          <w:szCs w:val="28"/>
        </w:rPr>
      </w:pPr>
    </w:p>
    <w:p w:rsidR="006027C9" w:rsidRPr="004F42C1" w:rsidRDefault="006027C9" w:rsidP="002206E1">
      <w:pPr>
        <w:jc w:val="right"/>
        <w:rPr>
          <w:b/>
          <w:sz w:val="28"/>
          <w:szCs w:val="28"/>
        </w:rPr>
      </w:pPr>
      <w:r w:rsidRPr="004F42C1">
        <w:rPr>
          <w:b/>
          <w:sz w:val="28"/>
          <w:szCs w:val="28"/>
        </w:rPr>
        <w:t>приложение № 1</w:t>
      </w: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DB">
        <w:rPr>
          <w:rFonts w:ascii="Times New Roman" w:hAnsi="Times New Roman" w:cs="Times New Roman"/>
          <w:b/>
          <w:sz w:val="24"/>
          <w:szCs w:val="24"/>
        </w:rPr>
        <w:t xml:space="preserve">родителей (законных представителей) </w:t>
      </w: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DB">
        <w:rPr>
          <w:rFonts w:ascii="Times New Roman" w:hAnsi="Times New Roman" w:cs="Times New Roman"/>
          <w:b/>
          <w:sz w:val="24"/>
          <w:szCs w:val="24"/>
        </w:rPr>
        <w:t>о переводе обучающегося на режим индивидуального обучения на дому</w:t>
      </w: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C9" w:rsidRPr="00BB27DB" w:rsidRDefault="006027C9" w:rsidP="009E3B4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__________________________________________________________________</w:t>
      </w:r>
    </w:p>
    <w:p w:rsidR="006027C9" w:rsidRPr="00BB27DB" w:rsidRDefault="006027C9" w:rsidP="009E3B4E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6027C9" w:rsidRPr="00002A01" w:rsidRDefault="006027C9" w:rsidP="009E3B4E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</w:t>
      </w:r>
    </w:p>
    <w:p w:rsidR="006027C9" w:rsidRPr="00BB27DB" w:rsidRDefault="006027C9" w:rsidP="009E3B4E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6027C9" w:rsidRPr="00BB27DB" w:rsidRDefault="006027C9" w:rsidP="009E3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6027C9" w:rsidRPr="00BB27DB" w:rsidRDefault="006027C9" w:rsidP="009E3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Фамилия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</w:t>
      </w:r>
    </w:p>
    <w:p w:rsidR="006027C9" w:rsidRPr="00BB27DB" w:rsidRDefault="006027C9" w:rsidP="009E3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</w:t>
      </w:r>
    </w:p>
    <w:p w:rsidR="006027C9" w:rsidRPr="00BB27DB" w:rsidRDefault="006027C9" w:rsidP="009E3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Отчество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</w:t>
      </w:r>
    </w:p>
    <w:p w:rsidR="006027C9" w:rsidRPr="00BB27DB" w:rsidRDefault="006027C9" w:rsidP="009E3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7C9" w:rsidRPr="00BB27DB" w:rsidRDefault="006027C9" w:rsidP="009E3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6027C9" w:rsidRPr="00BB27DB" w:rsidRDefault="006027C9" w:rsidP="009E3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Город  (село</w:t>
      </w:r>
      <w:r>
        <w:rPr>
          <w:rFonts w:ascii="Times New Roman" w:hAnsi="Times New Roman" w:cs="Times New Roman"/>
          <w:sz w:val="24"/>
          <w:szCs w:val="24"/>
          <w:u w:val="single"/>
        </w:rPr>
        <w:t>)___________________________________</w:t>
      </w:r>
    </w:p>
    <w:p w:rsidR="006027C9" w:rsidRPr="00BB27DB" w:rsidRDefault="006027C9" w:rsidP="009E3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</w:t>
      </w:r>
    </w:p>
    <w:p w:rsidR="006027C9" w:rsidRPr="00BB27DB" w:rsidRDefault="006027C9" w:rsidP="009E3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B27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7DB">
        <w:rPr>
          <w:rFonts w:ascii="Times New Roman" w:hAnsi="Times New Roman" w:cs="Times New Roman"/>
          <w:sz w:val="24"/>
          <w:szCs w:val="24"/>
        </w:rPr>
        <w:t xml:space="preserve"> кв _______________.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27C9" w:rsidRPr="00BB27DB" w:rsidRDefault="006027C9" w:rsidP="009E3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027C9" w:rsidRPr="00BB27DB" w:rsidRDefault="006027C9" w:rsidP="009E3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Паспорт, серия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7D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6027C9" w:rsidRPr="00BB27DB" w:rsidRDefault="006027C9" w:rsidP="009E3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027C9" w:rsidRPr="00BB27DB" w:rsidRDefault="006027C9" w:rsidP="009E3B4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027C9" w:rsidRPr="00BB27DB" w:rsidRDefault="006027C9" w:rsidP="009E3B4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C9" w:rsidRPr="00C754D0" w:rsidRDefault="006027C9" w:rsidP="009E3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7DB">
        <w:rPr>
          <w:rFonts w:ascii="Times New Roman" w:hAnsi="Times New Roman" w:cs="Times New Roman"/>
          <w:sz w:val="24"/>
          <w:szCs w:val="24"/>
        </w:rPr>
        <w:t>Прошу перевести моего ребенка (</w:t>
      </w:r>
      <w:r w:rsidRPr="00F71E11">
        <w:rPr>
          <w:rFonts w:ascii="Times New Roman" w:hAnsi="Times New Roman" w:cs="Times New Roman"/>
          <w:sz w:val="24"/>
          <w:szCs w:val="24"/>
        </w:rPr>
        <w:t>сына</w:t>
      </w:r>
      <w:r w:rsidRPr="00BB27DB">
        <w:rPr>
          <w:rFonts w:ascii="Times New Roman" w:hAnsi="Times New Roman" w:cs="Times New Roman"/>
          <w:sz w:val="24"/>
          <w:szCs w:val="24"/>
        </w:rPr>
        <w:t xml:space="preserve">, дочь)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</w:t>
      </w:r>
    </w:p>
    <w:p w:rsidR="006027C9" w:rsidRPr="00BB27DB" w:rsidRDefault="006027C9" w:rsidP="009E3B4E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B27DB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027C9" w:rsidRPr="00E21D73" w:rsidRDefault="006027C9" w:rsidP="009E3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</w:t>
      </w:r>
    </w:p>
    <w:p w:rsidR="006027C9" w:rsidRPr="00BB27DB" w:rsidRDefault="006027C9" w:rsidP="009E3B4E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 (дата рождения) </w:t>
      </w:r>
    </w:p>
    <w:p w:rsidR="006027C9" w:rsidRPr="00E21D73" w:rsidRDefault="006027C9" w:rsidP="009E3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:rsidR="006027C9" w:rsidRPr="00BB27DB" w:rsidRDefault="006027C9" w:rsidP="009E3B4E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(место проживания)</w:t>
      </w:r>
    </w:p>
    <w:p w:rsidR="006027C9" w:rsidRPr="00BB27DB" w:rsidRDefault="006027C9" w:rsidP="009E3B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на режим индивидуального обучения на дому.</w:t>
      </w:r>
    </w:p>
    <w:p w:rsidR="006027C9" w:rsidRPr="00BB27DB" w:rsidRDefault="006027C9" w:rsidP="009E3B4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Окончил(а)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B27DB">
        <w:rPr>
          <w:rFonts w:ascii="Times New Roman" w:hAnsi="Times New Roman" w:cs="Times New Roman"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6027C9" w:rsidRPr="00BB27DB" w:rsidRDefault="006027C9" w:rsidP="009E3B4E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6027C9" w:rsidRPr="00B82A0A" w:rsidRDefault="006027C9" w:rsidP="009E3B4E">
      <w:pPr>
        <w:pStyle w:val="ConsPlu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82A0A">
        <w:rPr>
          <w:rFonts w:ascii="Times New Roman" w:hAnsi="Times New Roman"/>
          <w:sz w:val="24"/>
          <w:szCs w:val="24"/>
        </w:rPr>
        <w:t>С Уставом 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в  образовательном учреждении,  и другими документами, регламентирующими организацию образовательного процесса, ознакомлен(а).</w:t>
      </w: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_______________________  «__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27DB">
        <w:rPr>
          <w:rFonts w:ascii="Times New Roman" w:hAnsi="Times New Roman" w:cs="Times New Roman"/>
          <w:sz w:val="24"/>
          <w:szCs w:val="24"/>
        </w:rPr>
        <w:t xml:space="preserve">__»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BB27D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BB27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7C9" w:rsidRDefault="006027C9" w:rsidP="009E3B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6027C9" w:rsidRDefault="006027C9" w:rsidP="009E3B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7C9" w:rsidRDefault="006027C9" w:rsidP="009E3B4E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7C9" w:rsidRDefault="006027C9" w:rsidP="009E3B4E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7C9" w:rsidRDefault="006027C9" w:rsidP="009E3B4E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7C9" w:rsidRDefault="006027C9" w:rsidP="009E3B4E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7C9" w:rsidRDefault="006027C9" w:rsidP="009E3B4E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7C9" w:rsidRDefault="006027C9" w:rsidP="009E3B4E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7C9" w:rsidRDefault="006027C9" w:rsidP="009E3B4E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7C9" w:rsidRDefault="006027C9" w:rsidP="009E3B4E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7C9" w:rsidRDefault="006027C9" w:rsidP="009E3B4E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7C9" w:rsidRDefault="006027C9" w:rsidP="009E3B4E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7C9" w:rsidRPr="00BB27DB" w:rsidRDefault="006027C9" w:rsidP="009E3B4E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27DB">
        <w:rPr>
          <w:rFonts w:ascii="Times New Roman" w:hAnsi="Times New Roman" w:cs="Times New Roman"/>
          <w:b/>
          <w:sz w:val="24"/>
          <w:szCs w:val="24"/>
        </w:rPr>
        <w:t>(к Приложению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B27DB">
        <w:rPr>
          <w:rFonts w:ascii="Times New Roman" w:hAnsi="Times New Roman" w:cs="Times New Roman"/>
          <w:b/>
          <w:sz w:val="24"/>
          <w:szCs w:val="24"/>
        </w:rPr>
        <w:t>)</w:t>
      </w:r>
    </w:p>
    <w:p w:rsidR="006027C9" w:rsidRDefault="006027C9" w:rsidP="009E3B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DB">
        <w:rPr>
          <w:rFonts w:ascii="Times New Roman" w:hAnsi="Times New Roman" w:cs="Times New Roman"/>
          <w:b/>
          <w:sz w:val="24"/>
          <w:szCs w:val="24"/>
        </w:rPr>
        <w:t>Бланк учреждения</w:t>
      </w:r>
      <w:r w:rsidRPr="00BB27DB">
        <w:rPr>
          <w:rFonts w:ascii="Times New Roman" w:hAnsi="Times New Roman" w:cs="Times New Roman"/>
          <w:b/>
          <w:sz w:val="24"/>
          <w:szCs w:val="24"/>
        </w:rPr>
        <w:tab/>
      </w:r>
      <w:r w:rsidRPr="00BB27DB">
        <w:rPr>
          <w:rFonts w:ascii="Times New Roman" w:hAnsi="Times New Roman" w:cs="Times New Roman"/>
          <w:b/>
          <w:sz w:val="24"/>
          <w:szCs w:val="24"/>
        </w:rPr>
        <w:tab/>
      </w:r>
      <w:r w:rsidRPr="00BB27DB">
        <w:rPr>
          <w:rFonts w:ascii="Times New Roman" w:hAnsi="Times New Roman" w:cs="Times New Roman"/>
          <w:b/>
          <w:sz w:val="24"/>
          <w:szCs w:val="24"/>
        </w:rPr>
        <w:tab/>
      </w:r>
      <w:r w:rsidRPr="00BB27DB">
        <w:rPr>
          <w:rFonts w:ascii="Times New Roman" w:hAnsi="Times New Roman" w:cs="Times New Roman"/>
          <w:b/>
          <w:sz w:val="24"/>
          <w:szCs w:val="24"/>
        </w:rPr>
        <w:tab/>
        <w:t>Справка № ____________</w:t>
      </w: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Отметка о сдаче документов (нужное подчеркнуть):</w:t>
      </w: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7C9" w:rsidRPr="00BB27DB" w:rsidRDefault="006027C9" w:rsidP="009E3B4E">
      <w:pPr>
        <w:ind w:firstLine="567"/>
        <w:jc w:val="both"/>
      </w:pPr>
      <w:r w:rsidRPr="00BB27DB">
        <w:t xml:space="preserve">- заявление о переводе обучающегося на режим индивидуального обучения на дому; </w:t>
      </w:r>
    </w:p>
    <w:p w:rsidR="006027C9" w:rsidRPr="00BB27DB" w:rsidRDefault="006027C9" w:rsidP="009E3B4E">
      <w:pPr>
        <w:ind w:firstLine="567"/>
        <w:jc w:val="both"/>
      </w:pPr>
      <w:r w:rsidRPr="00BB27DB">
        <w:t>- заключение консультативно-экспертной комиссии лечебного заведения (больницы, поликлиники, диспансера);</w:t>
      </w:r>
    </w:p>
    <w:p w:rsidR="006027C9" w:rsidRPr="00BB27DB" w:rsidRDefault="006027C9" w:rsidP="009E3B4E">
      <w:pPr>
        <w:ind w:firstLine="567"/>
        <w:jc w:val="both"/>
      </w:pPr>
      <w:r w:rsidRPr="00BB27DB">
        <w:t xml:space="preserve">- выписка из протокола психолого-медико-педагогической комиссии. </w:t>
      </w:r>
    </w:p>
    <w:p w:rsidR="006027C9" w:rsidRPr="00BB27DB" w:rsidRDefault="006027C9" w:rsidP="009E3B4E">
      <w:pPr>
        <w:ind w:firstLine="567"/>
        <w:jc w:val="both"/>
      </w:pP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Сроки зачисления: ___________________________________________________.</w:t>
      </w: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Контактный телефон: ________________________.</w:t>
      </w: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Контактный телефон отдела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7DB">
        <w:rPr>
          <w:rFonts w:ascii="Times New Roman" w:hAnsi="Times New Roman" w:cs="Times New Roman"/>
          <w:sz w:val="24"/>
          <w:szCs w:val="24"/>
        </w:rPr>
        <w:t xml:space="preserve"> образования: _____________________.</w:t>
      </w: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Документы получил ______________________________________________(Ф.И.О.)</w:t>
      </w:r>
    </w:p>
    <w:p w:rsidR="006027C9" w:rsidRPr="00BB27DB" w:rsidRDefault="006027C9" w:rsidP="009E3B4E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(подпись)</w:t>
      </w:r>
    </w:p>
    <w:p w:rsidR="006027C9" w:rsidRPr="00BB27DB" w:rsidRDefault="006027C9" w:rsidP="009E3B4E">
      <w:pPr>
        <w:pStyle w:val="ConsPlusNormal"/>
        <w:widowControl/>
        <w:spacing w:line="276" w:lineRule="auto"/>
        <w:ind w:left="453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7C9" w:rsidRPr="00BB27DB" w:rsidRDefault="006027C9" w:rsidP="009E3B4E">
      <w:pPr>
        <w:pStyle w:val="ConsPlusNormal"/>
        <w:widowControl/>
        <w:spacing w:line="276" w:lineRule="auto"/>
        <w:ind w:left="453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7C9" w:rsidRPr="00BB27DB" w:rsidRDefault="006027C9" w:rsidP="009E3B4E">
      <w:pPr>
        <w:pStyle w:val="ConsPlusNormal"/>
        <w:widowControl/>
        <w:spacing w:line="276" w:lineRule="auto"/>
        <w:ind w:left="453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Default="006027C9" w:rsidP="000B3DE9">
      <w:pPr>
        <w:jc w:val="right"/>
        <w:rPr>
          <w:b/>
          <w:bCs/>
          <w:color w:val="000000"/>
          <w:sz w:val="28"/>
          <w:szCs w:val="28"/>
        </w:rPr>
      </w:pPr>
    </w:p>
    <w:p w:rsidR="006027C9" w:rsidRPr="00731D50" w:rsidRDefault="006027C9" w:rsidP="000B3DE9">
      <w:pPr>
        <w:jc w:val="right"/>
        <w:rPr>
          <w:b/>
          <w:bCs/>
          <w:color w:val="000000"/>
        </w:rPr>
      </w:pPr>
      <w:r w:rsidRPr="00731D50">
        <w:rPr>
          <w:b/>
          <w:bCs/>
          <w:color w:val="000000"/>
        </w:rPr>
        <w:t>приложение №2</w:t>
      </w:r>
    </w:p>
    <w:p w:rsidR="006027C9" w:rsidRPr="00731D50" w:rsidRDefault="006027C9" w:rsidP="000B3DE9">
      <w:pPr>
        <w:jc w:val="center"/>
      </w:pPr>
      <w:r w:rsidRPr="00731D50">
        <w:rPr>
          <w:b/>
          <w:color w:val="FF0000"/>
        </w:rPr>
        <w:t xml:space="preserve"> </w:t>
      </w:r>
      <w:r w:rsidRPr="00731D50">
        <w:t xml:space="preserve">  </w:t>
      </w:r>
    </w:p>
    <w:p w:rsidR="006027C9" w:rsidRPr="00731D50" w:rsidRDefault="006027C9" w:rsidP="000B75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5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027C9" w:rsidRPr="00731D50" w:rsidRDefault="006027C9" w:rsidP="000B75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50">
        <w:rPr>
          <w:rFonts w:ascii="Times New Roman" w:hAnsi="Times New Roman" w:cs="Times New Roman"/>
          <w:b/>
          <w:sz w:val="24"/>
          <w:szCs w:val="24"/>
        </w:rPr>
        <w:t>об оказании образовательных услуг обучающемуся, нуждающемуся в длительном лечении, ребенку-инвалиду в части организации обучения по основным образовательным программам начального общего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31D50">
        <w:rPr>
          <w:rFonts w:ascii="Times New Roman" w:hAnsi="Times New Roman" w:cs="Times New Roman"/>
          <w:b/>
          <w:sz w:val="24"/>
          <w:szCs w:val="24"/>
        </w:rPr>
        <w:t xml:space="preserve"> основного общего, среднего общего образования на дому.</w:t>
      </w:r>
    </w:p>
    <w:p w:rsidR="006027C9" w:rsidRPr="00731D50" w:rsidRDefault="006027C9" w:rsidP="000B75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31D50">
        <w:rPr>
          <w:rFonts w:ascii="Times New Roman" w:hAnsi="Times New Roman" w:cs="Times New Roman"/>
          <w:sz w:val="24"/>
          <w:szCs w:val="24"/>
        </w:rPr>
        <w:t xml:space="preserve">_____________________________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</w:t>
      </w:r>
    </w:p>
    <w:p w:rsidR="006027C9" w:rsidRPr="00731D50" w:rsidRDefault="006027C9" w:rsidP="000B7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(место заключения</w:t>
      </w:r>
      <w:r w:rsidRPr="00731D50">
        <w:rPr>
          <w:rFonts w:ascii="Times New Roman" w:hAnsi="Times New Roman" w:cs="Times New Roman"/>
          <w:sz w:val="24"/>
          <w:szCs w:val="24"/>
        </w:rPr>
        <w:tab/>
        <w:t>договора)                                                       (дата заключения договора)</w:t>
      </w:r>
    </w:p>
    <w:p w:rsidR="006027C9" w:rsidRPr="00731D50" w:rsidRDefault="006027C9" w:rsidP="000B7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27C9" w:rsidRPr="00731D50" w:rsidRDefault="006027C9" w:rsidP="000B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 xml:space="preserve">(полное наименование образовательной организации)                                                                   Образовательная организация) на основании лицензии №, _____, 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выданной __________________________________________________________________,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органа, выдавшего лицензию)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 xml:space="preserve">и свидетельства о государственной аккредитации № ________________ в лице 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директора __________________________________________________________________,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 xml:space="preserve">              (фамилия, имя и отчество руководителя образовательной организации)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 ____________________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27C9" w:rsidRPr="00731D50" w:rsidRDefault="006027C9" w:rsidP="000B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 (законного представителя) обучающегося)  </w:t>
      </w:r>
    </w:p>
    <w:p w:rsidR="006027C9" w:rsidRPr="00731D50" w:rsidRDefault="006027C9" w:rsidP="000B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27C9" w:rsidRPr="00731D50" w:rsidRDefault="006027C9" w:rsidP="000B7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(далее   – Представитель),   действующий    как   законный  представитель</w:t>
      </w:r>
    </w:p>
    <w:p w:rsidR="006027C9" w:rsidRPr="00731D50" w:rsidRDefault="006027C9" w:rsidP="000B7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обучающегося, дата рождения)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(далее  –  Обучающийся),  с  другой  стороны  (далее  – Стороны),  заключили</w:t>
      </w:r>
    </w:p>
    <w:p w:rsidR="006027C9" w:rsidRPr="00731D50" w:rsidRDefault="006027C9" w:rsidP="000B750C">
      <w:pPr>
        <w:pStyle w:val="ConsPlusNonformat"/>
        <w:tabs>
          <w:tab w:val="left" w:pos="8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настоящий договор о нижеследующем.</w:t>
      </w:r>
      <w:r w:rsidRPr="00731D50">
        <w:rPr>
          <w:rFonts w:ascii="Times New Roman" w:hAnsi="Times New Roman" w:cs="Times New Roman"/>
          <w:sz w:val="24"/>
          <w:szCs w:val="24"/>
        </w:rPr>
        <w:tab/>
      </w:r>
    </w:p>
    <w:p w:rsidR="006027C9" w:rsidRPr="00731D50" w:rsidRDefault="006027C9" w:rsidP="000B750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0B750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027C9" w:rsidRPr="00731D50" w:rsidRDefault="006027C9" w:rsidP="000B75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1.1. Настоящим договором Стороны определяют взаимные права и обязанности при предоставлении Обучающемуся, нуждающемуся в длительном лечении (ребенку-инвалиду), образовательных услуг в части организации обучения по основным образовательным программам на дому (в медицинской организации).</w:t>
      </w:r>
    </w:p>
    <w:p w:rsidR="006027C9" w:rsidRPr="00731D50" w:rsidRDefault="006027C9" w:rsidP="000B75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0B750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6027C9" w:rsidRPr="00731D50" w:rsidRDefault="006027C9" w:rsidP="000B75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2.1. Образовательная организация обязана:</w:t>
      </w:r>
    </w:p>
    <w:p w:rsidR="006027C9" w:rsidRPr="00731D50" w:rsidRDefault="006027C9" w:rsidP="000B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 xml:space="preserve">2.1.1. Предоставить Обучающемуся образовательные услуги по основной общеобразовательной программе на дому, соответствующие обучению в ______ классе, в рамках федеральных государственных образовательных стандартов  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 xml:space="preserve">           (наименование основной общеобразовательной программы)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(далее – образовательные услуги).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Образовательные услуги оказываются по адресу: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6027C9" w:rsidRPr="00731D50" w:rsidRDefault="006027C9" w:rsidP="000B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(адрес места проживания обучающегося или адрес медицинской организации)</w:t>
      </w:r>
    </w:p>
    <w:p w:rsidR="006027C9" w:rsidRPr="00731D50" w:rsidRDefault="006027C9" w:rsidP="000B75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 xml:space="preserve">Образовательные услуги оказываются в соответствии с индивидуальным учебным </w:t>
      </w:r>
      <w:hyperlink r:id="rId5" w:history="1">
        <w:r w:rsidRPr="00731D50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731D50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731D50">
        <w:rPr>
          <w:rFonts w:ascii="Times New Roman" w:hAnsi="Times New Roman" w:cs="Times New Roman"/>
          <w:sz w:val="24"/>
          <w:szCs w:val="24"/>
        </w:rPr>
        <w:t xml:space="preserve"> годовым календарным учебным графиком и расписанием учебных занятий, разрабатываемыми Образовательной организацией.</w:t>
      </w: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2.1.2. Предоставить Обучающемуся на время обучения бесплатно учебники и учебные пособия, иную учебную литературу, дидактические, игровые пособия, имеющиеся в библиотеке Образовательной организации.</w:t>
      </w: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2.1.3. Обеспечить специалистами из числа педагогических работников Образовательной организации.</w:t>
      </w: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2.1.4. Оказывать Обучающемуся психолого-педагогическую помощь, необходимую для освоения основной общеобразовательной программы.</w:t>
      </w:r>
    </w:p>
    <w:p w:rsidR="006027C9" w:rsidRPr="00731D50" w:rsidRDefault="006027C9" w:rsidP="000B750C">
      <w:pPr>
        <w:autoSpaceDE w:val="0"/>
        <w:autoSpaceDN w:val="0"/>
        <w:adjustRightInd w:val="0"/>
        <w:ind w:firstLine="709"/>
        <w:jc w:val="both"/>
      </w:pPr>
      <w:r w:rsidRPr="00731D50">
        <w:t>2.1.5. Привлекать при необходимости специалистов организаций, осуществляющих реабилитационную деятельность, и их структурных подразделений.</w:t>
      </w:r>
    </w:p>
    <w:p w:rsidR="006027C9" w:rsidRPr="00731D50" w:rsidRDefault="006027C9" w:rsidP="000B75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2.1.6. Предоставить Обучающемуся возможность принимать участие во внеклассных мероприятиях, проводимых Образовательной организацией.</w:t>
      </w: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2.1.7. Осуществить промежуточную (итоговую, государственную итоговую) аттестацию Обучающегося с учетом особенностей проведения государственной итоговой аттестации лиц с ограниченными возможностями здоровья, предусмотренной действующим законодательством.</w:t>
      </w: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2.1.8. Выдать Обучающемуся, успешно прошедшему государственную итоговую аттестацию, документ об образовании.</w:t>
      </w: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2.1.9. Выдать Обучающемуся соответствующий документ об освоении обязательных компонентов программ общего образования (за класс, за освоенные учебные предметы) в случае перевода Обучающегося из Образовательной организации до завершения им обучения в полном объеме, предусмотренном настоящим договором.</w:t>
      </w:r>
    </w:p>
    <w:p w:rsidR="006027C9" w:rsidRPr="00731D50" w:rsidRDefault="006027C9" w:rsidP="000B75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2.1.10. Информировать Представителя о результатах текущего контроля  за успеваемостью Обучающегося и результатах промежуточной и государственной итоговой аттестации.</w:t>
      </w:r>
    </w:p>
    <w:p w:rsidR="006027C9" w:rsidRPr="00731D50" w:rsidRDefault="006027C9" w:rsidP="000B75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2.1.12. Осуществлять безвозмездное психолого-педагогическое консультирование Представителя.</w:t>
      </w: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2.1.11. Осуществлять контроль за работой педагогических работников, которые осуществляют обучение Обучающегося на дому.</w:t>
      </w: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2.2. Представитель обязан:</w:t>
      </w: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2.2.1. Осуществлять взаимодействие с Образовательной организацией по обучению Обучающегося, осуществлять контроль за систематической подготовкой Обучающимся домашних заданий, обеспечивать своевременную ликвидацию Обучающимся академической задолженности, являться в Образовательную организацию по приглашению педагогических работников или администрации Образовательной организации.</w:t>
      </w: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2.2.2. Выполнять положения Устава Образовательной организации, Правил внутреннего распорядка и иных локальных нормативных актов Образовательной организации, содержащих нормы, регулирующие образовательные отношения.</w:t>
      </w: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2.2.3. Обеспечить выполнение Обучающимся домашних заданий по каждому учебному предмету в рамках реализуемой основной общеобразовательной программы и предоставление их педагогическим работникам.</w:t>
      </w: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2.2.4. Обеспечить необходимые условия для организации образовательного процесса Обучающегося, включая организацию рабочего места Обучающегося и педагогического работника и наличие необходимых канцелярских принадлежностей в количестве, соответствующем возрастно-психологическим особенностям и потребностям Обучающегося.</w:t>
      </w: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2.3. Представитель имеет право:</w:t>
      </w: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2.3.1. На получение в доступной форме информации о результатах освоения Обучающимся основной общеобразовательной программы.</w:t>
      </w: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2.3.2. На получение в Образовательной организации консультаций по вопросам обучения и воспитания Обучающегося.</w:t>
      </w:r>
    </w:p>
    <w:p w:rsidR="006027C9" w:rsidRPr="00731D50" w:rsidRDefault="006027C9" w:rsidP="000B750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0B750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6027C9" w:rsidRPr="00731D50" w:rsidRDefault="006027C9" w:rsidP="000B75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731D50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</w:t>
      </w:r>
    </w:p>
    <w:p w:rsidR="006027C9" w:rsidRPr="00731D50" w:rsidRDefault="006027C9" w:rsidP="00731D50">
      <w:pPr>
        <w:pStyle w:val="ConsPlusNormal"/>
        <w:ind w:left="9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по «_____» ___________ ______ г.</w:t>
      </w:r>
    </w:p>
    <w:p w:rsidR="006027C9" w:rsidRPr="00731D50" w:rsidRDefault="006027C9" w:rsidP="000B75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0B750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0B750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4. Дополнительные условия</w:t>
      </w:r>
    </w:p>
    <w:p w:rsidR="006027C9" w:rsidRPr="00731D50" w:rsidRDefault="006027C9" w:rsidP="000B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0B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4.1. Все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</w:t>
      </w: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в следующих случаях:</w:t>
      </w: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1) при изменении формы обучения;</w:t>
      </w: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2) в случае истечения срока действия заключения врачебной комиссии медицинской организации о необходимости получения общего образования Обучающимся на дому;</w:t>
      </w: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3) в случае ликвидации Образовательной организации;</w:t>
      </w:r>
    </w:p>
    <w:p w:rsidR="006027C9" w:rsidRPr="00731D50" w:rsidRDefault="006027C9" w:rsidP="000B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4) в случае отчисления Обучающегося из Образовательной организации по инициативе Представителя;</w:t>
      </w:r>
    </w:p>
    <w:p w:rsidR="006027C9" w:rsidRPr="00731D50" w:rsidRDefault="006027C9" w:rsidP="000B75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5) при подтвержденном соответствующими результатами аттестации освоении Обучающимся основной общеобразовательной программы, являющейся предметом договора.</w:t>
      </w:r>
    </w:p>
    <w:p w:rsidR="006027C9" w:rsidRPr="00731D50" w:rsidRDefault="006027C9" w:rsidP="000B750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 xml:space="preserve">4.3. Настоящий договор составлен в двух экземплярах, имеющих равную юридическую силу, по одному экземпляру для каждой из Сторон. Один экземпляр хранится в Образовательной организации, другой – у Представителя. </w:t>
      </w:r>
    </w:p>
    <w:p w:rsidR="006027C9" w:rsidRPr="00731D50" w:rsidRDefault="006027C9" w:rsidP="000B750C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0B750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5. Реквизиты и подписи Сторон</w:t>
      </w:r>
    </w:p>
    <w:p w:rsidR="006027C9" w:rsidRPr="00731D50" w:rsidRDefault="006027C9" w:rsidP="000B75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Образовательная  организация                       Представитель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_______________________________        _______________________________</w:t>
      </w:r>
    </w:p>
    <w:p w:rsidR="006027C9" w:rsidRPr="00731D50" w:rsidRDefault="006027C9" w:rsidP="000B7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 xml:space="preserve">           (полное наименование                                                  (Ф.И.О.)</w:t>
      </w:r>
    </w:p>
    <w:p w:rsidR="006027C9" w:rsidRPr="00731D50" w:rsidRDefault="006027C9" w:rsidP="000B7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         _______________________________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_______________________________        _______________________________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_______________________________        _______________________________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 xml:space="preserve">      (юридический адрес)                                          (паспортные данные)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_______________________________        _______________________________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_______________________________        _______________________________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 xml:space="preserve">        (телефон, факс)                                             (адрес места жительства,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контактный телефон)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_______________________________                _______________________________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                                  (подпись)</w:t>
      </w:r>
    </w:p>
    <w:p w:rsidR="006027C9" w:rsidRPr="00731D50" w:rsidRDefault="006027C9" w:rsidP="000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50">
        <w:rPr>
          <w:rFonts w:ascii="Times New Roman" w:hAnsi="Times New Roman" w:cs="Times New Roman"/>
          <w:sz w:val="24"/>
          <w:szCs w:val="24"/>
        </w:rPr>
        <w:t>м.п.</w:t>
      </w:r>
    </w:p>
    <w:p w:rsidR="006027C9" w:rsidRPr="00731D50" w:rsidRDefault="006027C9" w:rsidP="000B75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7C9" w:rsidRPr="00731D50" w:rsidRDefault="006027C9" w:rsidP="000B3DE9">
      <w:pPr>
        <w:jc w:val="center"/>
        <w:rPr>
          <w:b/>
          <w:bCs/>
          <w:color w:val="000000"/>
        </w:rPr>
      </w:pPr>
    </w:p>
    <w:p w:rsidR="006027C9" w:rsidRDefault="006027C9" w:rsidP="000B3DE9">
      <w:pPr>
        <w:rPr>
          <w:sz w:val="36"/>
          <w:szCs w:val="36"/>
        </w:rPr>
      </w:pPr>
    </w:p>
    <w:p w:rsidR="006027C9" w:rsidRDefault="006027C9" w:rsidP="000B3DE9">
      <w:pPr>
        <w:rPr>
          <w:sz w:val="36"/>
          <w:szCs w:val="36"/>
        </w:rPr>
      </w:pPr>
    </w:p>
    <w:p w:rsidR="006027C9" w:rsidRDefault="006027C9" w:rsidP="000B3DE9">
      <w:pPr>
        <w:rPr>
          <w:sz w:val="36"/>
          <w:szCs w:val="36"/>
        </w:rPr>
      </w:pPr>
    </w:p>
    <w:p w:rsidR="006027C9" w:rsidRDefault="006027C9" w:rsidP="000B3DE9">
      <w:pPr>
        <w:rPr>
          <w:sz w:val="36"/>
          <w:szCs w:val="36"/>
        </w:rPr>
      </w:pPr>
    </w:p>
    <w:p w:rsidR="006027C9" w:rsidRDefault="006027C9" w:rsidP="000B3DE9">
      <w:pPr>
        <w:rPr>
          <w:sz w:val="36"/>
          <w:szCs w:val="36"/>
        </w:rPr>
      </w:pPr>
    </w:p>
    <w:p w:rsidR="006027C9" w:rsidRDefault="006027C9" w:rsidP="000B3DE9">
      <w:pPr>
        <w:rPr>
          <w:sz w:val="36"/>
          <w:szCs w:val="36"/>
        </w:rPr>
      </w:pPr>
    </w:p>
    <w:p w:rsidR="006027C9" w:rsidRDefault="006027C9" w:rsidP="000B3DE9">
      <w:pPr>
        <w:rPr>
          <w:sz w:val="36"/>
          <w:szCs w:val="36"/>
        </w:rPr>
      </w:pPr>
    </w:p>
    <w:p w:rsidR="006027C9" w:rsidRDefault="006027C9" w:rsidP="000B3DE9">
      <w:pPr>
        <w:rPr>
          <w:sz w:val="36"/>
          <w:szCs w:val="36"/>
        </w:rPr>
      </w:pPr>
    </w:p>
    <w:p w:rsidR="006027C9" w:rsidRPr="004430E0" w:rsidRDefault="006027C9" w:rsidP="00E60AA0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4430E0">
        <w:rPr>
          <w:rFonts w:ascii="Monotype Corsiva" w:hAnsi="Monotype Corsiva"/>
          <w:b/>
          <w:i/>
          <w:sz w:val="56"/>
          <w:szCs w:val="56"/>
        </w:rPr>
        <w:t>УВАЖАЕМЫЕ РОДИТЕЛИ!</w:t>
      </w:r>
    </w:p>
    <w:p w:rsidR="006027C9" w:rsidRPr="004430E0" w:rsidRDefault="006027C9" w:rsidP="00056344">
      <w:pPr>
        <w:jc w:val="both"/>
        <w:rPr>
          <w:sz w:val="32"/>
          <w:szCs w:val="32"/>
        </w:rPr>
      </w:pPr>
      <w:r>
        <w:t xml:space="preserve"> </w:t>
      </w:r>
      <w:r>
        <w:tab/>
      </w:r>
      <w:r>
        <w:rPr>
          <w:sz w:val="32"/>
          <w:szCs w:val="32"/>
        </w:rPr>
        <w:t>На базе М</w:t>
      </w:r>
      <w:r w:rsidRPr="004430E0">
        <w:rPr>
          <w:sz w:val="32"/>
          <w:szCs w:val="32"/>
        </w:rPr>
        <w:t>униципального  бюджетного о</w:t>
      </w:r>
      <w:r>
        <w:rPr>
          <w:sz w:val="32"/>
          <w:szCs w:val="32"/>
        </w:rPr>
        <w:t>бщеобразовательного учреждения Усть-Мечетинской основной общеобразовательной школе открылся Консультатив</w:t>
      </w:r>
      <w:r w:rsidRPr="004430E0">
        <w:rPr>
          <w:sz w:val="32"/>
          <w:szCs w:val="32"/>
        </w:rPr>
        <w:t>ный пункт для родителей</w:t>
      </w:r>
      <w:r>
        <w:rPr>
          <w:sz w:val="32"/>
          <w:szCs w:val="32"/>
        </w:rPr>
        <w:t xml:space="preserve"> или </w:t>
      </w:r>
      <w:r w:rsidRPr="004430E0">
        <w:rPr>
          <w:sz w:val="32"/>
          <w:szCs w:val="32"/>
        </w:rPr>
        <w:t xml:space="preserve"> </w:t>
      </w:r>
      <w:r>
        <w:rPr>
          <w:sz w:val="32"/>
          <w:szCs w:val="32"/>
        </w:rPr>
        <w:t>законных представителей несовершеннолетних детей.</w:t>
      </w:r>
    </w:p>
    <w:p w:rsidR="006027C9" w:rsidRPr="004430E0" w:rsidRDefault="006027C9" w:rsidP="007A0C28">
      <w:pPr>
        <w:jc w:val="both"/>
        <w:rPr>
          <w:rFonts w:eastAsia="Batang"/>
          <w:sz w:val="32"/>
          <w:szCs w:val="32"/>
        </w:rPr>
      </w:pPr>
      <w:r w:rsidRPr="004430E0">
        <w:rPr>
          <w:rFonts w:eastAsia="Batang"/>
          <w:sz w:val="32"/>
          <w:szCs w:val="32"/>
        </w:rPr>
        <w:t>Если ваш ребенок не посещал детский сад или у вас возникают вопросы, связанные с воспитанием и развитием ребенка-школьника, то вы можете</w:t>
      </w:r>
      <w:r>
        <w:rPr>
          <w:rFonts w:eastAsia="Batang"/>
          <w:sz w:val="32"/>
          <w:szCs w:val="32"/>
        </w:rPr>
        <w:t xml:space="preserve"> обратиться в наш  Консультатив</w:t>
      </w:r>
      <w:r w:rsidRPr="004430E0">
        <w:rPr>
          <w:rFonts w:eastAsia="Batang"/>
          <w:sz w:val="32"/>
          <w:szCs w:val="32"/>
        </w:rPr>
        <w:t>ный пункт и получить консультативную и практическую помощь по вопросам воспитания, обучения, развития и оздоровления ребенка.</w:t>
      </w:r>
    </w:p>
    <w:p w:rsidR="006027C9" w:rsidRPr="00433BCF" w:rsidRDefault="006027C9" w:rsidP="00E60AA0">
      <w:pPr>
        <w:rPr>
          <w:sz w:val="28"/>
          <w:szCs w:val="28"/>
        </w:rPr>
      </w:pPr>
      <w:r w:rsidRPr="004430E0">
        <w:rPr>
          <w:rFonts w:eastAsia="Batang"/>
          <w:sz w:val="32"/>
          <w:szCs w:val="32"/>
        </w:rPr>
        <w:t>Наши консультации направлены на оказание</w:t>
      </w:r>
      <w:r w:rsidRPr="00433BCF">
        <w:rPr>
          <w:sz w:val="28"/>
          <w:szCs w:val="28"/>
        </w:rPr>
        <w:t xml:space="preserve"> </w:t>
      </w:r>
      <w:r w:rsidRPr="00433BCF">
        <w:rPr>
          <w:sz w:val="32"/>
          <w:szCs w:val="32"/>
        </w:rPr>
        <w:t>методической, психолого – педагогической, диагностической и консультативной помощи</w:t>
      </w:r>
      <w:r>
        <w:rPr>
          <w:sz w:val="28"/>
          <w:szCs w:val="28"/>
        </w:rPr>
        <w:t xml:space="preserve"> </w:t>
      </w:r>
      <w:r w:rsidRPr="004430E0">
        <w:rPr>
          <w:rFonts w:eastAsia="Batang"/>
          <w:sz w:val="32"/>
          <w:szCs w:val="32"/>
        </w:rPr>
        <w:t>родителям, поддержку всестороннего развития личности детей</w:t>
      </w:r>
      <w:r w:rsidRPr="004430E0">
        <w:rPr>
          <w:rFonts w:eastAsia="Batang"/>
          <w:b/>
          <w:sz w:val="40"/>
          <w:szCs w:val="40"/>
        </w:rPr>
        <w:t>.</w:t>
      </w:r>
    </w:p>
    <w:p w:rsidR="006027C9" w:rsidRDefault="006027C9" w:rsidP="00E60AA0">
      <w:pPr>
        <w:jc w:val="center"/>
        <w:rPr>
          <w:b/>
          <w:sz w:val="36"/>
          <w:szCs w:val="36"/>
        </w:rPr>
      </w:pPr>
    </w:p>
    <w:p w:rsidR="006027C9" w:rsidRPr="00056344" w:rsidRDefault="006027C9" w:rsidP="00071932">
      <w:pPr>
        <w:jc w:val="center"/>
        <w:rPr>
          <w:b/>
          <w:sz w:val="36"/>
          <w:szCs w:val="36"/>
        </w:rPr>
      </w:pPr>
      <w:r w:rsidRPr="00056344">
        <w:rPr>
          <w:b/>
          <w:sz w:val="36"/>
          <w:szCs w:val="36"/>
        </w:rPr>
        <w:t>ГРАФИК РАБОТЫ</w:t>
      </w:r>
    </w:p>
    <w:p w:rsidR="006027C9" w:rsidRPr="00056344" w:rsidRDefault="006027C9" w:rsidP="00E60A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КОНСУЛЬТАТИВ</w:t>
      </w:r>
      <w:r w:rsidRPr="00056344">
        <w:rPr>
          <w:b/>
          <w:sz w:val="36"/>
          <w:szCs w:val="36"/>
        </w:rPr>
        <w:t>НОГО ПУНКТА</w:t>
      </w: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/>
      </w:tblPr>
      <w:tblGrid>
        <w:gridCol w:w="9747"/>
      </w:tblGrid>
      <w:tr w:rsidR="006027C9" w:rsidRPr="00056344" w:rsidTr="00071932">
        <w:trPr>
          <w:trHeight w:val="682"/>
        </w:trPr>
        <w:tc>
          <w:tcPr>
            <w:tcW w:w="9747" w:type="dxa"/>
          </w:tcPr>
          <w:p w:rsidR="006027C9" w:rsidRPr="00056344" w:rsidRDefault="006027C9" w:rsidP="00071932">
            <w:pPr>
              <w:jc w:val="center"/>
              <w:rPr>
                <w:b/>
                <w:sz w:val="36"/>
                <w:szCs w:val="36"/>
              </w:rPr>
            </w:pPr>
            <w:r w:rsidRPr="00056344">
              <w:rPr>
                <w:b/>
                <w:sz w:val="36"/>
                <w:szCs w:val="36"/>
              </w:rPr>
              <w:t>П</w:t>
            </w:r>
            <w:r>
              <w:rPr>
                <w:b/>
                <w:sz w:val="36"/>
                <w:szCs w:val="36"/>
              </w:rPr>
              <w:t>онедельник-Пятница    с  13.20 до 14.2</w:t>
            </w:r>
            <w:r w:rsidRPr="00056344">
              <w:rPr>
                <w:b/>
                <w:sz w:val="36"/>
                <w:szCs w:val="36"/>
              </w:rPr>
              <w:t>0</w:t>
            </w:r>
          </w:p>
        </w:tc>
      </w:tr>
    </w:tbl>
    <w:p w:rsidR="006027C9" w:rsidRPr="004430E0" w:rsidRDefault="006027C9" w:rsidP="003D522E">
      <w:pPr>
        <w:rPr>
          <w:b/>
          <w:sz w:val="36"/>
          <w:szCs w:val="36"/>
        </w:rPr>
      </w:pPr>
      <w:r w:rsidRPr="004430E0">
        <w:t xml:space="preserve">              </w:t>
      </w:r>
      <w:r w:rsidRPr="004430E0">
        <w:rPr>
          <w:sz w:val="36"/>
          <w:szCs w:val="36"/>
        </w:rPr>
        <w:t xml:space="preserve">Запись на консультацию по телефону  </w:t>
      </w:r>
      <w:r>
        <w:rPr>
          <w:sz w:val="36"/>
          <w:szCs w:val="36"/>
        </w:rPr>
        <w:t xml:space="preserve">886388 </w:t>
      </w:r>
      <w:r>
        <w:rPr>
          <w:b/>
          <w:sz w:val="36"/>
          <w:szCs w:val="36"/>
        </w:rPr>
        <w:t>32-3-45</w:t>
      </w:r>
    </w:p>
    <w:p w:rsidR="006027C9" w:rsidRPr="004430E0" w:rsidRDefault="006027C9" w:rsidP="00E60AA0">
      <w:pPr>
        <w:jc w:val="center"/>
        <w:rPr>
          <w:sz w:val="36"/>
          <w:szCs w:val="36"/>
        </w:rPr>
      </w:pPr>
      <w:r w:rsidRPr="004430E0">
        <w:rPr>
          <w:sz w:val="36"/>
          <w:szCs w:val="36"/>
        </w:rPr>
        <w:t xml:space="preserve">с </w:t>
      </w:r>
      <w:r>
        <w:rPr>
          <w:b/>
          <w:sz w:val="36"/>
          <w:szCs w:val="36"/>
        </w:rPr>
        <w:t xml:space="preserve"> 09.0</w:t>
      </w:r>
      <w:r w:rsidRPr="004430E0">
        <w:rPr>
          <w:b/>
          <w:sz w:val="36"/>
          <w:szCs w:val="36"/>
        </w:rPr>
        <w:t>0</w:t>
      </w:r>
      <w:r w:rsidRPr="004430E0">
        <w:rPr>
          <w:sz w:val="36"/>
          <w:szCs w:val="36"/>
        </w:rPr>
        <w:t xml:space="preserve"> до </w:t>
      </w:r>
      <w:r>
        <w:rPr>
          <w:b/>
          <w:sz w:val="36"/>
          <w:szCs w:val="36"/>
        </w:rPr>
        <w:t>13</w:t>
      </w:r>
      <w:r w:rsidRPr="004430E0">
        <w:rPr>
          <w:b/>
          <w:sz w:val="36"/>
          <w:szCs w:val="36"/>
        </w:rPr>
        <w:t xml:space="preserve">.00 </w:t>
      </w:r>
      <w:r w:rsidRPr="004430E0">
        <w:rPr>
          <w:sz w:val="36"/>
          <w:szCs w:val="36"/>
        </w:rPr>
        <w:t>часов ежедневно, кроме выходных.</w:t>
      </w:r>
    </w:p>
    <w:p w:rsidR="006027C9" w:rsidRPr="00433BCF" w:rsidRDefault="006027C9" w:rsidP="00433BCF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Консультатив</w:t>
      </w:r>
      <w:r w:rsidRPr="00056344">
        <w:rPr>
          <w:b/>
          <w:sz w:val="36"/>
          <w:szCs w:val="36"/>
          <w:u w:val="single"/>
        </w:rPr>
        <w:t>ный</w:t>
      </w:r>
      <w:r w:rsidRPr="00056344">
        <w:rPr>
          <w:rFonts w:ascii="Algerian" w:hAnsi="Algerian"/>
          <w:b/>
          <w:sz w:val="36"/>
          <w:szCs w:val="36"/>
          <w:u w:val="single"/>
        </w:rPr>
        <w:t xml:space="preserve"> </w:t>
      </w:r>
      <w:r w:rsidRPr="00056344">
        <w:rPr>
          <w:b/>
          <w:sz w:val="36"/>
          <w:szCs w:val="36"/>
          <w:u w:val="single"/>
        </w:rPr>
        <w:t>пункт</w:t>
      </w:r>
      <w:r w:rsidRPr="00056344">
        <w:rPr>
          <w:rFonts w:ascii="Algerian" w:hAnsi="Algerian"/>
          <w:b/>
          <w:sz w:val="36"/>
          <w:szCs w:val="36"/>
          <w:u w:val="single"/>
        </w:rPr>
        <w:t xml:space="preserve"> </w:t>
      </w:r>
      <w:r w:rsidRPr="00056344">
        <w:rPr>
          <w:b/>
          <w:sz w:val="36"/>
          <w:szCs w:val="36"/>
          <w:u w:val="single"/>
        </w:rPr>
        <w:t>оказывает</w:t>
      </w:r>
      <w:r w:rsidRPr="00056344">
        <w:rPr>
          <w:rFonts w:ascii="Algerian" w:hAnsi="Algerian"/>
          <w:b/>
          <w:sz w:val="36"/>
          <w:szCs w:val="36"/>
          <w:u w:val="single"/>
        </w:rPr>
        <w:t xml:space="preserve"> </w:t>
      </w:r>
      <w:r w:rsidRPr="00056344">
        <w:rPr>
          <w:b/>
          <w:sz w:val="36"/>
          <w:szCs w:val="36"/>
          <w:u w:val="single"/>
        </w:rPr>
        <w:t>услуги</w:t>
      </w:r>
      <w:r w:rsidRPr="00056344">
        <w:rPr>
          <w:rFonts w:ascii="Algerian" w:hAnsi="Algerian"/>
          <w:b/>
          <w:sz w:val="36"/>
          <w:szCs w:val="36"/>
          <w:u w:val="single"/>
        </w:rPr>
        <w:t xml:space="preserve"> </w:t>
      </w:r>
      <w:r w:rsidRPr="00056344">
        <w:rPr>
          <w:b/>
          <w:sz w:val="36"/>
          <w:szCs w:val="36"/>
          <w:u w:val="single"/>
        </w:rPr>
        <w:t>бесплатно</w:t>
      </w:r>
      <w:r w:rsidRPr="00056344">
        <w:rPr>
          <w:rFonts w:ascii="Algerian" w:hAnsi="Algerian"/>
          <w:b/>
          <w:sz w:val="36"/>
          <w:szCs w:val="36"/>
          <w:u w:val="single"/>
        </w:rPr>
        <w:t>.</w:t>
      </w:r>
    </w:p>
    <w:p w:rsidR="006027C9" w:rsidRPr="00056344" w:rsidRDefault="006027C9" w:rsidP="00056344">
      <w:pPr>
        <w:rPr>
          <w:b/>
          <w:sz w:val="36"/>
          <w:szCs w:val="36"/>
        </w:rPr>
      </w:pPr>
      <w:r w:rsidRPr="00056344">
        <w:rPr>
          <w:sz w:val="36"/>
          <w:szCs w:val="36"/>
        </w:rPr>
        <w:t>СПЕЦИАЛИСТЫ КОНСУЛЬТАЦИОННОГО ПУНКТА</w:t>
      </w:r>
      <w:r w:rsidRPr="00056344">
        <w:rPr>
          <w:b/>
          <w:sz w:val="36"/>
          <w:szCs w:val="36"/>
        </w:rPr>
        <w:t>:</w:t>
      </w:r>
    </w:p>
    <w:p w:rsidR="006027C9" w:rsidRPr="00056344" w:rsidRDefault="006027C9" w:rsidP="00E60AA0">
      <w:pPr>
        <w:jc w:val="both"/>
        <w:rPr>
          <w:sz w:val="32"/>
          <w:szCs w:val="32"/>
        </w:rPr>
      </w:pPr>
      <w:r w:rsidRPr="00056344">
        <w:rPr>
          <w:sz w:val="32"/>
          <w:szCs w:val="32"/>
        </w:rPr>
        <w:t>Оказывают всестороннюю помощь родителям и детям-инвалидам, детям с ОВЗ, в целях обеспечения психолого-педагогического сопровождения.</w:t>
      </w:r>
    </w:p>
    <w:p w:rsidR="006027C9" w:rsidRPr="00056344" w:rsidRDefault="006027C9" w:rsidP="00E60AA0">
      <w:pPr>
        <w:jc w:val="both"/>
        <w:rPr>
          <w:sz w:val="32"/>
          <w:szCs w:val="32"/>
        </w:rPr>
      </w:pPr>
    </w:p>
    <w:p w:rsidR="006027C9" w:rsidRPr="00056344" w:rsidRDefault="006027C9" w:rsidP="00E60AA0">
      <w:pPr>
        <w:jc w:val="both"/>
        <w:rPr>
          <w:sz w:val="32"/>
          <w:szCs w:val="32"/>
        </w:rPr>
      </w:pPr>
      <w:r w:rsidRPr="00056344">
        <w:rPr>
          <w:sz w:val="32"/>
          <w:szCs w:val="32"/>
        </w:rPr>
        <w:t>Оказывают консультативную помощь родителям по различным вопросам воспитания, обучения и развития ребенка школьного возраста.</w:t>
      </w:r>
    </w:p>
    <w:p w:rsidR="006027C9" w:rsidRPr="00056344" w:rsidRDefault="006027C9" w:rsidP="00E60AA0">
      <w:pPr>
        <w:jc w:val="both"/>
        <w:rPr>
          <w:sz w:val="32"/>
          <w:szCs w:val="32"/>
        </w:rPr>
      </w:pPr>
    </w:p>
    <w:p w:rsidR="006027C9" w:rsidRPr="00056344" w:rsidRDefault="006027C9" w:rsidP="00E60AA0">
      <w:pPr>
        <w:jc w:val="both"/>
        <w:rPr>
          <w:sz w:val="32"/>
          <w:szCs w:val="32"/>
        </w:rPr>
      </w:pPr>
      <w:r w:rsidRPr="00056344">
        <w:rPr>
          <w:sz w:val="32"/>
          <w:szCs w:val="32"/>
        </w:rPr>
        <w:t xml:space="preserve">Оказывают содействие в социализации детей-инвалидов, детей с ОВЗ школьного возраста.  </w:t>
      </w:r>
    </w:p>
    <w:p w:rsidR="006027C9" w:rsidRPr="00056344" w:rsidRDefault="006027C9" w:rsidP="00E60AA0">
      <w:pPr>
        <w:jc w:val="both"/>
        <w:rPr>
          <w:sz w:val="32"/>
          <w:szCs w:val="32"/>
        </w:rPr>
      </w:pPr>
    </w:p>
    <w:p w:rsidR="006027C9" w:rsidRDefault="006027C9" w:rsidP="00433BCF">
      <w:pPr>
        <w:jc w:val="both"/>
        <w:rPr>
          <w:sz w:val="32"/>
          <w:szCs w:val="32"/>
        </w:rPr>
      </w:pPr>
      <w:r w:rsidRPr="00056344">
        <w:rPr>
          <w:sz w:val="32"/>
          <w:szCs w:val="32"/>
        </w:rPr>
        <w:t>Проводят диагностику и своевременную коррекцию различных отклонений в физическом, психическом и социальном развитии детей школьного возраста.</w:t>
      </w:r>
    </w:p>
    <w:p w:rsidR="006027C9" w:rsidRDefault="006027C9" w:rsidP="00E60AA0">
      <w:pPr>
        <w:jc w:val="center"/>
        <w:rPr>
          <w:sz w:val="32"/>
          <w:szCs w:val="32"/>
        </w:rPr>
      </w:pPr>
    </w:p>
    <w:p w:rsidR="006027C9" w:rsidRDefault="006027C9" w:rsidP="00E60AA0">
      <w:pPr>
        <w:jc w:val="center"/>
        <w:rPr>
          <w:sz w:val="32"/>
          <w:szCs w:val="32"/>
        </w:rPr>
      </w:pPr>
    </w:p>
    <w:p w:rsidR="006027C9" w:rsidRDefault="006027C9" w:rsidP="00E60AA0">
      <w:pPr>
        <w:jc w:val="center"/>
        <w:rPr>
          <w:b/>
          <w:sz w:val="32"/>
          <w:szCs w:val="32"/>
        </w:rPr>
      </w:pPr>
    </w:p>
    <w:p w:rsidR="006027C9" w:rsidRDefault="006027C9" w:rsidP="00E60AA0">
      <w:pPr>
        <w:jc w:val="center"/>
        <w:rPr>
          <w:b/>
          <w:sz w:val="32"/>
          <w:szCs w:val="32"/>
        </w:rPr>
      </w:pPr>
    </w:p>
    <w:p w:rsidR="006027C9" w:rsidRPr="00071932" w:rsidRDefault="006027C9" w:rsidP="00E60AA0">
      <w:pPr>
        <w:jc w:val="center"/>
        <w:rPr>
          <w:b/>
          <w:sz w:val="32"/>
          <w:szCs w:val="32"/>
        </w:rPr>
      </w:pPr>
      <w:r w:rsidRPr="00071932">
        <w:rPr>
          <w:b/>
          <w:sz w:val="32"/>
          <w:szCs w:val="32"/>
        </w:rPr>
        <w:t>РАБОТУ В КОНСУЛЬТАЦИОННОМ ПУНКТЕ ВЕДУТ:</w:t>
      </w:r>
    </w:p>
    <w:p w:rsidR="006027C9" w:rsidRPr="004430E0" w:rsidRDefault="006027C9" w:rsidP="00E60AA0">
      <w:pPr>
        <w:jc w:val="center"/>
        <w:rPr>
          <w:sz w:val="32"/>
          <w:szCs w:val="32"/>
        </w:rPr>
      </w:pPr>
    </w:p>
    <w:p w:rsidR="006027C9" w:rsidRPr="004430E0" w:rsidRDefault="006027C9" w:rsidP="00E60AA0">
      <w:pPr>
        <w:rPr>
          <w:b/>
          <w:i/>
          <w:sz w:val="36"/>
          <w:szCs w:val="36"/>
        </w:rPr>
      </w:pPr>
      <w:r w:rsidRPr="004430E0">
        <w:rPr>
          <w:b/>
          <w:i/>
          <w:sz w:val="36"/>
          <w:szCs w:val="36"/>
          <w:u w:val="single"/>
        </w:rPr>
        <w:t xml:space="preserve">Заместитель директора по УР </w:t>
      </w:r>
      <w:r>
        <w:rPr>
          <w:b/>
          <w:i/>
          <w:sz w:val="36"/>
          <w:szCs w:val="36"/>
        </w:rPr>
        <w:t>– Таранущенко Елена Ивановна</w:t>
      </w:r>
    </w:p>
    <w:p w:rsidR="006027C9" w:rsidRPr="004430E0" w:rsidRDefault="006027C9" w:rsidP="00E60AA0">
      <w:pPr>
        <w:rPr>
          <w:b/>
          <w:i/>
          <w:sz w:val="36"/>
          <w:szCs w:val="36"/>
        </w:rPr>
      </w:pPr>
      <w:r w:rsidRPr="004430E0">
        <w:rPr>
          <w:b/>
          <w:i/>
          <w:sz w:val="36"/>
          <w:szCs w:val="36"/>
          <w:u w:val="single"/>
        </w:rPr>
        <w:t>Заместитель директора по ВР</w:t>
      </w:r>
      <w:r>
        <w:rPr>
          <w:b/>
          <w:i/>
          <w:sz w:val="36"/>
          <w:szCs w:val="36"/>
        </w:rPr>
        <w:t xml:space="preserve"> –  Гаврилова Татьяна Николаевна</w:t>
      </w:r>
    </w:p>
    <w:p w:rsidR="006027C9" w:rsidRDefault="006027C9" w:rsidP="00E60AA0">
      <w:pPr>
        <w:rPr>
          <w:b/>
          <w:i/>
          <w:sz w:val="36"/>
          <w:szCs w:val="36"/>
          <w:u w:val="single"/>
        </w:rPr>
      </w:pPr>
      <w:r w:rsidRPr="004430E0">
        <w:rPr>
          <w:b/>
          <w:i/>
          <w:sz w:val="36"/>
          <w:szCs w:val="36"/>
          <w:u w:val="single"/>
        </w:rPr>
        <w:t>Учителя-предметники:</w:t>
      </w:r>
    </w:p>
    <w:p w:rsidR="006027C9" w:rsidRDefault="006027C9" w:rsidP="00E60AA0">
      <w:pPr>
        <w:rPr>
          <w:b/>
          <w:i/>
          <w:sz w:val="36"/>
          <w:szCs w:val="36"/>
        </w:rPr>
      </w:pPr>
      <w:r w:rsidRPr="00071932">
        <w:rPr>
          <w:b/>
          <w:i/>
          <w:sz w:val="36"/>
          <w:szCs w:val="36"/>
        </w:rPr>
        <w:t>Коломоец Людмила Николаевна</w:t>
      </w:r>
      <w:r>
        <w:rPr>
          <w:b/>
          <w:i/>
          <w:sz w:val="36"/>
          <w:szCs w:val="36"/>
        </w:rPr>
        <w:t>,</w:t>
      </w:r>
    </w:p>
    <w:p w:rsidR="006027C9" w:rsidRPr="00071932" w:rsidRDefault="006027C9" w:rsidP="00E60AA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Полторакова Галина Николаевна,</w:t>
      </w:r>
    </w:p>
    <w:p w:rsidR="006027C9" w:rsidRDefault="006027C9" w:rsidP="00E60AA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Гаврилов Сергей</w:t>
      </w:r>
      <w:r w:rsidRPr="004430E0">
        <w:rPr>
          <w:b/>
          <w:i/>
          <w:sz w:val="36"/>
          <w:szCs w:val="36"/>
        </w:rPr>
        <w:t xml:space="preserve"> Николаевич,</w:t>
      </w:r>
    </w:p>
    <w:p w:rsidR="006027C9" w:rsidRPr="004430E0" w:rsidRDefault="006027C9" w:rsidP="00E60AA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Таранущенко Александр Васильевич,</w:t>
      </w:r>
      <w:r w:rsidRPr="004430E0">
        <w:rPr>
          <w:b/>
          <w:i/>
          <w:sz w:val="36"/>
          <w:szCs w:val="36"/>
        </w:rPr>
        <w:t xml:space="preserve"> </w:t>
      </w:r>
    </w:p>
    <w:p w:rsidR="006027C9" w:rsidRPr="004430E0" w:rsidRDefault="006027C9" w:rsidP="00E60AA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Стрюкова  Елена Алексеевна,</w:t>
      </w:r>
    </w:p>
    <w:p w:rsidR="006027C9" w:rsidRPr="004430E0" w:rsidRDefault="006027C9" w:rsidP="00E60AA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Захарченко Татьяна Николаевна,</w:t>
      </w:r>
    </w:p>
    <w:p w:rsidR="006027C9" w:rsidRPr="004430E0" w:rsidRDefault="006027C9" w:rsidP="00E60AA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Гак Инна</w:t>
      </w:r>
      <w:r w:rsidRPr="004430E0">
        <w:rPr>
          <w:b/>
          <w:i/>
          <w:sz w:val="36"/>
          <w:szCs w:val="36"/>
        </w:rPr>
        <w:t xml:space="preserve"> Александровна</w:t>
      </w:r>
      <w:r>
        <w:rPr>
          <w:b/>
          <w:i/>
          <w:sz w:val="36"/>
          <w:szCs w:val="36"/>
        </w:rPr>
        <w:t>,</w:t>
      </w:r>
    </w:p>
    <w:p w:rsidR="006027C9" w:rsidRDefault="006027C9" w:rsidP="00E60AA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Позднякова Анна Алексеевна,</w:t>
      </w:r>
    </w:p>
    <w:p w:rsidR="006027C9" w:rsidRDefault="006027C9" w:rsidP="00E60AA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Лебединская Татьяна Васильевна,</w:t>
      </w:r>
    </w:p>
    <w:p w:rsidR="006027C9" w:rsidRPr="004430E0" w:rsidRDefault="006027C9" w:rsidP="00E60AA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Романченко Елена Евгеньевна.</w:t>
      </w:r>
    </w:p>
    <w:p w:rsidR="006027C9" w:rsidRPr="004430E0" w:rsidRDefault="006027C9" w:rsidP="00E60AA0">
      <w:pPr>
        <w:rPr>
          <w:b/>
          <w:i/>
          <w:sz w:val="36"/>
          <w:szCs w:val="36"/>
        </w:rPr>
      </w:pPr>
    </w:p>
    <w:p w:rsidR="006027C9" w:rsidRPr="004430E0" w:rsidRDefault="006027C9" w:rsidP="00E60AA0">
      <w:pPr>
        <w:jc w:val="center"/>
        <w:rPr>
          <w:b/>
          <w:sz w:val="36"/>
          <w:szCs w:val="36"/>
        </w:rPr>
      </w:pPr>
      <w:r w:rsidRPr="004430E0">
        <w:rPr>
          <w:b/>
          <w:sz w:val="36"/>
          <w:szCs w:val="36"/>
        </w:rPr>
        <w:t>ЦЕЛИ И ЗАДАЧИ КОНСУЛЬТАТИВНОГО ПУНКТА:</w:t>
      </w:r>
    </w:p>
    <w:p w:rsidR="006027C9" w:rsidRPr="00056344" w:rsidRDefault="006027C9" w:rsidP="00E60AA0">
      <w:pPr>
        <w:jc w:val="center"/>
        <w:rPr>
          <w:b/>
          <w:sz w:val="36"/>
          <w:szCs w:val="36"/>
          <w:u w:val="single"/>
        </w:rPr>
      </w:pPr>
    </w:p>
    <w:p w:rsidR="006027C9" w:rsidRPr="00056344" w:rsidRDefault="006027C9" w:rsidP="00E60AA0">
      <w:pPr>
        <w:rPr>
          <w:b/>
          <w:sz w:val="36"/>
          <w:szCs w:val="36"/>
        </w:rPr>
      </w:pPr>
      <w:r w:rsidRPr="00056344">
        <w:rPr>
          <w:b/>
          <w:sz w:val="36"/>
          <w:szCs w:val="36"/>
        </w:rPr>
        <w:t xml:space="preserve">оказание психолого – педагогической помощи семьям детей-инвалидов,  детей с ОВЗ; </w:t>
      </w:r>
    </w:p>
    <w:p w:rsidR="006027C9" w:rsidRPr="00056344" w:rsidRDefault="006027C9" w:rsidP="00E60AA0">
      <w:pPr>
        <w:rPr>
          <w:b/>
          <w:sz w:val="36"/>
          <w:szCs w:val="36"/>
        </w:rPr>
      </w:pPr>
    </w:p>
    <w:p w:rsidR="006027C9" w:rsidRPr="00056344" w:rsidRDefault="006027C9" w:rsidP="00E60AA0">
      <w:pPr>
        <w:rPr>
          <w:b/>
          <w:sz w:val="36"/>
          <w:szCs w:val="36"/>
        </w:rPr>
      </w:pPr>
      <w:r w:rsidRPr="00056344">
        <w:rPr>
          <w:b/>
          <w:sz w:val="36"/>
          <w:szCs w:val="36"/>
        </w:rPr>
        <w:t xml:space="preserve">создание условий для успешного прохождения каждым ребенком адаптации при обучении в ОУ; </w:t>
      </w:r>
    </w:p>
    <w:p w:rsidR="006027C9" w:rsidRPr="00056344" w:rsidRDefault="006027C9" w:rsidP="00E60AA0">
      <w:pPr>
        <w:rPr>
          <w:b/>
          <w:sz w:val="36"/>
          <w:szCs w:val="36"/>
        </w:rPr>
      </w:pPr>
    </w:p>
    <w:p w:rsidR="006027C9" w:rsidRPr="00056344" w:rsidRDefault="006027C9" w:rsidP="00E60AA0">
      <w:pPr>
        <w:rPr>
          <w:b/>
          <w:sz w:val="36"/>
          <w:szCs w:val="36"/>
        </w:rPr>
      </w:pPr>
      <w:r w:rsidRPr="00056344">
        <w:rPr>
          <w:b/>
          <w:sz w:val="36"/>
          <w:szCs w:val="36"/>
        </w:rPr>
        <w:t xml:space="preserve">оказание консультативной помощи родителям по вопросам воспитания, развития детей школьного  возраста; </w:t>
      </w:r>
    </w:p>
    <w:p w:rsidR="006027C9" w:rsidRPr="00056344" w:rsidRDefault="006027C9" w:rsidP="00E60AA0">
      <w:pPr>
        <w:rPr>
          <w:b/>
          <w:sz w:val="36"/>
          <w:szCs w:val="36"/>
        </w:rPr>
      </w:pPr>
    </w:p>
    <w:p w:rsidR="006027C9" w:rsidRPr="00056344" w:rsidRDefault="006027C9" w:rsidP="00E60AA0">
      <w:pPr>
        <w:rPr>
          <w:b/>
          <w:sz w:val="36"/>
          <w:szCs w:val="36"/>
        </w:rPr>
      </w:pPr>
      <w:r w:rsidRPr="00056344">
        <w:rPr>
          <w:b/>
          <w:sz w:val="36"/>
          <w:szCs w:val="36"/>
        </w:rPr>
        <w:t>оказание помощи семьям в вопросах социализации детей школьного возраста.</w:t>
      </w:r>
    </w:p>
    <w:p w:rsidR="006027C9" w:rsidRDefault="006027C9" w:rsidP="000B3DE9">
      <w:pPr>
        <w:shd w:val="clear" w:color="auto" w:fill="FFFFFF"/>
        <w:ind w:firstLine="709"/>
        <w:jc w:val="center"/>
        <w:rPr>
          <w:b/>
          <w:sz w:val="36"/>
          <w:szCs w:val="36"/>
        </w:rPr>
      </w:pPr>
    </w:p>
    <w:p w:rsidR="006027C9" w:rsidRDefault="006027C9" w:rsidP="000B3DE9">
      <w:pPr>
        <w:shd w:val="clear" w:color="auto" w:fill="FFFFFF"/>
        <w:ind w:firstLine="709"/>
        <w:jc w:val="center"/>
        <w:rPr>
          <w:b/>
          <w:sz w:val="36"/>
          <w:szCs w:val="36"/>
        </w:rPr>
      </w:pPr>
    </w:p>
    <w:p w:rsidR="006027C9" w:rsidRDefault="006027C9" w:rsidP="000B3DE9">
      <w:pPr>
        <w:shd w:val="clear" w:color="auto" w:fill="FFFFFF"/>
        <w:ind w:firstLine="709"/>
        <w:jc w:val="center"/>
        <w:rPr>
          <w:b/>
          <w:sz w:val="36"/>
          <w:szCs w:val="36"/>
        </w:rPr>
      </w:pPr>
    </w:p>
    <w:p w:rsidR="006027C9" w:rsidRDefault="006027C9" w:rsidP="000B3DE9">
      <w:pPr>
        <w:shd w:val="clear" w:color="auto" w:fill="FFFFFF"/>
        <w:ind w:firstLine="709"/>
        <w:jc w:val="center"/>
        <w:rPr>
          <w:b/>
          <w:sz w:val="36"/>
          <w:szCs w:val="36"/>
        </w:rPr>
      </w:pPr>
    </w:p>
    <w:p w:rsidR="006027C9" w:rsidRDefault="006027C9" w:rsidP="000B3DE9">
      <w:pPr>
        <w:shd w:val="clear" w:color="auto" w:fill="FFFFFF"/>
        <w:ind w:firstLine="709"/>
        <w:jc w:val="center"/>
        <w:rPr>
          <w:b/>
        </w:rPr>
      </w:pPr>
    </w:p>
    <w:p w:rsidR="006027C9" w:rsidRDefault="006027C9" w:rsidP="000B3DE9">
      <w:pPr>
        <w:shd w:val="clear" w:color="auto" w:fill="FFFFFF"/>
        <w:ind w:firstLine="709"/>
        <w:jc w:val="center"/>
        <w:rPr>
          <w:b/>
        </w:rPr>
      </w:pPr>
    </w:p>
    <w:p w:rsidR="006027C9" w:rsidRDefault="006027C9" w:rsidP="000B3DE9">
      <w:pPr>
        <w:shd w:val="clear" w:color="auto" w:fill="FFFFFF"/>
        <w:ind w:firstLine="709"/>
        <w:jc w:val="center"/>
        <w:rPr>
          <w:b/>
        </w:rPr>
      </w:pPr>
    </w:p>
    <w:p w:rsidR="006027C9" w:rsidRDefault="006027C9" w:rsidP="000B3DE9">
      <w:pPr>
        <w:shd w:val="clear" w:color="auto" w:fill="FFFFFF"/>
        <w:ind w:firstLine="709"/>
        <w:jc w:val="center"/>
        <w:rPr>
          <w:b/>
        </w:rPr>
      </w:pPr>
    </w:p>
    <w:p w:rsidR="006027C9" w:rsidRDefault="006027C9" w:rsidP="000B3DE9">
      <w:pPr>
        <w:shd w:val="clear" w:color="auto" w:fill="FFFFFF"/>
        <w:ind w:firstLine="709"/>
        <w:jc w:val="center"/>
        <w:rPr>
          <w:b/>
        </w:rPr>
      </w:pPr>
    </w:p>
    <w:p w:rsidR="006027C9" w:rsidRPr="00EE2B98" w:rsidRDefault="006027C9" w:rsidP="000B3DE9">
      <w:pPr>
        <w:shd w:val="clear" w:color="auto" w:fill="FFFFFF"/>
        <w:ind w:firstLine="709"/>
        <w:jc w:val="center"/>
        <w:rPr>
          <w:b/>
        </w:rPr>
      </w:pPr>
      <w:r w:rsidRPr="00EE2B98">
        <w:rPr>
          <w:b/>
        </w:rPr>
        <w:t xml:space="preserve">АНКЕТА </w:t>
      </w:r>
      <w:r>
        <w:rPr>
          <w:b/>
        </w:rPr>
        <w:t xml:space="preserve"> РОДИТЕЛЕЙ</w:t>
      </w:r>
    </w:p>
    <w:p w:rsidR="006027C9" w:rsidRPr="000D4561" w:rsidRDefault="006027C9" w:rsidP="000B3DE9">
      <w:pPr>
        <w:shd w:val="clear" w:color="auto" w:fill="FFFFFF"/>
        <w:ind w:firstLine="709"/>
        <w:jc w:val="both"/>
        <w:rPr>
          <w:b/>
        </w:rPr>
      </w:pPr>
    </w:p>
    <w:p w:rsidR="006027C9" w:rsidRPr="000D4561" w:rsidRDefault="006027C9" w:rsidP="000B3DE9">
      <w:pPr>
        <w:shd w:val="clear" w:color="auto" w:fill="FFFFFF"/>
        <w:ind w:firstLine="709"/>
        <w:jc w:val="both"/>
        <w:rPr>
          <w:b/>
        </w:rPr>
      </w:pPr>
      <w:r w:rsidRPr="000D4561">
        <w:rPr>
          <w:b/>
        </w:rPr>
        <w:t>Уважаемые родители, просим Вас заполнить эту анкету</w:t>
      </w:r>
      <w:r>
        <w:rPr>
          <w:b/>
        </w:rPr>
        <w:t>, сведения помогут нам в</w:t>
      </w:r>
      <w:r w:rsidRPr="000D4561">
        <w:rPr>
          <w:b/>
        </w:rPr>
        <w:t xml:space="preserve"> </w:t>
      </w:r>
      <w:r>
        <w:rPr>
          <w:b/>
        </w:rPr>
        <w:t xml:space="preserve"> </w:t>
      </w:r>
      <w:r w:rsidRPr="000D4561">
        <w:rPr>
          <w:b/>
        </w:rPr>
        <w:t xml:space="preserve"> </w:t>
      </w:r>
      <w:r>
        <w:rPr>
          <w:b/>
        </w:rPr>
        <w:t xml:space="preserve"> </w:t>
      </w:r>
      <w:r w:rsidRPr="000D4561">
        <w:rPr>
          <w:b/>
        </w:rPr>
        <w:t xml:space="preserve"> общени</w:t>
      </w:r>
      <w:r>
        <w:rPr>
          <w:b/>
        </w:rPr>
        <w:t xml:space="preserve">и </w:t>
      </w:r>
      <w:r w:rsidRPr="000D4561">
        <w:rPr>
          <w:b/>
        </w:rPr>
        <w:t>с Вами</w:t>
      </w:r>
      <w:r>
        <w:rPr>
          <w:b/>
        </w:rPr>
        <w:t xml:space="preserve"> и ребенком</w:t>
      </w:r>
      <w:r w:rsidRPr="000D4561">
        <w:rPr>
          <w:b/>
        </w:rPr>
        <w:t>.</w:t>
      </w:r>
    </w:p>
    <w:p w:rsidR="006027C9" w:rsidRPr="000D4561" w:rsidRDefault="006027C9" w:rsidP="000B3DE9">
      <w:pPr>
        <w:shd w:val="clear" w:color="auto" w:fill="FFFFFF"/>
        <w:ind w:firstLine="709"/>
        <w:jc w:val="both"/>
      </w:pPr>
      <w:r w:rsidRPr="000D4561">
        <w:t xml:space="preserve">1. Фамилия, имя ребенка ____________________________________________                </w:t>
      </w:r>
    </w:p>
    <w:p w:rsidR="006027C9" w:rsidRPr="000D4561" w:rsidRDefault="006027C9" w:rsidP="000B3DE9">
      <w:pPr>
        <w:shd w:val="clear" w:color="auto" w:fill="FFFFFF"/>
        <w:ind w:firstLine="709"/>
        <w:jc w:val="both"/>
      </w:pPr>
      <w:r w:rsidRPr="000D4561">
        <w:t>2. Дата рождения  __________________________________________________</w:t>
      </w:r>
    </w:p>
    <w:p w:rsidR="006027C9" w:rsidRPr="000D4561" w:rsidRDefault="006027C9" w:rsidP="000B3DE9">
      <w:pPr>
        <w:shd w:val="clear" w:color="auto" w:fill="FFFFFF"/>
        <w:ind w:firstLine="709"/>
        <w:jc w:val="both"/>
      </w:pPr>
      <w:r w:rsidRPr="000D4561">
        <w:t>2. Фамилия, имя, отчество родителей __________________________________</w:t>
      </w:r>
    </w:p>
    <w:p w:rsidR="006027C9" w:rsidRPr="000D4561" w:rsidRDefault="006027C9" w:rsidP="000B3DE9">
      <w:pPr>
        <w:shd w:val="clear" w:color="auto" w:fill="FFFFFF"/>
        <w:ind w:firstLine="709"/>
        <w:jc w:val="both"/>
      </w:pPr>
      <w:r w:rsidRPr="000D4561">
        <w:t>__________________________________________________________________</w:t>
      </w:r>
    </w:p>
    <w:p w:rsidR="006027C9" w:rsidRPr="000D4561" w:rsidRDefault="006027C9" w:rsidP="000B3DE9">
      <w:pPr>
        <w:shd w:val="clear" w:color="auto" w:fill="FFFFFF"/>
        <w:ind w:firstLine="709"/>
        <w:jc w:val="both"/>
      </w:pPr>
      <w:r w:rsidRPr="000D4561">
        <w:t>З. Кто в семье занимается воспитанием и развитием ребенка? _____________________________________________________________________________</w:t>
      </w:r>
    </w:p>
    <w:p w:rsidR="006027C9" w:rsidRPr="000D4561" w:rsidRDefault="006027C9" w:rsidP="000B3DE9">
      <w:pPr>
        <w:shd w:val="clear" w:color="auto" w:fill="FFFFFF"/>
        <w:ind w:firstLine="709"/>
        <w:jc w:val="both"/>
      </w:pPr>
      <w:r w:rsidRPr="000D4561">
        <w:t>4. Кто еще из членов семьи, родственников или близких знакомых принимает активное участие в воспитании ребенка? _____________________________________________________________________________</w:t>
      </w:r>
    </w:p>
    <w:p w:rsidR="006027C9" w:rsidRPr="000D4561" w:rsidRDefault="006027C9" w:rsidP="000B3DE9">
      <w:pPr>
        <w:shd w:val="clear" w:color="auto" w:fill="FFFFFF"/>
        <w:ind w:firstLine="709"/>
      </w:pPr>
      <w:r w:rsidRPr="000D4561">
        <w:t>5. Как Вы называете своего ребенка дома? ____________________________________________________________________________</w:t>
      </w:r>
    </w:p>
    <w:p w:rsidR="006027C9" w:rsidRPr="000D4561" w:rsidRDefault="006027C9" w:rsidP="000B3DE9">
      <w:pPr>
        <w:shd w:val="clear" w:color="auto" w:fill="FFFFFF"/>
        <w:ind w:firstLine="709"/>
        <w:rPr>
          <w:color w:val="202020"/>
          <w:spacing w:val="1"/>
        </w:rPr>
      </w:pPr>
      <w:r w:rsidRPr="000D4561">
        <w:t xml:space="preserve">6. </w:t>
      </w:r>
      <w:r w:rsidRPr="000D4561">
        <w:rPr>
          <w:color w:val="000000"/>
          <w:spacing w:val="1"/>
        </w:rPr>
        <w:t>Соблюдаете ли Вы с ребёнком режим дня? Как на него реагирует ребенок? __________________________________________________________________________________________________________________________________________________________</w:t>
      </w:r>
    </w:p>
    <w:p w:rsidR="006027C9" w:rsidRPr="000D4561" w:rsidRDefault="006027C9" w:rsidP="000B3DE9">
      <w:pPr>
        <w:shd w:val="clear" w:color="auto" w:fill="FFFFFF"/>
        <w:ind w:firstLine="709"/>
        <w:rPr>
          <w:color w:val="202020"/>
          <w:spacing w:val="1"/>
        </w:rPr>
      </w:pPr>
      <w:r w:rsidRPr="000D4561">
        <w:rPr>
          <w:color w:val="000000"/>
          <w:spacing w:val="2"/>
        </w:rPr>
        <w:t>7.  Умеет ли Ваш ребёнок самостоятельно одеваться, умываться, кушать? ____________________________________________________________________________</w:t>
      </w:r>
    </w:p>
    <w:p w:rsidR="006027C9" w:rsidRPr="000D4561" w:rsidRDefault="006027C9" w:rsidP="000B3DE9">
      <w:pPr>
        <w:shd w:val="clear" w:color="auto" w:fill="FFFFFF"/>
        <w:ind w:firstLine="709"/>
        <w:rPr>
          <w:color w:val="000000"/>
          <w:spacing w:val="2"/>
        </w:rPr>
      </w:pPr>
      <w:r w:rsidRPr="000D4561">
        <w:rPr>
          <w:color w:val="000000"/>
          <w:spacing w:val="2"/>
        </w:rPr>
        <w:t>8.Чем вы занимаетесь с ребёнком в свободное время (отметьте):</w:t>
      </w:r>
    </w:p>
    <w:p w:rsidR="006027C9" w:rsidRPr="000D4561" w:rsidRDefault="006027C9" w:rsidP="000B3DE9">
      <w:pPr>
        <w:shd w:val="clear" w:color="auto" w:fill="FFFFFF"/>
        <w:ind w:firstLine="709"/>
        <w:rPr>
          <w:color w:val="202020"/>
          <w:spacing w:val="1"/>
        </w:rPr>
      </w:pPr>
      <w:r w:rsidRPr="000D4561">
        <w:rPr>
          <w:color w:val="000000"/>
          <w:spacing w:val="2"/>
        </w:rPr>
        <w:br/>
      </w:r>
      <w:r w:rsidRPr="000D4561">
        <w:rPr>
          <w:color w:val="000000"/>
          <w:spacing w:val="-1"/>
        </w:rPr>
        <w:t>- разговариваете;</w:t>
      </w:r>
      <w:r w:rsidRPr="000D4561">
        <w:rPr>
          <w:color w:val="000000"/>
        </w:rPr>
        <w:tab/>
        <w:t xml:space="preserve">           - показываете что-то интересное;</w:t>
      </w:r>
      <w:r w:rsidRPr="000D4561">
        <w:rPr>
          <w:color w:val="000000"/>
        </w:rPr>
        <w:br/>
      </w:r>
      <w:r w:rsidRPr="000D4561">
        <w:rPr>
          <w:color w:val="000000"/>
          <w:spacing w:val="-1"/>
        </w:rPr>
        <w:t>- смотрите телевизор;</w:t>
      </w:r>
      <w:r w:rsidRPr="000D4561">
        <w:rPr>
          <w:color w:val="000000"/>
        </w:rPr>
        <w:tab/>
      </w:r>
      <w:r w:rsidRPr="000D4561">
        <w:rPr>
          <w:color w:val="000000"/>
          <w:spacing w:val="1"/>
        </w:rPr>
        <w:t>- играете с ним в игрушки;</w:t>
      </w:r>
      <w:r w:rsidRPr="000D4561">
        <w:rPr>
          <w:color w:val="000000"/>
          <w:spacing w:val="1"/>
        </w:rPr>
        <w:br/>
      </w:r>
      <w:r w:rsidRPr="000D4561">
        <w:rPr>
          <w:color w:val="000000"/>
          <w:spacing w:val="2"/>
        </w:rPr>
        <w:t xml:space="preserve"> - гуляете;</w:t>
      </w:r>
    </w:p>
    <w:p w:rsidR="006027C9" w:rsidRPr="000D4561" w:rsidRDefault="006027C9" w:rsidP="000B3DE9">
      <w:pPr>
        <w:shd w:val="clear" w:color="auto" w:fill="FFFFFF"/>
        <w:tabs>
          <w:tab w:val="left" w:leader="underscore" w:pos="8822"/>
        </w:tabs>
        <w:ind w:firstLine="709"/>
        <w:rPr>
          <w:color w:val="000000"/>
        </w:rPr>
      </w:pPr>
      <w:r w:rsidRPr="000D4561">
        <w:rPr>
          <w:color w:val="000000"/>
          <w:spacing w:val="3"/>
        </w:rPr>
        <w:t>- другое</w:t>
      </w:r>
    </w:p>
    <w:p w:rsidR="006027C9" w:rsidRPr="000D4561" w:rsidRDefault="006027C9" w:rsidP="000B3DE9">
      <w:pPr>
        <w:shd w:val="clear" w:color="auto" w:fill="FFFFFF"/>
        <w:tabs>
          <w:tab w:val="left" w:leader="underscore" w:pos="8822"/>
        </w:tabs>
        <w:ind w:firstLine="709"/>
        <w:rPr>
          <w:color w:val="000000"/>
        </w:rPr>
      </w:pPr>
    </w:p>
    <w:p w:rsidR="006027C9" w:rsidRPr="000D4561" w:rsidRDefault="006027C9" w:rsidP="000B3DE9">
      <w:pPr>
        <w:shd w:val="clear" w:color="auto" w:fill="FFFFFF"/>
        <w:tabs>
          <w:tab w:val="left" w:leader="underscore" w:pos="8822"/>
        </w:tabs>
        <w:ind w:firstLine="709"/>
        <w:rPr>
          <w:color w:val="000000"/>
        </w:rPr>
      </w:pPr>
      <w:r w:rsidRPr="000D4561">
        <w:rPr>
          <w:color w:val="000000"/>
        </w:rPr>
        <w:t>9. Проводите ли вы с ребёнком развивающие занятия? Какие:</w:t>
      </w:r>
      <w:r w:rsidRPr="000D4561">
        <w:rPr>
          <w:color w:val="000000"/>
        </w:rPr>
        <w:br/>
        <w:t xml:space="preserve"> </w:t>
      </w:r>
      <w:r w:rsidRPr="000D4561">
        <w:rPr>
          <w:color w:val="000000"/>
          <w:spacing w:val="-1"/>
        </w:rPr>
        <w:t>- читаете книги;</w:t>
      </w:r>
      <w:r w:rsidRPr="000D4561">
        <w:rPr>
          <w:color w:val="000000"/>
        </w:rPr>
        <w:t xml:space="preserve">                                          </w:t>
      </w:r>
      <w:r w:rsidRPr="000D4561">
        <w:rPr>
          <w:color w:val="000000"/>
          <w:spacing w:val="1"/>
        </w:rPr>
        <w:t>- рисуете;</w:t>
      </w:r>
    </w:p>
    <w:p w:rsidR="006027C9" w:rsidRPr="000D4561" w:rsidRDefault="006027C9" w:rsidP="000B3DE9">
      <w:pPr>
        <w:shd w:val="clear" w:color="auto" w:fill="FFFFFF"/>
        <w:tabs>
          <w:tab w:val="left" w:leader="underscore" w:pos="8875"/>
        </w:tabs>
      </w:pPr>
      <w:r w:rsidRPr="000D4561">
        <w:rPr>
          <w:color w:val="000000"/>
          <w:spacing w:val="2"/>
        </w:rPr>
        <w:t>- лепите;                                                     - наблюдаете за окружающим миром;</w:t>
      </w:r>
      <w:r w:rsidRPr="000D4561">
        <w:rPr>
          <w:color w:val="000000"/>
          <w:spacing w:val="2"/>
        </w:rPr>
        <w:br/>
      </w:r>
      <w:r w:rsidRPr="000D4561">
        <w:rPr>
          <w:color w:val="000000"/>
          <w:spacing w:val="-2"/>
        </w:rPr>
        <w:t>- другое</w:t>
      </w:r>
      <w:r w:rsidRPr="000D4561">
        <w:rPr>
          <w:color w:val="000000"/>
        </w:rPr>
        <w:tab/>
      </w:r>
    </w:p>
    <w:p w:rsidR="006027C9" w:rsidRPr="000D4561" w:rsidRDefault="006027C9" w:rsidP="000B3DE9">
      <w:pPr>
        <w:shd w:val="clear" w:color="auto" w:fill="FFFFFF"/>
        <w:ind w:firstLine="709"/>
        <w:jc w:val="both"/>
      </w:pPr>
    </w:p>
    <w:p w:rsidR="006027C9" w:rsidRPr="000D4561" w:rsidRDefault="006027C9" w:rsidP="000B3DE9">
      <w:pPr>
        <w:shd w:val="clear" w:color="auto" w:fill="FFFFFF"/>
        <w:ind w:firstLine="709"/>
      </w:pPr>
      <w:r w:rsidRPr="000D4561">
        <w:t>10. Умеет ли ребенок играть самостоятельно? _____________________________________________________________________________</w:t>
      </w:r>
    </w:p>
    <w:p w:rsidR="006027C9" w:rsidRPr="000D4561" w:rsidRDefault="006027C9" w:rsidP="000B3DE9">
      <w:pPr>
        <w:shd w:val="clear" w:color="auto" w:fill="FFFFFF"/>
        <w:ind w:firstLine="709"/>
      </w:pPr>
      <w:r w:rsidRPr="000D4561">
        <w:t>11. Его любимые игрушки, игры __________________________________________________________________</w:t>
      </w:r>
    </w:p>
    <w:p w:rsidR="006027C9" w:rsidRPr="000D4561" w:rsidRDefault="006027C9" w:rsidP="000B3DE9">
      <w:pPr>
        <w:shd w:val="clear" w:color="auto" w:fill="FFFFFF"/>
        <w:ind w:firstLine="709"/>
      </w:pPr>
      <w:r w:rsidRPr="000D4561">
        <w:t>12. С желанием ли играет с другими детьми? __________________________________________________________________</w:t>
      </w:r>
    </w:p>
    <w:p w:rsidR="006027C9" w:rsidRPr="000D4561" w:rsidRDefault="006027C9" w:rsidP="000B3DE9">
      <w:pPr>
        <w:shd w:val="clear" w:color="auto" w:fill="FFFFFF"/>
        <w:ind w:firstLine="709"/>
        <w:jc w:val="both"/>
      </w:pPr>
      <w:r w:rsidRPr="000D4561">
        <w:t>13. Делится ли своими игрушками? ____________________________________</w:t>
      </w:r>
    </w:p>
    <w:p w:rsidR="006027C9" w:rsidRPr="000D4561" w:rsidRDefault="006027C9" w:rsidP="000B3DE9">
      <w:pPr>
        <w:shd w:val="clear" w:color="auto" w:fill="FFFFFF"/>
        <w:ind w:firstLine="709"/>
        <w:jc w:val="both"/>
      </w:pPr>
      <w:r w:rsidRPr="000D4561">
        <w:t>14. С какими трудностями Вы сталкиваетесь в воспитании ребенка? _____________________________________________________________________________</w:t>
      </w:r>
    </w:p>
    <w:p w:rsidR="006027C9" w:rsidRPr="000D4561" w:rsidRDefault="006027C9" w:rsidP="000B3DE9">
      <w:pPr>
        <w:shd w:val="clear" w:color="auto" w:fill="FFFFFF"/>
        <w:ind w:firstLine="709"/>
        <w:jc w:val="both"/>
      </w:pPr>
      <w:r w:rsidRPr="000D4561">
        <w:t>_______________________________________________________________________</w:t>
      </w:r>
    </w:p>
    <w:p w:rsidR="006027C9" w:rsidRPr="000D4561" w:rsidRDefault="006027C9" w:rsidP="000B3DE9">
      <w:pPr>
        <w:shd w:val="clear" w:color="auto" w:fill="FFFFFF"/>
        <w:ind w:firstLine="709"/>
      </w:pPr>
      <w:r w:rsidRPr="000D4561">
        <w:t>15. О каких особенностях развития ребенка, его характера Вы хотели бы сообщить педагогам? ________________________________________________________________</w:t>
      </w:r>
    </w:p>
    <w:p w:rsidR="006027C9" w:rsidRPr="000D4561" w:rsidRDefault="006027C9" w:rsidP="000B3DE9">
      <w:pPr>
        <w:shd w:val="clear" w:color="auto" w:fill="FFFFFF"/>
        <w:ind w:firstLine="709"/>
        <w:jc w:val="both"/>
      </w:pPr>
      <w:r w:rsidRPr="000D4561">
        <w:t>16. О чем бы Вы хотели узнать (поговорить) на встречах в КП? _____________________________________________________________________________</w:t>
      </w:r>
    </w:p>
    <w:p w:rsidR="006027C9" w:rsidRPr="000D4561" w:rsidRDefault="006027C9" w:rsidP="000B3DE9">
      <w:pPr>
        <w:shd w:val="clear" w:color="auto" w:fill="FFFFFF"/>
        <w:ind w:firstLine="709"/>
      </w:pPr>
      <w:r w:rsidRPr="000D4561">
        <w:t>17. Консультацию каких специалистов и по каким вопросам Вы хотели бы получить?_________</w:t>
      </w:r>
      <w:r>
        <w:t>______________________</w:t>
      </w:r>
      <w:r w:rsidRPr="000D4561">
        <w:t>_____________________________________________ _____________________________________________________________________________________</w:t>
      </w:r>
    </w:p>
    <w:p w:rsidR="006027C9" w:rsidRDefault="006027C9" w:rsidP="000B3DE9">
      <w:pPr>
        <w:shd w:val="clear" w:color="auto" w:fill="FFFFFF"/>
        <w:ind w:firstLine="709"/>
        <w:jc w:val="center"/>
        <w:rPr>
          <w:b/>
          <w:i/>
        </w:rPr>
      </w:pPr>
    </w:p>
    <w:p w:rsidR="006027C9" w:rsidRPr="000D4561" w:rsidRDefault="006027C9" w:rsidP="000B3DE9">
      <w:pPr>
        <w:shd w:val="clear" w:color="auto" w:fill="FFFFFF"/>
        <w:ind w:firstLine="709"/>
        <w:jc w:val="center"/>
        <w:rPr>
          <w:b/>
          <w:i/>
        </w:rPr>
      </w:pPr>
      <w:r w:rsidRPr="000D4561">
        <w:rPr>
          <w:b/>
          <w:i/>
        </w:rPr>
        <w:t>Благодарим за сотрудничество!</w:t>
      </w:r>
    </w:p>
    <w:p w:rsidR="006027C9" w:rsidRPr="00FD761E" w:rsidRDefault="006027C9">
      <w:pPr>
        <w:rPr>
          <w:sz w:val="36"/>
          <w:szCs w:val="36"/>
        </w:rPr>
      </w:pPr>
    </w:p>
    <w:sectPr w:rsidR="006027C9" w:rsidRPr="00FD761E" w:rsidSect="008B712E">
      <w:pgSz w:w="11906" w:h="16838"/>
      <w:pgMar w:top="851" w:right="849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7106"/>
    <w:multiLevelType w:val="hybridMultilevel"/>
    <w:tmpl w:val="856E2D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C01EC2"/>
    <w:multiLevelType w:val="multilevel"/>
    <w:tmpl w:val="9A80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7782190D"/>
    <w:multiLevelType w:val="hybridMultilevel"/>
    <w:tmpl w:val="9BF0D5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AA0"/>
    <w:rsid w:val="00001122"/>
    <w:rsid w:val="00002A01"/>
    <w:rsid w:val="00056344"/>
    <w:rsid w:val="00071932"/>
    <w:rsid w:val="00083F15"/>
    <w:rsid w:val="00091A31"/>
    <w:rsid w:val="000B2A93"/>
    <w:rsid w:val="000B3DE9"/>
    <w:rsid w:val="000B750C"/>
    <w:rsid w:val="000C23F3"/>
    <w:rsid w:val="000D4561"/>
    <w:rsid w:val="000F184D"/>
    <w:rsid w:val="00124176"/>
    <w:rsid w:val="001417CC"/>
    <w:rsid w:val="00176046"/>
    <w:rsid w:val="001A08BF"/>
    <w:rsid w:val="001E4135"/>
    <w:rsid w:val="002206E1"/>
    <w:rsid w:val="0027210A"/>
    <w:rsid w:val="00291FAB"/>
    <w:rsid w:val="003130C5"/>
    <w:rsid w:val="00326A5F"/>
    <w:rsid w:val="00326EC6"/>
    <w:rsid w:val="003D0581"/>
    <w:rsid w:val="003D522E"/>
    <w:rsid w:val="00433BCF"/>
    <w:rsid w:val="004430E0"/>
    <w:rsid w:val="00450B58"/>
    <w:rsid w:val="00457D36"/>
    <w:rsid w:val="004D2F11"/>
    <w:rsid w:val="004E1721"/>
    <w:rsid w:val="004E2E64"/>
    <w:rsid w:val="004F42C1"/>
    <w:rsid w:val="00560CFC"/>
    <w:rsid w:val="00567BAC"/>
    <w:rsid w:val="005A13CB"/>
    <w:rsid w:val="005B6202"/>
    <w:rsid w:val="005E697A"/>
    <w:rsid w:val="006027C9"/>
    <w:rsid w:val="006031E3"/>
    <w:rsid w:val="00603B22"/>
    <w:rsid w:val="00637EB3"/>
    <w:rsid w:val="006D768B"/>
    <w:rsid w:val="00731D50"/>
    <w:rsid w:val="007855F9"/>
    <w:rsid w:val="007A0C28"/>
    <w:rsid w:val="007C43AB"/>
    <w:rsid w:val="00851CAA"/>
    <w:rsid w:val="008623E7"/>
    <w:rsid w:val="0088192D"/>
    <w:rsid w:val="008B712E"/>
    <w:rsid w:val="008C0C18"/>
    <w:rsid w:val="008E6799"/>
    <w:rsid w:val="008F1295"/>
    <w:rsid w:val="00937C8A"/>
    <w:rsid w:val="00947FD9"/>
    <w:rsid w:val="00962595"/>
    <w:rsid w:val="0097152D"/>
    <w:rsid w:val="0098163B"/>
    <w:rsid w:val="00994158"/>
    <w:rsid w:val="00997C73"/>
    <w:rsid w:val="009C4E2B"/>
    <w:rsid w:val="009C7ED2"/>
    <w:rsid w:val="009E3B4E"/>
    <w:rsid w:val="009F745A"/>
    <w:rsid w:val="00A117EA"/>
    <w:rsid w:val="00A57F89"/>
    <w:rsid w:val="00AD1980"/>
    <w:rsid w:val="00AD70D4"/>
    <w:rsid w:val="00B17BA8"/>
    <w:rsid w:val="00B77C69"/>
    <w:rsid w:val="00B82A0A"/>
    <w:rsid w:val="00BB27DB"/>
    <w:rsid w:val="00BC32F9"/>
    <w:rsid w:val="00BF67DF"/>
    <w:rsid w:val="00C149DB"/>
    <w:rsid w:val="00C754D0"/>
    <w:rsid w:val="00CC0817"/>
    <w:rsid w:val="00D04478"/>
    <w:rsid w:val="00D91B53"/>
    <w:rsid w:val="00DE5F0E"/>
    <w:rsid w:val="00E03533"/>
    <w:rsid w:val="00E21D73"/>
    <w:rsid w:val="00E2505B"/>
    <w:rsid w:val="00E60AA0"/>
    <w:rsid w:val="00E639CF"/>
    <w:rsid w:val="00E63B22"/>
    <w:rsid w:val="00EA2EE2"/>
    <w:rsid w:val="00ED344E"/>
    <w:rsid w:val="00EE2B98"/>
    <w:rsid w:val="00F07CF7"/>
    <w:rsid w:val="00F3026B"/>
    <w:rsid w:val="00F46288"/>
    <w:rsid w:val="00F71E11"/>
    <w:rsid w:val="00FB6594"/>
    <w:rsid w:val="00FB7552"/>
    <w:rsid w:val="00FD761E"/>
    <w:rsid w:val="00FE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0AA0"/>
    <w:pPr>
      <w:spacing w:before="100" w:beforeAutospacing="1" w:after="100" w:afterAutospacing="1"/>
    </w:pPr>
  </w:style>
  <w:style w:type="paragraph" w:customStyle="1" w:styleId="c3">
    <w:name w:val="c3"/>
    <w:basedOn w:val="Normal"/>
    <w:uiPriority w:val="99"/>
    <w:rsid w:val="00D04478"/>
    <w:pPr>
      <w:spacing w:before="100" w:beforeAutospacing="1" w:after="100" w:afterAutospacing="1"/>
    </w:pPr>
  </w:style>
  <w:style w:type="character" w:customStyle="1" w:styleId="c18">
    <w:name w:val="c18"/>
    <w:basedOn w:val="DefaultParagraphFont"/>
    <w:uiPriority w:val="99"/>
    <w:rsid w:val="00D04478"/>
    <w:rPr>
      <w:rFonts w:cs="Times New Roman"/>
    </w:rPr>
  </w:style>
  <w:style w:type="paragraph" w:customStyle="1" w:styleId="c8">
    <w:name w:val="c8"/>
    <w:basedOn w:val="Normal"/>
    <w:uiPriority w:val="99"/>
    <w:rsid w:val="00D04478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D04478"/>
    <w:rPr>
      <w:rFonts w:cs="Times New Roman"/>
    </w:rPr>
  </w:style>
  <w:style w:type="paragraph" w:customStyle="1" w:styleId="c4">
    <w:name w:val="c4"/>
    <w:basedOn w:val="Normal"/>
    <w:uiPriority w:val="99"/>
    <w:rsid w:val="00D04478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D04478"/>
    <w:rPr>
      <w:rFonts w:cs="Times New Roman"/>
    </w:rPr>
  </w:style>
  <w:style w:type="character" w:customStyle="1" w:styleId="c10">
    <w:name w:val="c10"/>
    <w:basedOn w:val="DefaultParagraphFont"/>
    <w:uiPriority w:val="99"/>
    <w:rsid w:val="00D04478"/>
    <w:rPr>
      <w:rFonts w:cs="Times New Roman"/>
    </w:rPr>
  </w:style>
  <w:style w:type="paragraph" w:customStyle="1" w:styleId="c13">
    <w:name w:val="c13"/>
    <w:basedOn w:val="Normal"/>
    <w:uiPriority w:val="99"/>
    <w:rsid w:val="00D04478"/>
    <w:pPr>
      <w:spacing w:before="100" w:beforeAutospacing="1" w:after="100" w:afterAutospacing="1"/>
    </w:pPr>
  </w:style>
  <w:style w:type="paragraph" w:customStyle="1" w:styleId="c7">
    <w:name w:val="c7"/>
    <w:basedOn w:val="Normal"/>
    <w:uiPriority w:val="99"/>
    <w:rsid w:val="00D04478"/>
    <w:pPr>
      <w:spacing w:before="100" w:beforeAutospacing="1" w:after="100" w:afterAutospacing="1"/>
    </w:pPr>
  </w:style>
  <w:style w:type="paragraph" w:customStyle="1" w:styleId="c25">
    <w:name w:val="c25"/>
    <w:basedOn w:val="Normal"/>
    <w:uiPriority w:val="99"/>
    <w:rsid w:val="00FD76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D761E"/>
    <w:rPr>
      <w:rFonts w:cs="Times New Roman"/>
    </w:rPr>
  </w:style>
  <w:style w:type="paragraph" w:customStyle="1" w:styleId="c31">
    <w:name w:val="c31"/>
    <w:basedOn w:val="Normal"/>
    <w:uiPriority w:val="99"/>
    <w:rsid w:val="00FD761E"/>
    <w:pPr>
      <w:spacing w:before="100" w:beforeAutospacing="1" w:after="100" w:afterAutospacing="1"/>
    </w:pPr>
  </w:style>
  <w:style w:type="character" w:customStyle="1" w:styleId="c11">
    <w:name w:val="c11"/>
    <w:basedOn w:val="DefaultParagraphFont"/>
    <w:uiPriority w:val="99"/>
    <w:rsid w:val="00FD761E"/>
    <w:rPr>
      <w:rFonts w:cs="Times New Roman"/>
    </w:rPr>
  </w:style>
  <w:style w:type="paragraph" w:customStyle="1" w:styleId="c5">
    <w:name w:val="c5"/>
    <w:basedOn w:val="Normal"/>
    <w:uiPriority w:val="99"/>
    <w:rsid w:val="00FD761E"/>
    <w:pPr>
      <w:spacing w:before="100" w:beforeAutospacing="1" w:after="100" w:afterAutospacing="1"/>
    </w:pPr>
  </w:style>
  <w:style w:type="character" w:customStyle="1" w:styleId="c2">
    <w:name w:val="c2"/>
    <w:basedOn w:val="DefaultParagraphFont"/>
    <w:uiPriority w:val="99"/>
    <w:rsid w:val="00FD761E"/>
    <w:rPr>
      <w:rFonts w:cs="Times New Roman"/>
    </w:rPr>
  </w:style>
  <w:style w:type="paragraph" w:customStyle="1" w:styleId="ConsPlusNormal">
    <w:name w:val="ConsPlusNormal"/>
    <w:uiPriority w:val="99"/>
    <w:rsid w:val="009E3B4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B750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5455B05BE37BC243636BCEDF22157635787B36D80DEF5131196EB5402864C58C4F24074733ADC64315736Ck8X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19</Pages>
  <Words>4977</Words>
  <Characters>28369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Усть-Мечетинская ООШ</dc:title>
  <dc:subject/>
  <dc:creator>Дом</dc:creator>
  <cp:keywords/>
  <dc:description/>
  <cp:lastModifiedBy>ветер</cp:lastModifiedBy>
  <cp:revision>3</cp:revision>
  <cp:lastPrinted>2015-12-24T04:11:00Z</cp:lastPrinted>
  <dcterms:created xsi:type="dcterms:W3CDTF">2017-12-25T21:06:00Z</dcterms:created>
  <dcterms:modified xsi:type="dcterms:W3CDTF">2017-12-25T21:47:00Z</dcterms:modified>
</cp:coreProperties>
</file>