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F0" w:rsidRPr="008B7815" w:rsidRDefault="003A25F0" w:rsidP="00E92483">
      <w:pPr>
        <w:jc w:val="center"/>
        <w:rPr>
          <w:rFonts w:ascii="Times New Roman" w:hAnsi="Times New Roman"/>
          <w:b/>
          <w:sz w:val="28"/>
          <w:szCs w:val="28"/>
        </w:rPr>
      </w:pPr>
      <w:r w:rsidRPr="008B7815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4pt;height:563.25pt">
            <v:imagedata r:id="rId4" o:title=""/>
          </v:shape>
        </w:pic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6"/>
        <w:gridCol w:w="60"/>
        <w:gridCol w:w="1642"/>
        <w:gridCol w:w="1134"/>
        <w:gridCol w:w="4681"/>
        <w:gridCol w:w="2264"/>
        <w:gridCol w:w="1843"/>
        <w:gridCol w:w="81"/>
        <w:gridCol w:w="1899"/>
      </w:tblGrid>
      <w:tr w:rsidR="003A25F0" w:rsidRPr="00B86632" w:rsidTr="00E50D04">
        <w:trPr>
          <w:trHeight w:val="269"/>
        </w:trPr>
        <w:tc>
          <w:tcPr>
            <w:tcW w:w="15270" w:type="dxa"/>
            <w:gridSpan w:val="9"/>
            <w:shd w:val="clear" w:color="auto" w:fill="CCECFF"/>
          </w:tcPr>
          <w:p w:rsidR="003A25F0" w:rsidRDefault="003A25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632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3A25F0" w:rsidRPr="00B86632" w:rsidTr="00E50D04">
        <w:trPr>
          <w:trHeight w:val="269"/>
        </w:trPr>
        <w:tc>
          <w:tcPr>
            <w:tcW w:w="1666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Уровень преподавания предметов</w:t>
            </w:r>
          </w:p>
        </w:tc>
        <w:tc>
          <w:tcPr>
            <w:tcW w:w="1702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13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81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 xml:space="preserve">Изучение результативности работы учителей. </w:t>
            </w:r>
          </w:p>
        </w:tc>
        <w:tc>
          <w:tcPr>
            <w:tcW w:w="226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 xml:space="preserve"> Посещение уроков, контроль тетрадей.</w:t>
            </w:r>
          </w:p>
        </w:tc>
        <w:tc>
          <w:tcPr>
            <w:tcW w:w="1843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Зам. директора по УВР.</w:t>
            </w:r>
          </w:p>
        </w:tc>
        <w:tc>
          <w:tcPr>
            <w:tcW w:w="1980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3A25F0" w:rsidRPr="00B86632" w:rsidTr="00E50D04">
        <w:trPr>
          <w:trHeight w:val="269"/>
        </w:trPr>
        <w:tc>
          <w:tcPr>
            <w:tcW w:w="1666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Классные журналы.</w:t>
            </w:r>
          </w:p>
        </w:tc>
        <w:tc>
          <w:tcPr>
            <w:tcW w:w="1702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  <w:tc>
          <w:tcPr>
            <w:tcW w:w="113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8663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81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Состояние классных журналов на конец</w:t>
            </w:r>
          </w:p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 xml:space="preserve"> 1 четверти. Выполнение программы</w:t>
            </w:r>
          </w:p>
        </w:tc>
        <w:tc>
          <w:tcPr>
            <w:tcW w:w="226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Проверка.</w:t>
            </w:r>
          </w:p>
        </w:tc>
        <w:tc>
          <w:tcPr>
            <w:tcW w:w="1843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Зам. директора по УВР.</w:t>
            </w:r>
          </w:p>
        </w:tc>
        <w:tc>
          <w:tcPr>
            <w:tcW w:w="1980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5F0" w:rsidRPr="00B86632" w:rsidTr="00E50D04">
        <w:trPr>
          <w:trHeight w:val="70"/>
        </w:trPr>
        <w:tc>
          <w:tcPr>
            <w:tcW w:w="15270" w:type="dxa"/>
            <w:gridSpan w:val="9"/>
            <w:shd w:val="clear" w:color="auto" w:fill="CCECFF"/>
            <w:vAlign w:val="center"/>
          </w:tcPr>
          <w:p w:rsidR="003A25F0" w:rsidRDefault="003A25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632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3A25F0" w:rsidRPr="00B86632" w:rsidTr="008A7C4D">
        <w:trPr>
          <w:trHeight w:val="1050"/>
        </w:trPr>
        <w:tc>
          <w:tcPr>
            <w:tcW w:w="1726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Уровень преподавания предметов</w:t>
            </w:r>
          </w:p>
        </w:tc>
        <w:tc>
          <w:tcPr>
            <w:tcW w:w="1642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Учителя-предметники </w:t>
            </w:r>
            <w:r w:rsidRPr="00B86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A25F0" w:rsidRPr="00E50D04" w:rsidRDefault="003A25F0" w:rsidP="00E5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8663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81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 xml:space="preserve">Изучение результативности работы учителей. </w:t>
            </w:r>
          </w:p>
        </w:tc>
        <w:tc>
          <w:tcPr>
            <w:tcW w:w="226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iCs/>
                <w:sz w:val="24"/>
                <w:szCs w:val="24"/>
              </w:rPr>
              <w:t>Посещение уроков</w:t>
            </w:r>
          </w:p>
        </w:tc>
        <w:tc>
          <w:tcPr>
            <w:tcW w:w="1843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3A25F0" w:rsidRPr="00B86632" w:rsidTr="00E50D04">
        <w:trPr>
          <w:trHeight w:val="269"/>
        </w:trPr>
        <w:tc>
          <w:tcPr>
            <w:tcW w:w="1726" w:type="dxa"/>
            <w:gridSpan w:val="2"/>
            <w:vAlign w:val="center"/>
          </w:tcPr>
          <w:p w:rsidR="003A25F0" w:rsidRDefault="003A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ФГОС ООО</w:t>
            </w:r>
          </w:p>
        </w:tc>
        <w:tc>
          <w:tcPr>
            <w:tcW w:w="1642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134" w:type="dxa"/>
            <w:vAlign w:val="center"/>
          </w:tcPr>
          <w:p w:rsidR="003A25F0" w:rsidRDefault="003A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1" w:type="dxa"/>
            <w:vAlign w:val="center"/>
          </w:tcPr>
          <w:p w:rsidR="003A25F0" w:rsidRDefault="003A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Формирование УУД на учебных занятиях.</w:t>
            </w:r>
          </w:p>
        </w:tc>
        <w:tc>
          <w:tcPr>
            <w:tcW w:w="2264" w:type="dxa"/>
            <w:vAlign w:val="center"/>
          </w:tcPr>
          <w:p w:rsidR="003A25F0" w:rsidRDefault="003A25F0" w:rsidP="008A7C4D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.Наблюдение. Посещение уроков.</w:t>
            </w:r>
          </w:p>
        </w:tc>
        <w:tc>
          <w:tcPr>
            <w:tcW w:w="1843" w:type="dxa"/>
            <w:vAlign w:val="center"/>
          </w:tcPr>
          <w:p w:rsidR="003A25F0" w:rsidRDefault="003A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0" w:type="dxa"/>
            <w:gridSpan w:val="2"/>
            <w:vAlign w:val="center"/>
          </w:tcPr>
          <w:p w:rsidR="003A25F0" w:rsidRDefault="003A2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Совещание при  завуче</w:t>
            </w:r>
          </w:p>
        </w:tc>
      </w:tr>
      <w:tr w:rsidR="003A25F0" w:rsidRPr="00B86632" w:rsidTr="00E50D04">
        <w:trPr>
          <w:trHeight w:val="269"/>
        </w:trPr>
        <w:tc>
          <w:tcPr>
            <w:tcW w:w="1726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Тетради учащихся</w:t>
            </w:r>
          </w:p>
        </w:tc>
        <w:tc>
          <w:tcPr>
            <w:tcW w:w="1642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13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4681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Состояние тетрадей по русскому языку, выполнение единого орфографического режима, анализ дозировки и качества выполнения домашнего задания.</w:t>
            </w:r>
          </w:p>
        </w:tc>
        <w:tc>
          <w:tcPr>
            <w:tcW w:w="226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1843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Рук. МО</w:t>
            </w:r>
          </w:p>
        </w:tc>
        <w:tc>
          <w:tcPr>
            <w:tcW w:w="1980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3A25F0" w:rsidRPr="00B86632" w:rsidTr="00E50D04">
        <w:trPr>
          <w:trHeight w:val="282"/>
        </w:trPr>
        <w:tc>
          <w:tcPr>
            <w:tcW w:w="1726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Школьная документация (Классные журналы)</w:t>
            </w:r>
          </w:p>
        </w:tc>
        <w:tc>
          <w:tcPr>
            <w:tcW w:w="1642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13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4681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Накопляемость отметок, дозировка домашнего задания. Выполнение программы.</w:t>
            </w:r>
          </w:p>
        </w:tc>
        <w:tc>
          <w:tcPr>
            <w:tcW w:w="226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  <w:tc>
          <w:tcPr>
            <w:tcW w:w="1843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0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3A25F0" w:rsidRPr="00B86632" w:rsidTr="00E50D04">
        <w:trPr>
          <w:trHeight w:val="269"/>
        </w:trPr>
        <w:tc>
          <w:tcPr>
            <w:tcW w:w="1726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Уровень преподавания предметов</w:t>
            </w:r>
          </w:p>
        </w:tc>
        <w:tc>
          <w:tcPr>
            <w:tcW w:w="1642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Учителя-предметники </w:t>
            </w:r>
            <w:r w:rsidRPr="00B86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Изучение результативности работы учителей.</w:t>
            </w:r>
          </w:p>
        </w:tc>
        <w:tc>
          <w:tcPr>
            <w:tcW w:w="226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iCs/>
                <w:sz w:val="24"/>
                <w:szCs w:val="24"/>
              </w:rPr>
              <w:t>Посещение уроков</w:t>
            </w:r>
          </w:p>
        </w:tc>
        <w:tc>
          <w:tcPr>
            <w:tcW w:w="1843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0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3A25F0" w:rsidRPr="00B86632" w:rsidTr="00E50D04">
        <w:trPr>
          <w:trHeight w:val="269"/>
        </w:trPr>
        <w:tc>
          <w:tcPr>
            <w:tcW w:w="15270" w:type="dxa"/>
            <w:gridSpan w:val="9"/>
            <w:shd w:val="clear" w:color="auto" w:fill="CCECFF"/>
          </w:tcPr>
          <w:p w:rsidR="003A25F0" w:rsidRDefault="003A25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632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3A25F0" w:rsidRPr="00B86632" w:rsidTr="00E50D04">
        <w:trPr>
          <w:trHeight w:val="269"/>
        </w:trPr>
        <w:tc>
          <w:tcPr>
            <w:tcW w:w="1726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Обученность учащихся.</w:t>
            </w:r>
          </w:p>
        </w:tc>
        <w:tc>
          <w:tcPr>
            <w:tcW w:w="1642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1134" w:type="dxa"/>
          </w:tcPr>
          <w:p w:rsidR="003A25F0" w:rsidRPr="00B86632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2-9</w:t>
            </w:r>
          </w:p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 xml:space="preserve">Административные работы за 1 полугодие </w:t>
            </w:r>
          </w:p>
        </w:tc>
        <w:tc>
          <w:tcPr>
            <w:tcW w:w="226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Административные контрольные работы. Посещение занятий</w:t>
            </w:r>
          </w:p>
        </w:tc>
        <w:tc>
          <w:tcPr>
            <w:tcW w:w="1843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Зам. директора по УВР.</w:t>
            </w:r>
          </w:p>
        </w:tc>
        <w:tc>
          <w:tcPr>
            <w:tcW w:w="1980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 xml:space="preserve">Справка. </w:t>
            </w:r>
          </w:p>
          <w:p w:rsidR="003A25F0" w:rsidRPr="00B86632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Совещание при завуче.</w:t>
            </w:r>
          </w:p>
        </w:tc>
      </w:tr>
      <w:tr w:rsidR="003A25F0" w:rsidRPr="00B86632" w:rsidTr="00E50D04">
        <w:trPr>
          <w:trHeight w:val="269"/>
        </w:trPr>
        <w:tc>
          <w:tcPr>
            <w:tcW w:w="1726" w:type="dxa"/>
            <w:gridSpan w:val="2"/>
          </w:tcPr>
          <w:p w:rsidR="003A25F0" w:rsidRDefault="003A25F0" w:rsidP="00E50D04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 xml:space="preserve">Уровень преподавания русского языка и математики. Подготовка к ОГЭ </w:t>
            </w:r>
          </w:p>
        </w:tc>
        <w:tc>
          <w:tcPr>
            <w:tcW w:w="1642" w:type="dxa"/>
          </w:tcPr>
          <w:p w:rsidR="003A25F0" w:rsidRDefault="003A25F0" w:rsidP="00E50D04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134" w:type="dxa"/>
          </w:tcPr>
          <w:p w:rsidR="003A25F0" w:rsidRDefault="003A25F0" w:rsidP="00E50D04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81" w:type="dxa"/>
          </w:tcPr>
          <w:p w:rsidR="003A25F0" w:rsidRDefault="003A25F0" w:rsidP="00E50D04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 xml:space="preserve">Изучение методов работы учителей, подготовка к ОГЭ </w:t>
            </w:r>
          </w:p>
        </w:tc>
        <w:tc>
          <w:tcPr>
            <w:tcW w:w="2264" w:type="dxa"/>
          </w:tcPr>
          <w:p w:rsidR="003A25F0" w:rsidRDefault="003A25F0" w:rsidP="00E50D04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Посещение уроков.</w:t>
            </w:r>
          </w:p>
          <w:p w:rsidR="003A25F0" w:rsidRDefault="003A25F0" w:rsidP="00E50D04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 xml:space="preserve">Проверка тетрадей. </w:t>
            </w:r>
          </w:p>
        </w:tc>
        <w:tc>
          <w:tcPr>
            <w:tcW w:w="1843" w:type="dxa"/>
          </w:tcPr>
          <w:p w:rsidR="003A25F0" w:rsidRDefault="003A25F0" w:rsidP="00E50D04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Зам. директора по УВР.</w:t>
            </w:r>
          </w:p>
        </w:tc>
        <w:tc>
          <w:tcPr>
            <w:tcW w:w="1980" w:type="dxa"/>
            <w:gridSpan w:val="2"/>
          </w:tcPr>
          <w:p w:rsidR="003A25F0" w:rsidRDefault="003A25F0" w:rsidP="009C5C2C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 xml:space="preserve">Справка. </w:t>
            </w:r>
          </w:p>
          <w:p w:rsidR="003A25F0" w:rsidRPr="00B86632" w:rsidRDefault="003A25F0" w:rsidP="009C5C2C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Совещание при завуче.</w:t>
            </w:r>
          </w:p>
        </w:tc>
      </w:tr>
      <w:tr w:rsidR="003A25F0" w:rsidRPr="00B86632" w:rsidTr="00E50D04">
        <w:trPr>
          <w:trHeight w:val="269"/>
        </w:trPr>
        <w:tc>
          <w:tcPr>
            <w:tcW w:w="1726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преподавания предметов</w:t>
            </w:r>
          </w:p>
        </w:tc>
        <w:tc>
          <w:tcPr>
            <w:tcW w:w="1642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Учителя-предметники </w:t>
            </w:r>
            <w:r w:rsidRPr="00B86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5-8</w:t>
            </w:r>
          </w:p>
          <w:p w:rsidR="003A25F0" w:rsidRPr="00B86632" w:rsidRDefault="003A25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5F0" w:rsidRPr="00B86632" w:rsidRDefault="003A25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 xml:space="preserve">Изучение результативности работы учителей. </w:t>
            </w:r>
          </w:p>
          <w:p w:rsidR="003A25F0" w:rsidRPr="00B86632" w:rsidRDefault="003A25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iCs/>
                <w:sz w:val="24"/>
                <w:szCs w:val="24"/>
              </w:rPr>
              <w:t>Посещение уроков</w:t>
            </w:r>
          </w:p>
        </w:tc>
        <w:tc>
          <w:tcPr>
            <w:tcW w:w="1843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3A25F0" w:rsidRPr="00B86632" w:rsidTr="00E50D04">
        <w:trPr>
          <w:trHeight w:val="269"/>
        </w:trPr>
        <w:tc>
          <w:tcPr>
            <w:tcW w:w="1726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Учащиеся «группы риска»</w:t>
            </w:r>
          </w:p>
        </w:tc>
        <w:tc>
          <w:tcPr>
            <w:tcW w:w="1642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13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81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Организация работы с учащимися «групп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риска» (по предметам ОГЭ </w:t>
            </w:r>
            <w:r w:rsidRPr="00B8663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Наблюдение, беседа, посещение занятий.</w:t>
            </w:r>
          </w:p>
        </w:tc>
        <w:tc>
          <w:tcPr>
            <w:tcW w:w="1843" w:type="dxa"/>
          </w:tcPr>
          <w:p w:rsidR="003A25F0" w:rsidRPr="00B86632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 xml:space="preserve"> Зам. директора по УВР.</w:t>
            </w:r>
          </w:p>
        </w:tc>
        <w:tc>
          <w:tcPr>
            <w:tcW w:w="1980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Совещание при завуче.</w:t>
            </w:r>
          </w:p>
        </w:tc>
      </w:tr>
      <w:tr w:rsidR="003A25F0" w:rsidRPr="00B86632" w:rsidTr="00E50D04">
        <w:trPr>
          <w:trHeight w:val="269"/>
        </w:trPr>
        <w:tc>
          <w:tcPr>
            <w:tcW w:w="1726" w:type="dxa"/>
            <w:gridSpan w:val="2"/>
          </w:tcPr>
          <w:p w:rsidR="003A25F0" w:rsidRDefault="003A25F0" w:rsidP="009C5C2C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Школьная документация (Классные журналы)</w:t>
            </w:r>
          </w:p>
        </w:tc>
        <w:tc>
          <w:tcPr>
            <w:tcW w:w="1642" w:type="dxa"/>
          </w:tcPr>
          <w:p w:rsidR="003A25F0" w:rsidRDefault="003A25F0" w:rsidP="009C5C2C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134" w:type="dxa"/>
          </w:tcPr>
          <w:p w:rsidR="003A25F0" w:rsidRDefault="003A25F0" w:rsidP="009C5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8663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81" w:type="dxa"/>
          </w:tcPr>
          <w:p w:rsidR="003A25F0" w:rsidRDefault="003A25F0" w:rsidP="009C5C2C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Прохождение государственных программ, предупреждение неуспеваемости. Пос</w:t>
            </w:r>
            <w:r>
              <w:rPr>
                <w:rFonts w:ascii="Times New Roman" w:hAnsi="Times New Roman"/>
                <w:sz w:val="24"/>
                <w:szCs w:val="24"/>
              </w:rPr>
              <w:t>ещаемость занятий учащимися 1-9</w:t>
            </w:r>
            <w:r w:rsidRPr="00B86632">
              <w:rPr>
                <w:rFonts w:ascii="Times New Roman" w:hAnsi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2264" w:type="dxa"/>
          </w:tcPr>
          <w:p w:rsidR="003A25F0" w:rsidRDefault="003A25F0" w:rsidP="009C5C2C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Проверка.</w:t>
            </w:r>
          </w:p>
        </w:tc>
        <w:tc>
          <w:tcPr>
            <w:tcW w:w="1843" w:type="dxa"/>
          </w:tcPr>
          <w:p w:rsidR="003A25F0" w:rsidRDefault="003A25F0" w:rsidP="009C5C2C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0" w:type="dxa"/>
            <w:gridSpan w:val="2"/>
          </w:tcPr>
          <w:p w:rsidR="003A25F0" w:rsidRDefault="003A25F0" w:rsidP="009C5C2C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Справка. Совещание при завуче</w:t>
            </w:r>
          </w:p>
        </w:tc>
      </w:tr>
      <w:tr w:rsidR="003A25F0" w:rsidRPr="00B86632" w:rsidTr="00E50D04">
        <w:trPr>
          <w:trHeight w:val="269"/>
        </w:trPr>
        <w:tc>
          <w:tcPr>
            <w:tcW w:w="15270" w:type="dxa"/>
            <w:gridSpan w:val="9"/>
            <w:shd w:val="clear" w:color="auto" w:fill="CCECFF"/>
          </w:tcPr>
          <w:p w:rsidR="003A25F0" w:rsidRDefault="003A25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632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3A25F0" w:rsidRPr="00B86632" w:rsidTr="00E50D04">
        <w:trPr>
          <w:trHeight w:val="269"/>
        </w:trPr>
        <w:tc>
          <w:tcPr>
            <w:tcW w:w="1726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Посещаемость занятий учащимися</w:t>
            </w:r>
          </w:p>
        </w:tc>
        <w:tc>
          <w:tcPr>
            <w:tcW w:w="1642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8663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81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Выполнение закона «Об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и в РФ» в части посещаемости</w:t>
            </w:r>
            <w:r w:rsidRPr="00B866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Наблюдение, беседа.</w:t>
            </w:r>
          </w:p>
        </w:tc>
        <w:tc>
          <w:tcPr>
            <w:tcW w:w="1924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Социальный педагог.</w:t>
            </w:r>
          </w:p>
        </w:tc>
        <w:tc>
          <w:tcPr>
            <w:tcW w:w="1899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 xml:space="preserve">Индивидуальные беседы. </w:t>
            </w:r>
          </w:p>
        </w:tc>
      </w:tr>
      <w:tr w:rsidR="003A25F0" w:rsidRPr="00B86632" w:rsidTr="00E50D04">
        <w:trPr>
          <w:trHeight w:val="269"/>
        </w:trPr>
        <w:tc>
          <w:tcPr>
            <w:tcW w:w="1726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 xml:space="preserve">Подготовка к  </w:t>
            </w:r>
            <w:r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642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113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81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Реал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изация планов подготовки к </w:t>
            </w:r>
            <w:r w:rsidRPr="00B86632">
              <w:rPr>
                <w:rFonts w:ascii="Times New Roman" w:hAnsi="Times New Roman"/>
                <w:sz w:val="24"/>
                <w:szCs w:val="24"/>
              </w:rPr>
              <w:t xml:space="preserve"> ОГЭ по  русскому языку и математике</w:t>
            </w:r>
          </w:p>
        </w:tc>
        <w:tc>
          <w:tcPr>
            <w:tcW w:w="226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Проверка документации, посещение занятий.</w:t>
            </w:r>
          </w:p>
        </w:tc>
        <w:tc>
          <w:tcPr>
            <w:tcW w:w="1924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Директор, Зам. директора по УВР.</w:t>
            </w:r>
          </w:p>
        </w:tc>
        <w:tc>
          <w:tcPr>
            <w:tcW w:w="1899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Индивидуальные беседы.</w:t>
            </w:r>
          </w:p>
        </w:tc>
      </w:tr>
      <w:tr w:rsidR="003A25F0" w:rsidRPr="00B86632" w:rsidTr="00E50D04">
        <w:trPr>
          <w:trHeight w:val="269"/>
        </w:trPr>
        <w:tc>
          <w:tcPr>
            <w:tcW w:w="1726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Школьная документация (Классные журналы)</w:t>
            </w:r>
          </w:p>
        </w:tc>
        <w:tc>
          <w:tcPr>
            <w:tcW w:w="1642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113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4681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Выполнение программы за 1 полугодие. Соответствие записей в журнале и тематическом планировании.</w:t>
            </w:r>
          </w:p>
        </w:tc>
        <w:tc>
          <w:tcPr>
            <w:tcW w:w="2264" w:type="dxa"/>
          </w:tcPr>
          <w:p w:rsidR="003A25F0" w:rsidRDefault="003A25F0" w:rsidP="00E50D04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1924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1899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3A25F0" w:rsidRPr="00B86632" w:rsidTr="00E50D04">
        <w:trPr>
          <w:trHeight w:val="269"/>
        </w:trPr>
        <w:tc>
          <w:tcPr>
            <w:tcW w:w="1726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Тетради учащихся</w:t>
            </w:r>
          </w:p>
        </w:tc>
        <w:tc>
          <w:tcPr>
            <w:tcW w:w="1642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113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4681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тетрадей по предметам ,</w:t>
            </w:r>
            <w:r w:rsidRPr="00B86632">
              <w:rPr>
                <w:rFonts w:ascii="Times New Roman" w:hAnsi="Times New Roman"/>
                <w:sz w:val="24"/>
                <w:szCs w:val="24"/>
              </w:rPr>
              <w:t xml:space="preserve"> анализ дозировки и качества выполнения домашнего задания.</w:t>
            </w:r>
          </w:p>
        </w:tc>
        <w:tc>
          <w:tcPr>
            <w:tcW w:w="226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1924" w:type="dxa"/>
            <w:gridSpan w:val="2"/>
          </w:tcPr>
          <w:p w:rsidR="003A25F0" w:rsidRPr="00B86632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</w:t>
            </w:r>
          </w:p>
          <w:p w:rsidR="003A25F0" w:rsidRPr="00B86632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Рук. МО</w:t>
            </w:r>
          </w:p>
        </w:tc>
        <w:tc>
          <w:tcPr>
            <w:tcW w:w="1899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3A25F0" w:rsidRPr="00B86632" w:rsidTr="00E50D04">
        <w:trPr>
          <w:trHeight w:val="269"/>
        </w:trPr>
        <w:tc>
          <w:tcPr>
            <w:tcW w:w="1726" w:type="dxa"/>
            <w:gridSpan w:val="2"/>
            <w:vAlign w:val="center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Уровень преподавания предметов</w:t>
            </w:r>
          </w:p>
        </w:tc>
        <w:tc>
          <w:tcPr>
            <w:tcW w:w="1642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134" w:type="dxa"/>
            <w:vAlign w:val="center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B866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81" w:type="dxa"/>
            <w:vAlign w:val="center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 xml:space="preserve">Изучение методов работы учителей, подготовка к ОГЭ </w:t>
            </w:r>
          </w:p>
        </w:tc>
        <w:tc>
          <w:tcPr>
            <w:tcW w:w="2264" w:type="dxa"/>
            <w:vAlign w:val="center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Посещение уроков.</w:t>
            </w:r>
          </w:p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 xml:space="preserve">Проверка тетрадей. </w:t>
            </w:r>
          </w:p>
        </w:tc>
        <w:tc>
          <w:tcPr>
            <w:tcW w:w="1924" w:type="dxa"/>
            <w:gridSpan w:val="2"/>
            <w:vAlign w:val="center"/>
          </w:tcPr>
          <w:p w:rsidR="003A25F0" w:rsidRDefault="003A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Зам. директора по УВР.</w:t>
            </w:r>
          </w:p>
        </w:tc>
        <w:tc>
          <w:tcPr>
            <w:tcW w:w="1899" w:type="dxa"/>
            <w:vAlign w:val="center"/>
          </w:tcPr>
          <w:p w:rsidR="003A25F0" w:rsidRDefault="003A2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Справка. Совещание при директоре.</w:t>
            </w:r>
          </w:p>
        </w:tc>
      </w:tr>
      <w:tr w:rsidR="003A25F0" w:rsidRPr="00B86632" w:rsidTr="00E50D04">
        <w:trPr>
          <w:trHeight w:val="269"/>
        </w:trPr>
        <w:tc>
          <w:tcPr>
            <w:tcW w:w="15270" w:type="dxa"/>
            <w:gridSpan w:val="9"/>
            <w:shd w:val="clear" w:color="auto" w:fill="CCECFF"/>
          </w:tcPr>
          <w:p w:rsidR="003A25F0" w:rsidRDefault="003A25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632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3A25F0" w:rsidRPr="00B86632" w:rsidTr="00E50D04">
        <w:trPr>
          <w:trHeight w:val="269"/>
        </w:trPr>
        <w:tc>
          <w:tcPr>
            <w:tcW w:w="1726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 xml:space="preserve">Посещаемость занятий учащимися. </w:t>
            </w:r>
          </w:p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113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8663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81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Выполнение закона «Об образовании в РФ» в ч</w:t>
            </w:r>
            <w:r>
              <w:rPr>
                <w:rFonts w:ascii="Times New Roman" w:hAnsi="Times New Roman"/>
                <w:sz w:val="24"/>
                <w:szCs w:val="24"/>
              </w:rPr>
              <w:t>асти посещаемости</w:t>
            </w:r>
            <w:r w:rsidRPr="00B866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 xml:space="preserve"> Наблюдение, беседа.</w:t>
            </w:r>
          </w:p>
        </w:tc>
        <w:tc>
          <w:tcPr>
            <w:tcW w:w="1843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0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 xml:space="preserve">Индивидуальные беседы. </w:t>
            </w:r>
          </w:p>
        </w:tc>
      </w:tr>
      <w:tr w:rsidR="003A25F0" w:rsidRPr="00B86632" w:rsidTr="00E50D04">
        <w:trPr>
          <w:trHeight w:val="269"/>
        </w:trPr>
        <w:tc>
          <w:tcPr>
            <w:tcW w:w="1726" w:type="dxa"/>
            <w:gridSpan w:val="2"/>
            <w:vAlign w:val="center"/>
          </w:tcPr>
          <w:p w:rsidR="003A25F0" w:rsidRDefault="003A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ФГОС ООО</w:t>
            </w:r>
          </w:p>
        </w:tc>
        <w:tc>
          <w:tcPr>
            <w:tcW w:w="1642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134" w:type="dxa"/>
            <w:vAlign w:val="center"/>
          </w:tcPr>
          <w:p w:rsidR="003A25F0" w:rsidRDefault="003A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1" w:type="dxa"/>
            <w:vAlign w:val="center"/>
          </w:tcPr>
          <w:p w:rsidR="003A25F0" w:rsidRDefault="003A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Формирование УУД на учебных и внеурочных занятиях.</w:t>
            </w:r>
          </w:p>
        </w:tc>
        <w:tc>
          <w:tcPr>
            <w:tcW w:w="2264" w:type="dxa"/>
            <w:vAlign w:val="center"/>
          </w:tcPr>
          <w:p w:rsidR="003A25F0" w:rsidRDefault="003A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 xml:space="preserve">Наблюдение. </w:t>
            </w:r>
          </w:p>
          <w:p w:rsidR="003A25F0" w:rsidRDefault="003A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Посещение уроков.</w:t>
            </w:r>
          </w:p>
        </w:tc>
        <w:tc>
          <w:tcPr>
            <w:tcW w:w="1843" w:type="dxa"/>
            <w:vAlign w:val="center"/>
          </w:tcPr>
          <w:p w:rsidR="003A25F0" w:rsidRDefault="003A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Директор.</w:t>
            </w:r>
          </w:p>
          <w:p w:rsidR="003A25F0" w:rsidRDefault="003A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Зам. директора по УВР.</w:t>
            </w:r>
          </w:p>
        </w:tc>
        <w:tc>
          <w:tcPr>
            <w:tcW w:w="1980" w:type="dxa"/>
            <w:gridSpan w:val="2"/>
            <w:vAlign w:val="center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 xml:space="preserve">Совещание при завуче. </w:t>
            </w:r>
          </w:p>
          <w:p w:rsidR="003A25F0" w:rsidRDefault="003A2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5F0" w:rsidRPr="00B86632" w:rsidTr="00E50D04">
        <w:trPr>
          <w:trHeight w:val="2208"/>
        </w:trPr>
        <w:tc>
          <w:tcPr>
            <w:tcW w:w="1726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Уровень преподавания и под</w:t>
            </w:r>
            <w:r>
              <w:rPr>
                <w:rFonts w:ascii="Times New Roman" w:hAnsi="Times New Roman"/>
                <w:sz w:val="24"/>
                <w:szCs w:val="24"/>
              </w:rPr>
              <w:t>готовки к ГИА выпускников 9 класса</w:t>
            </w:r>
            <w:r w:rsidRPr="00B86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13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81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 xml:space="preserve">Организация подготовки к ГИА выпускников в урочное и внеурочное время. </w:t>
            </w:r>
          </w:p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 xml:space="preserve">Посещение уроков, наблюдение, беседа. </w:t>
            </w:r>
          </w:p>
          <w:p w:rsidR="003A25F0" w:rsidRPr="00B86632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Пробные экзамены по предметам, выбранным на ГИА</w:t>
            </w:r>
          </w:p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Директор  Зам. директора по УВР.</w:t>
            </w:r>
          </w:p>
        </w:tc>
        <w:tc>
          <w:tcPr>
            <w:tcW w:w="1980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Совещание при директоре.</w:t>
            </w:r>
          </w:p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5F0" w:rsidRPr="00B86632" w:rsidTr="00E50D04">
        <w:trPr>
          <w:trHeight w:val="269"/>
        </w:trPr>
        <w:tc>
          <w:tcPr>
            <w:tcW w:w="1726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Уровень преподавания  предметов</w:t>
            </w:r>
          </w:p>
        </w:tc>
        <w:tc>
          <w:tcPr>
            <w:tcW w:w="1642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13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8663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81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 xml:space="preserve">Изучение результативности работы учителей. </w:t>
            </w:r>
          </w:p>
          <w:p w:rsidR="003A25F0" w:rsidRPr="00B86632" w:rsidRDefault="003A25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Проверка тетрадей.</w:t>
            </w:r>
          </w:p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 xml:space="preserve"> Посещение уроков.</w:t>
            </w:r>
          </w:p>
        </w:tc>
        <w:tc>
          <w:tcPr>
            <w:tcW w:w="1843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Директор, Зам. директора по УВР.</w:t>
            </w:r>
          </w:p>
        </w:tc>
        <w:tc>
          <w:tcPr>
            <w:tcW w:w="1980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3A25F0" w:rsidRPr="00B86632" w:rsidTr="00E50D04">
        <w:trPr>
          <w:trHeight w:val="269"/>
        </w:trPr>
        <w:tc>
          <w:tcPr>
            <w:tcW w:w="1726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Школьная документация (Классные журналы)</w:t>
            </w:r>
          </w:p>
        </w:tc>
        <w:tc>
          <w:tcPr>
            <w:tcW w:w="1642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113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8663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81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Накопляемость оценок. Своевременность и аккуратность заполнения.</w:t>
            </w:r>
          </w:p>
        </w:tc>
        <w:tc>
          <w:tcPr>
            <w:tcW w:w="226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Просмотр.</w:t>
            </w:r>
          </w:p>
        </w:tc>
        <w:tc>
          <w:tcPr>
            <w:tcW w:w="1843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0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3A25F0" w:rsidRPr="00B86632" w:rsidTr="00E50D04">
        <w:trPr>
          <w:trHeight w:val="269"/>
        </w:trPr>
        <w:tc>
          <w:tcPr>
            <w:tcW w:w="15270" w:type="dxa"/>
            <w:gridSpan w:val="9"/>
            <w:shd w:val="clear" w:color="auto" w:fill="CCECFF"/>
          </w:tcPr>
          <w:p w:rsidR="003A25F0" w:rsidRDefault="003A25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25F0" w:rsidRDefault="003A25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632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3A25F0" w:rsidRPr="00B86632" w:rsidTr="00E50D04">
        <w:trPr>
          <w:trHeight w:val="269"/>
        </w:trPr>
        <w:tc>
          <w:tcPr>
            <w:tcW w:w="1726" w:type="dxa"/>
            <w:gridSpan w:val="2"/>
          </w:tcPr>
          <w:p w:rsidR="003A25F0" w:rsidRDefault="003A25F0" w:rsidP="009C5C2C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Уровень преподавания и под</w:t>
            </w:r>
            <w:r>
              <w:rPr>
                <w:rFonts w:ascii="Times New Roman" w:hAnsi="Times New Roman"/>
                <w:sz w:val="24"/>
                <w:szCs w:val="24"/>
              </w:rPr>
              <w:t>готовки к ГИА выпускников 9 класса</w:t>
            </w:r>
            <w:r w:rsidRPr="00B86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</w:tcPr>
          <w:p w:rsidR="003A25F0" w:rsidRDefault="003A25F0" w:rsidP="009C5C2C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134" w:type="dxa"/>
          </w:tcPr>
          <w:p w:rsidR="003A25F0" w:rsidRDefault="003A25F0" w:rsidP="009C5C2C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81" w:type="dxa"/>
          </w:tcPr>
          <w:p w:rsidR="003A25F0" w:rsidRDefault="003A25F0" w:rsidP="009C5C2C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 xml:space="preserve">Организация подготовки к ГИА выпускников в урочное и внеурочное время. </w:t>
            </w:r>
          </w:p>
          <w:p w:rsidR="003A25F0" w:rsidRDefault="003A25F0" w:rsidP="009C5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3A25F0" w:rsidRDefault="003A25F0" w:rsidP="009C5C2C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 xml:space="preserve">Посещение уроков, наблюдение, беседа. </w:t>
            </w:r>
          </w:p>
          <w:p w:rsidR="003A25F0" w:rsidRPr="00B86632" w:rsidRDefault="003A25F0" w:rsidP="009C5C2C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Пробные экзамены по предметам, выбранным на ГИА</w:t>
            </w:r>
          </w:p>
          <w:p w:rsidR="003A25F0" w:rsidRDefault="003A25F0" w:rsidP="009C5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5F0" w:rsidRDefault="003A25F0" w:rsidP="009C5C2C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Директор  Зам. директора по УВР.</w:t>
            </w:r>
          </w:p>
        </w:tc>
        <w:tc>
          <w:tcPr>
            <w:tcW w:w="1980" w:type="dxa"/>
            <w:gridSpan w:val="2"/>
          </w:tcPr>
          <w:p w:rsidR="003A25F0" w:rsidRDefault="003A25F0" w:rsidP="009C5C2C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Совещание при директоре.</w:t>
            </w:r>
          </w:p>
          <w:p w:rsidR="003A25F0" w:rsidRDefault="003A25F0" w:rsidP="009C5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5F0" w:rsidRPr="00B86632" w:rsidTr="00E50D04">
        <w:trPr>
          <w:trHeight w:val="269"/>
        </w:trPr>
        <w:tc>
          <w:tcPr>
            <w:tcW w:w="1726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Уровень преподавания русского языка и математики</w:t>
            </w:r>
          </w:p>
        </w:tc>
        <w:tc>
          <w:tcPr>
            <w:tcW w:w="1642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13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A25F0" w:rsidRPr="00B86632" w:rsidRDefault="003A25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5F0" w:rsidRPr="00B86632" w:rsidRDefault="003A25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5F0" w:rsidRPr="00B86632" w:rsidRDefault="003A25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 xml:space="preserve">Изучение результативности работы учителей. </w:t>
            </w:r>
          </w:p>
          <w:p w:rsidR="003A25F0" w:rsidRPr="00B86632" w:rsidRDefault="003A25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Посещение уроков.</w:t>
            </w:r>
          </w:p>
          <w:p w:rsidR="003A25F0" w:rsidRPr="00B86632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Директор. Зам. директора по УВР</w:t>
            </w:r>
          </w:p>
          <w:p w:rsidR="003A25F0" w:rsidRPr="00B86632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r w:rsidRPr="00B86632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A25F0" w:rsidRDefault="003A25F0" w:rsidP="00C43E89">
            <w:pPr>
              <w:tabs>
                <w:tab w:val="right" w:pos="1764"/>
              </w:tabs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 xml:space="preserve">Справка. </w:t>
            </w:r>
            <w:r w:rsidRPr="00B8663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Совещание при завуче.</w:t>
            </w:r>
          </w:p>
        </w:tc>
      </w:tr>
      <w:tr w:rsidR="003A25F0" w:rsidRPr="00B86632" w:rsidTr="00E50D04">
        <w:trPr>
          <w:trHeight w:val="269"/>
        </w:trPr>
        <w:tc>
          <w:tcPr>
            <w:tcW w:w="1726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Тетради учащихся.</w:t>
            </w:r>
          </w:p>
        </w:tc>
        <w:tc>
          <w:tcPr>
            <w:tcW w:w="1642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13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4681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Анализ качества проверки учителями тетрадей по русскому языку и математике.</w:t>
            </w:r>
          </w:p>
        </w:tc>
        <w:tc>
          <w:tcPr>
            <w:tcW w:w="226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Просмотр.</w:t>
            </w:r>
          </w:p>
        </w:tc>
        <w:tc>
          <w:tcPr>
            <w:tcW w:w="1843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Рук. МО</w:t>
            </w:r>
          </w:p>
        </w:tc>
        <w:tc>
          <w:tcPr>
            <w:tcW w:w="1980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</w:tr>
      <w:tr w:rsidR="003A25F0" w:rsidRPr="00B86632" w:rsidTr="00C43E89">
        <w:trPr>
          <w:trHeight w:val="269"/>
        </w:trPr>
        <w:tc>
          <w:tcPr>
            <w:tcW w:w="1726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Организация подготовки к ГИА выпускников.</w:t>
            </w:r>
          </w:p>
        </w:tc>
        <w:tc>
          <w:tcPr>
            <w:tcW w:w="1642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13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 xml:space="preserve">    9</w:t>
            </w:r>
          </w:p>
        </w:tc>
        <w:tc>
          <w:tcPr>
            <w:tcW w:w="4681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Эффективность подготовки к ГИА по русскому языку.</w:t>
            </w:r>
          </w:p>
        </w:tc>
        <w:tc>
          <w:tcPr>
            <w:tcW w:w="2264" w:type="dxa"/>
          </w:tcPr>
          <w:p w:rsidR="003A25F0" w:rsidRDefault="003A25F0" w:rsidP="00C43E89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843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Директор.</w:t>
            </w:r>
          </w:p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Зам. директора по УВР.</w:t>
            </w:r>
          </w:p>
        </w:tc>
        <w:tc>
          <w:tcPr>
            <w:tcW w:w="1980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Совещание при директоре.</w:t>
            </w:r>
          </w:p>
        </w:tc>
      </w:tr>
      <w:tr w:rsidR="003A25F0" w:rsidRPr="00B86632" w:rsidTr="00E50D04">
        <w:trPr>
          <w:trHeight w:val="269"/>
        </w:trPr>
        <w:tc>
          <w:tcPr>
            <w:tcW w:w="1726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Уровень преподавания предметов</w:t>
            </w:r>
          </w:p>
        </w:tc>
        <w:tc>
          <w:tcPr>
            <w:tcW w:w="1642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Учителя-предметники </w:t>
            </w:r>
            <w:r w:rsidRPr="00B86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 xml:space="preserve">Изучение результативности работы учителей. </w:t>
            </w:r>
          </w:p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iCs/>
                <w:sz w:val="24"/>
                <w:szCs w:val="24"/>
              </w:rPr>
              <w:t>Посещение уроков</w:t>
            </w:r>
          </w:p>
        </w:tc>
        <w:tc>
          <w:tcPr>
            <w:tcW w:w="1843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3A25F0" w:rsidRPr="00B86632" w:rsidTr="00E50D04">
        <w:trPr>
          <w:trHeight w:val="269"/>
        </w:trPr>
        <w:tc>
          <w:tcPr>
            <w:tcW w:w="1726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Школьная документация (Классные журналы)</w:t>
            </w:r>
          </w:p>
        </w:tc>
        <w:tc>
          <w:tcPr>
            <w:tcW w:w="1642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81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Своевременность и объективность выставления оценок за 3 четверть. Состояние журнала на конец 3 четверти.</w:t>
            </w:r>
          </w:p>
        </w:tc>
        <w:tc>
          <w:tcPr>
            <w:tcW w:w="226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Проверка.</w:t>
            </w:r>
          </w:p>
        </w:tc>
        <w:tc>
          <w:tcPr>
            <w:tcW w:w="1843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0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 xml:space="preserve">Справка. </w:t>
            </w:r>
          </w:p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Совещание при завуче.</w:t>
            </w:r>
          </w:p>
        </w:tc>
      </w:tr>
      <w:tr w:rsidR="003A25F0" w:rsidRPr="00B86632" w:rsidTr="00E50D04">
        <w:trPr>
          <w:trHeight w:val="269"/>
        </w:trPr>
        <w:tc>
          <w:tcPr>
            <w:tcW w:w="15270" w:type="dxa"/>
            <w:gridSpan w:val="9"/>
            <w:shd w:val="clear" w:color="auto" w:fill="CCECFF"/>
          </w:tcPr>
          <w:p w:rsidR="003A25F0" w:rsidRDefault="003A25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632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3A25F0" w:rsidRPr="00B86632" w:rsidTr="00E50D04">
        <w:trPr>
          <w:trHeight w:val="269"/>
        </w:trPr>
        <w:tc>
          <w:tcPr>
            <w:tcW w:w="1726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Работа с отстающими учащимися</w:t>
            </w:r>
          </w:p>
        </w:tc>
        <w:tc>
          <w:tcPr>
            <w:tcW w:w="1642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13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81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Работа учителя со слабоуспевающими учащимися, с учащимися «группы риска» на уроке, проверка выполнения домашних заданий.</w:t>
            </w:r>
          </w:p>
        </w:tc>
        <w:tc>
          <w:tcPr>
            <w:tcW w:w="226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Посещение уроков, беседа, наблюдение.</w:t>
            </w:r>
          </w:p>
        </w:tc>
        <w:tc>
          <w:tcPr>
            <w:tcW w:w="1843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0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Совещание при завуче.</w:t>
            </w:r>
          </w:p>
        </w:tc>
      </w:tr>
      <w:tr w:rsidR="003A25F0" w:rsidRPr="00B86632" w:rsidTr="00E50D04">
        <w:trPr>
          <w:trHeight w:val="269"/>
        </w:trPr>
        <w:tc>
          <w:tcPr>
            <w:tcW w:w="1726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Школьная документация (Классные журналы)</w:t>
            </w:r>
          </w:p>
        </w:tc>
        <w:tc>
          <w:tcPr>
            <w:tcW w:w="1642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13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8663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81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Прохождение государственных программ, предупреждение неуспеваемости. Посе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щаемость занятий учащимися 1-9 </w:t>
            </w:r>
            <w:r w:rsidRPr="00B86632">
              <w:rPr>
                <w:rFonts w:ascii="Times New Roman" w:hAnsi="Times New Roman"/>
                <w:sz w:val="24"/>
                <w:szCs w:val="24"/>
              </w:rPr>
              <w:t>классов.</w:t>
            </w:r>
          </w:p>
        </w:tc>
        <w:tc>
          <w:tcPr>
            <w:tcW w:w="226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Проверка.</w:t>
            </w:r>
          </w:p>
        </w:tc>
        <w:tc>
          <w:tcPr>
            <w:tcW w:w="1843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0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Справка. Совещание при завуче</w:t>
            </w:r>
          </w:p>
        </w:tc>
      </w:tr>
      <w:tr w:rsidR="003A25F0" w:rsidRPr="00B86632" w:rsidTr="00E50D04">
        <w:trPr>
          <w:trHeight w:val="269"/>
        </w:trPr>
        <w:tc>
          <w:tcPr>
            <w:tcW w:w="1726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Школьная документация</w:t>
            </w:r>
          </w:p>
        </w:tc>
        <w:tc>
          <w:tcPr>
            <w:tcW w:w="1642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13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8663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81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Проведение инструктажа по технике безопасности на уроках  физики, химии, технологии, физкультуры</w:t>
            </w:r>
          </w:p>
        </w:tc>
        <w:tc>
          <w:tcPr>
            <w:tcW w:w="226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Изучение документации, наблюдение.</w:t>
            </w:r>
          </w:p>
        </w:tc>
        <w:tc>
          <w:tcPr>
            <w:tcW w:w="1843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Директор.</w:t>
            </w:r>
          </w:p>
        </w:tc>
        <w:tc>
          <w:tcPr>
            <w:tcW w:w="1980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Совещание при директоре.</w:t>
            </w:r>
          </w:p>
        </w:tc>
      </w:tr>
      <w:tr w:rsidR="003A25F0" w:rsidRPr="00B86632" w:rsidTr="00E50D04">
        <w:trPr>
          <w:trHeight w:val="269"/>
        </w:trPr>
        <w:tc>
          <w:tcPr>
            <w:tcW w:w="15270" w:type="dxa"/>
            <w:gridSpan w:val="9"/>
            <w:shd w:val="clear" w:color="auto" w:fill="CCECFF"/>
          </w:tcPr>
          <w:p w:rsidR="003A25F0" w:rsidRDefault="003A25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632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3A25F0" w:rsidRPr="00B86632" w:rsidTr="00E50D04">
        <w:trPr>
          <w:trHeight w:val="269"/>
        </w:trPr>
        <w:tc>
          <w:tcPr>
            <w:tcW w:w="1726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Изучение уровня ЗУН учащихся на конец учебного года.</w:t>
            </w:r>
          </w:p>
        </w:tc>
        <w:tc>
          <w:tcPr>
            <w:tcW w:w="1642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13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2-9</w:t>
            </w:r>
          </w:p>
        </w:tc>
        <w:tc>
          <w:tcPr>
            <w:tcW w:w="4681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Изучение результативности обучения.</w:t>
            </w:r>
          </w:p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учебных достижений учащихся 2-9-х классов, формирования УУД</w:t>
            </w:r>
            <w:r w:rsidRPr="00B86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Итоговые административные контрольные работы.</w:t>
            </w:r>
          </w:p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Посещение занятий.</w:t>
            </w:r>
          </w:p>
        </w:tc>
        <w:tc>
          <w:tcPr>
            <w:tcW w:w="1843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Зам. директора по УВР.</w:t>
            </w:r>
          </w:p>
        </w:tc>
        <w:tc>
          <w:tcPr>
            <w:tcW w:w="1980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Справка.</w:t>
            </w:r>
          </w:p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Совещание при завуче.</w:t>
            </w:r>
          </w:p>
        </w:tc>
      </w:tr>
      <w:tr w:rsidR="003A25F0" w:rsidRPr="00B86632" w:rsidTr="00E50D04">
        <w:trPr>
          <w:trHeight w:val="269"/>
        </w:trPr>
        <w:tc>
          <w:tcPr>
            <w:tcW w:w="1726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Организация подготовки к ГИА выпускников.</w:t>
            </w:r>
          </w:p>
        </w:tc>
        <w:tc>
          <w:tcPr>
            <w:tcW w:w="1642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13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81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Анализ организации повторения пройденного материала при подготовке к ГИА, реализация планов подготовки к итоговой аттестации.</w:t>
            </w:r>
          </w:p>
        </w:tc>
        <w:tc>
          <w:tcPr>
            <w:tcW w:w="226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Посещение уроков, беседа, проверка документации</w:t>
            </w:r>
          </w:p>
        </w:tc>
        <w:tc>
          <w:tcPr>
            <w:tcW w:w="1843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Директор.</w:t>
            </w:r>
          </w:p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Зам. директора по УВР.</w:t>
            </w:r>
          </w:p>
        </w:tc>
        <w:tc>
          <w:tcPr>
            <w:tcW w:w="1980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Индивидуальные беседы.</w:t>
            </w:r>
          </w:p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5F0" w:rsidRPr="00B86632" w:rsidTr="00E50D04">
        <w:trPr>
          <w:trHeight w:val="269"/>
        </w:trPr>
        <w:tc>
          <w:tcPr>
            <w:tcW w:w="1726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Школьная документация Журналы кружковых занятий</w:t>
            </w:r>
          </w:p>
        </w:tc>
        <w:tc>
          <w:tcPr>
            <w:tcW w:w="1642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13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8663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81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Выполнение программ кру</w:t>
            </w:r>
            <w:r>
              <w:rPr>
                <w:rFonts w:ascii="Times New Roman" w:hAnsi="Times New Roman"/>
                <w:sz w:val="24"/>
                <w:szCs w:val="24"/>
              </w:rPr>
              <w:t>жковых занятий, занятий внеурочной деятельности</w:t>
            </w:r>
            <w:r w:rsidRPr="00B866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1843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0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Индивидуальные беседы.</w:t>
            </w:r>
          </w:p>
        </w:tc>
      </w:tr>
      <w:tr w:rsidR="003A25F0" w:rsidRPr="00B86632" w:rsidTr="00E50D04">
        <w:trPr>
          <w:trHeight w:val="269"/>
        </w:trPr>
        <w:tc>
          <w:tcPr>
            <w:tcW w:w="1726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Школьная документация (Классные журналы)</w:t>
            </w:r>
          </w:p>
        </w:tc>
        <w:tc>
          <w:tcPr>
            <w:tcW w:w="1642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13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81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Готовность журналов выпускных классов к ГИА.</w:t>
            </w:r>
          </w:p>
          <w:p w:rsidR="003A25F0" w:rsidRPr="00B86632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Объективность выставления  четвертных, полугодовых, годовых отметок.</w:t>
            </w:r>
          </w:p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1843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0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Индивидуальные беседы.</w:t>
            </w:r>
          </w:p>
        </w:tc>
      </w:tr>
      <w:tr w:rsidR="003A25F0" w:rsidRPr="00B86632" w:rsidTr="00E50D04">
        <w:trPr>
          <w:trHeight w:val="269"/>
        </w:trPr>
        <w:tc>
          <w:tcPr>
            <w:tcW w:w="1726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Школьная документация (Классные журналы)</w:t>
            </w:r>
          </w:p>
        </w:tc>
        <w:tc>
          <w:tcPr>
            <w:tcW w:w="1642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13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86632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4681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журналов 1-8</w:t>
            </w:r>
            <w:r w:rsidRPr="00B86632">
              <w:rPr>
                <w:rFonts w:ascii="Times New Roman" w:hAnsi="Times New Roman"/>
                <w:sz w:val="24"/>
                <w:szCs w:val="24"/>
              </w:rPr>
              <w:t xml:space="preserve"> классов в архив. </w:t>
            </w:r>
          </w:p>
        </w:tc>
        <w:tc>
          <w:tcPr>
            <w:tcW w:w="226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1843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0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Индивидуальные беседы.</w:t>
            </w:r>
          </w:p>
        </w:tc>
      </w:tr>
      <w:tr w:rsidR="003A25F0" w:rsidRPr="00B86632" w:rsidTr="00E50D04">
        <w:trPr>
          <w:trHeight w:val="269"/>
        </w:trPr>
        <w:tc>
          <w:tcPr>
            <w:tcW w:w="15270" w:type="dxa"/>
            <w:gridSpan w:val="9"/>
            <w:shd w:val="clear" w:color="auto" w:fill="CCECFF"/>
          </w:tcPr>
          <w:p w:rsidR="003A25F0" w:rsidRDefault="003A25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632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3A25F0" w:rsidRPr="00B86632" w:rsidTr="00E50D04">
        <w:trPr>
          <w:trHeight w:val="269"/>
        </w:trPr>
        <w:tc>
          <w:tcPr>
            <w:tcW w:w="1726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Личные дела учащихся</w:t>
            </w:r>
          </w:p>
        </w:tc>
        <w:tc>
          <w:tcPr>
            <w:tcW w:w="1642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8663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81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Контроль соблюдения единых требований ведения. Своевременность оформления.</w:t>
            </w:r>
          </w:p>
        </w:tc>
        <w:tc>
          <w:tcPr>
            <w:tcW w:w="226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1843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Директор. </w:t>
            </w:r>
          </w:p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0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Индивидуальные беседы.</w:t>
            </w:r>
          </w:p>
        </w:tc>
      </w:tr>
      <w:tr w:rsidR="003A25F0" w:rsidRPr="00B86632" w:rsidTr="00E50D04">
        <w:trPr>
          <w:trHeight w:val="269"/>
        </w:trPr>
        <w:tc>
          <w:tcPr>
            <w:tcW w:w="1726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Школьная документация (Классные журналы)</w:t>
            </w:r>
          </w:p>
        </w:tc>
        <w:tc>
          <w:tcPr>
            <w:tcW w:w="1642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81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Работа учителей и классных руководителей с журналами в период ГИА. Готовность журналов к сдаче в архив.</w:t>
            </w:r>
          </w:p>
        </w:tc>
        <w:tc>
          <w:tcPr>
            <w:tcW w:w="2264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1843" w:type="dxa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0" w:type="dxa"/>
            <w:gridSpan w:val="2"/>
          </w:tcPr>
          <w:p w:rsidR="003A25F0" w:rsidRDefault="003A25F0">
            <w:pPr>
              <w:rPr>
                <w:rFonts w:ascii="Times New Roman" w:hAnsi="Times New Roman"/>
                <w:sz w:val="24"/>
                <w:szCs w:val="24"/>
              </w:rPr>
            </w:pPr>
            <w:r w:rsidRPr="00B86632">
              <w:rPr>
                <w:rFonts w:ascii="Times New Roman" w:hAnsi="Times New Roman"/>
                <w:sz w:val="24"/>
                <w:szCs w:val="24"/>
              </w:rPr>
              <w:t>Индивидуальные беседы.</w:t>
            </w:r>
          </w:p>
        </w:tc>
      </w:tr>
    </w:tbl>
    <w:p w:rsidR="003A25F0" w:rsidRDefault="003A25F0" w:rsidP="00E50D04">
      <w:pPr>
        <w:ind w:left="2832" w:right="-5967" w:firstLine="708"/>
        <w:rPr>
          <w:rFonts w:ascii="Times New Roman" w:hAnsi="Times New Roman"/>
          <w:b/>
          <w:sz w:val="24"/>
          <w:szCs w:val="24"/>
        </w:rPr>
      </w:pPr>
    </w:p>
    <w:p w:rsidR="003A25F0" w:rsidRDefault="003A25F0" w:rsidP="00E50D04">
      <w:pPr>
        <w:rPr>
          <w:rFonts w:ascii="Times New Roman" w:hAnsi="Times New Roman"/>
          <w:sz w:val="24"/>
          <w:szCs w:val="24"/>
        </w:rPr>
      </w:pPr>
    </w:p>
    <w:p w:rsidR="003A25F0" w:rsidRDefault="003A25F0" w:rsidP="00E50D04">
      <w:pPr>
        <w:rPr>
          <w:rFonts w:ascii="Times New Roman" w:hAnsi="Times New Roman"/>
          <w:sz w:val="24"/>
          <w:szCs w:val="24"/>
        </w:rPr>
      </w:pPr>
    </w:p>
    <w:p w:rsidR="003A25F0" w:rsidRDefault="003A25F0"/>
    <w:sectPr w:rsidR="003A25F0" w:rsidSect="00E50D0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04"/>
    <w:rsid w:val="000103DF"/>
    <w:rsid w:val="00010D52"/>
    <w:rsid w:val="00120CA0"/>
    <w:rsid w:val="001D7E09"/>
    <w:rsid w:val="00296820"/>
    <w:rsid w:val="002D60EB"/>
    <w:rsid w:val="002D7B04"/>
    <w:rsid w:val="003666F4"/>
    <w:rsid w:val="003A25F0"/>
    <w:rsid w:val="004277D2"/>
    <w:rsid w:val="00500767"/>
    <w:rsid w:val="005255B3"/>
    <w:rsid w:val="00534E6C"/>
    <w:rsid w:val="00541682"/>
    <w:rsid w:val="0055180A"/>
    <w:rsid w:val="00614E4D"/>
    <w:rsid w:val="00651D02"/>
    <w:rsid w:val="006F6BE2"/>
    <w:rsid w:val="007527F9"/>
    <w:rsid w:val="0076305F"/>
    <w:rsid w:val="007F1E93"/>
    <w:rsid w:val="007F6A46"/>
    <w:rsid w:val="008A7C4D"/>
    <w:rsid w:val="008B7815"/>
    <w:rsid w:val="009959CF"/>
    <w:rsid w:val="009C5C2C"/>
    <w:rsid w:val="00A17C27"/>
    <w:rsid w:val="00A31DAA"/>
    <w:rsid w:val="00B86632"/>
    <w:rsid w:val="00B90504"/>
    <w:rsid w:val="00C43E89"/>
    <w:rsid w:val="00C90740"/>
    <w:rsid w:val="00CC5854"/>
    <w:rsid w:val="00CF0FCB"/>
    <w:rsid w:val="00D06A41"/>
    <w:rsid w:val="00D77782"/>
    <w:rsid w:val="00D86C47"/>
    <w:rsid w:val="00DE65CF"/>
    <w:rsid w:val="00DF1AE2"/>
    <w:rsid w:val="00E50D04"/>
    <w:rsid w:val="00E73C01"/>
    <w:rsid w:val="00E92483"/>
    <w:rsid w:val="00EC42C5"/>
    <w:rsid w:val="00EF59FB"/>
    <w:rsid w:val="00F30FB9"/>
    <w:rsid w:val="00F4769D"/>
    <w:rsid w:val="00F66DE0"/>
    <w:rsid w:val="00FB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50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A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7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8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1180</Words>
  <Characters>6730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контрольно-оценочной деятельности МБОУ СОШ № 11 в 2016-2017 учебном году</dc:title>
  <dc:subject/>
  <dc:creator>User</dc:creator>
  <cp:keywords/>
  <dc:description/>
  <cp:lastModifiedBy>ветер</cp:lastModifiedBy>
  <cp:revision>2</cp:revision>
  <cp:lastPrinted>2017-10-18T10:11:00Z</cp:lastPrinted>
  <dcterms:created xsi:type="dcterms:W3CDTF">2022-11-09T19:03:00Z</dcterms:created>
  <dcterms:modified xsi:type="dcterms:W3CDTF">2022-11-09T19:03:00Z</dcterms:modified>
</cp:coreProperties>
</file>