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F0" w:rsidRPr="0035497B" w:rsidRDefault="009B4BF0" w:rsidP="00F010A5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B4BF0" w:rsidRPr="0035497B" w:rsidRDefault="009B4BF0" w:rsidP="00F010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4BF0" w:rsidRPr="0035497B" w:rsidRDefault="009B4BF0" w:rsidP="00F010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4BF0" w:rsidRPr="000B6179" w:rsidRDefault="009B4BF0" w:rsidP="00F010A5">
      <w:pPr>
        <w:jc w:val="center"/>
        <w:rPr>
          <w:rFonts w:ascii="Times New Roman" w:hAnsi="Times New Roman"/>
          <w:b/>
          <w:sz w:val="24"/>
          <w:szCs w:val="24"/>
        </w:rPr>
      </w:pPr>
      <w:r w:rsidRPr="000B6179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56.25pt">
            <v:imagedata r:id="rId7" o:title=""/>
          </v:shape>
        </w:pict>
      </w:r>
    </w:p>
    <w:p w:rsidR="009B4BF0" w:rsidRPr="0035497B" w:rsidRDefault="009B4BF0" w:rsidP="00F010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4BF0" w:rsidRDefault="009B4BF0" w:rsidP="000B6179">
      <w:pPr>
        <w:widowControl w:val="0"/>
        <w:tabs>
          <w:tab w:val="left" w:pos="730"/>
        </w:tabs>
        <w:spacing w:after="0" w:line="480" w:lineRule="exact"/>
        <w:ind w:right="20"/>
        <w:rPr>
          <w:rFonts w:ascii="Times New Roman" w:hAnsi="Times New Roman"/>
          <w:b/>
          <w:bCs/>
          <w:sz w:val="24"/>
          <w:szCs w:val="24"/>
        </w:rPr>
      </w:pPr>
    </w:p>
    <w:p w:rsidR="009B4BF0" w:rsidRPr="00307A1E" w:rsidRDefault="009B4BF0" w:rsidP="000B6179">
      <w:pPr>
        <w:widowControl w:val="0"/>
        <w:tabs>
          <w:tab w:val="left" w:pos="730"/>
        </w:tabs>
        <w:spacing w:after="0" w:line="480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307A1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B4BF0" w:rsidRDefault="009B4BF0" w:rsidP="003977EE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77B57">
        <w:rPr>
          <w:rFonts w:ascii="Times New Roman" w:hAnsi="Times New Roman"/>
          <w:sz w:val="28"/>
          <w:szCs w:val="28"/>
        </w:rPr>
        <w:t>учебному плану</w:t>
      </w:r>
      <w:r w:rsidRPr="00877B5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Усть-Мечетинской ООШ, </w:t>
      </w:r>
      <w:r w:rsidRPr="00805553">
        <w:rPr>
          <w:rFonts w:ascii="Times New Roman" w:hAnsi="Times New Roman"/>
          <w:sz w:val="28"/>
          <w:szCs w:val="28"/>
        </w:rPr>
        <w:t>реализующ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805553">
        <w:rPr>
          <w:rFonts w:ascii="Times New Roman" w:hAnsi="Times New Roman"/>
          <w:sz w:val="28"/>
          <w:szCs w:val="28"/>
        </w:rPr>
        <w:t>адаптированн</w:t>
      </w:r>
      <w:r>
        <w:rPr>
          <w:rFonts w:ascii="Times New Roman" w:hAnsi="Times New Roman"/>
          <w:sz w:val="28"/>
          <w:szCs w:val="28"/>
        </w:rPr>
        <w:t>ую</w:t>
      </w:r>
      <w:r w:rsidRPr="00805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основную обще</w:t>
      </w:r>
      <w:r w:rsidRPr="00805553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80555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805553">
        <w:rPr>
          <w:sz w:val="28"/>
          <w:szCs w:val="28"/>
        </w:rPr>
        <w:t xml:space="preserve"> </w:t>
      </w:r>
      <w:r w:rsidRPr="00805553">
        <w:rPr>
          <w:rFonts w:ascii="Times New Roman" w:hAnsi="Times New Roman"/>
          <w:sz w:val="28"/>
          <w:szCs w:val="28"/>
        </w:rPr>
        <w:t xml:space="preserve">в рамках </w:t>
      </w:r>
      <w:r w:rsidRPr="00805553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детей с легкой умственной отсталостью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с 9- летним сроком обучения (вариант 1).</w:t>
      </w:r>
    </w:p>
    <w:p w:rsidR="009B4BF0" w:rsidRPr="00C25F4A" w:rsidRDefault="009B4BF0" w:rsidP="00085A38">
      <w:pPr>
        <w:spacing w:after="0" w:line="360" w:lineRule="auto"/>
        <w:ind w:firstLine="573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Учебный план определяет общие рамки принимаемых решений при раз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9B4BF0" w:rsidRPr="00877B57" w:rsidRDefault="009B4BF0" w:rsidP="00085A38">
      <w:pPr>
        <w:widowControl w:val="0"/>
        <w:spacing w:after="0" w:line="480" w:lineRule="exact"/>
        <w:ind w:left="20" w:right="20" w:firstLine="460"/>
        <w:jc w:val="both"/>
        <w:rPr>
          <w:rFonts w:ascii="Times New Roman" w:hAnsi="Times New Roman"/>
          <w:sz w:val="28"/>
          <w:szCs w:val="28"/>
        </w:rPr>
      </w:pP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обучающихся 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разработан  на основе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/>
          <w:sz w:val="28"/>
          <w:szCs w:val="28"/>
        </w:rPr>
        <w:t>требований следующих нормативных документов:</w:t>
      </w:r>
    </w:p>
    <w:p w:rsidR="009B4BF0" w:rsidRPr="00877B57" w:rsidRDefault="009B4BF0" w:rsidP="00085A38">
      <w:pPr>
        <w:widowControl w:val="0"/>
        <w:spacing w:after="0" w:line="250" w:lineRule="exact"/>
        <w:ind w:right="300"/>
        <w:jc w:val="both"/>
        <w:rPr>
          <w:rFonts w:ascii="Times New Roman" w:hAnsi="Times New Roman"/>
          <w:sz w:val="28"/>
          <w:szCs w:val="28"/>
        </w:rPr>
      </w:pPr>
    </w:p>
    <w:p w:rsidR="009B4BF0" w:rsidRPr="00ED0BDC" w:rsidRDefault="009B4BF0" w:rsidP="00085A38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Федерального закона от 29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N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>273-ФЗ "Об образовании в Российской Федерации";</w:t>
      </w:r>
    </w:p>
    <w:p w:rsidR="009B4BF0" w:rsidRDefault="009B4BF0" w:rsidP="00085A38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F5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00AF5">
        <w:rPr>
          <w:rFonts w:ascii="Times New Roman" w:hAnsi="Times New Roman"/>
          <w:sz w:val="28"/>
          <w:szCs w:val="28"/>
          <w:lang w:eastAsia="ru-RU"/>
        </w:rPr>
        <w:t xml:space="preserve"> Минобрнауки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300AF5">
        <w:rPr>
          <w:rFonts w:ascii="Times New Roman" w:hAnsi="Times New Roman"/>
          <w:sz w:val="28"/>
          <w:szCs w:val="28"/>
          <w:lang w:eastAsia="ru-RU"/>
        </w:rPr>
        <w:t>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B4BF0" w:rsidRPr="0021557C" w:rsidRDefault="009B4BF0" w:rsidP="00085A38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Примерн</w:t>
      </w:r>
      <w:r>
        <w:rPr>
          <w:rFonts w:ascii="Times New Roman" w:hAnsi="Times New Roman"/>
          <w:sz w:val="28"/>
          <w:szCs w:val="28"/>
        </w:rPr>
        <w:t>ой</w:t>
      </w:r>
      <w:r w:rsidRPr="00980784">
        <w:rPr>
          <w:rFonts w:ascii="Times New Roman" w:hAnsi="Times New Roman"/>
          <w:sz w:val="28"/>
          <w:szCs w:val="28"/>
        </w:rPr>
        <w:t xml:space="preserve"> адаптированн</w:t>
      </w:r>
      <w:r>
        <w:rPr>
          <w:rFonts w:ascii="Times New Roman" w:hAnsi="Times New Roman"/>
          <w:sz w:val="28"/>
          <w:szCs w:val="28"/>
        </w:rPr>
        <w:t>ой</w:t>
      </w:r>
      <w:r w:rsidRPr="00980784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ой</w:t>
      </w:r>
      <w:r w:rsidRPr="00980784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98078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80784">
        <w:rPr>
          <w:rFonts w:ascii="Times New Roman" w:hAnsi="Times New Roman"/>
          <w:sz w:val="28"/>
          <w:szCs w:val="28"/>
        </w:rPr>
        <w:t xml:space="preserve"> общего образования, разработанн</w:t>
      </w:r>
      <w:r>
        <w:rPr>
          <w:rFonts w:ascii="Times New Roman" w:hAnsi="Times New Roman"/>
          <w:sz w:val="28"/>
          <w:szCs w:val="28"/>
        </w:rPr>
        <w:t>ой</w:t>
      </w:r>
      <w:r w:rsidRPr="00980784">
        <w:rPr>
          <w:rFonts w:ascii="Times New Roman" w:hAnsi="Times New Roman"/>
          <w:sz w:val="28"/>
          <w:szCs w:val="28"/>
        </w:rPr>
        <w:t xml:space="preserve"> на основе ФГОС для обучающихся с умственной отсталостью</w:t>
      </w:r>
      <w:r>
        <w:rPr>
          <w:rFonts w:ascii="Times New Roman" w:hAnsi="Times New Roman"/>
          <w:sz w:val="28"/>
          <w:szCs w:val="28"/>
        </w:rPr>
        <w:t xml:space="preserve"> (интеллектуальными нарушениями</w:t>
      </w:r>
      <w:r w:rsidRPr="0021557C">
        <w:rPr>
          <w:rFonts w:ascii="Times New Roman" w:hAnsi="Times New Roman"/>
          <w:sz w:val="28"/>
          <w:szCs w:val="28"/>
        </w:rPr>
        <w:t>), одобренной</w:t>
      </w:r>
      <w:r w:rsidRPr="0021557C">
        <w:rPr>
          <w:rFonts w:ascii="Times New Roman" w:hAnsi="Times New Roman"/>
          <w:b/>
          <w:sz w:val="28"/>
          <w:szCs w:val="28"/>
        </w:rPr>
        <w:t xml:space="preserve"> </w:t>
      </w:r>
      <w:r w:rsidRPr="0021557C"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</w:t>
      </w:r>
      <w:r>
        <w:rPr>
          <w:rFonts w:ascii="Times New Roman" w:hAnsi="Times New Roman"/>
          <w:sz w:val="28"/>
          <w:szCs w:val="28"/>
        </w:rPr>
        <w:t xml:space="preserve">о общему образованию (протокол от 22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1557C">
        <w:rPr>
          <w:rFonts w:ascii="Times New Roman" w:hAnsi="Times New Roman"/>
          <w:sz w:val="28"/>
          <w:szCs w:val="28"/>
        </w:rPr>
        <w:t>4/15);</w:t>
      </w:r>
    </w:p>
    <w:p w:rsidR="009B4BF0" w:rsidRPr="00C126C7" w:rsidRDefault="009B4BF0" w:rsidP="00085A3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 w:rsidRPr="00877B57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77B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B4BF0" w:rsidRPr="00C126C7" w:rsidRDefault="009B4BF0" w:rsidP="00085A38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10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80784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b/>
          <w:bCs/>
          <w:sz w:val="22"/>
          <w:szCs w:val="22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«Об утверждении САНПИН 2.4.2.</w:t>
      </w:r>
      <w:r w:rsidRPr="00980784">
        <w:rPr>
          <w:rFonts w:ascii="Times New Roman" w:hAnsi="Times New Roman" w:cs="Times New Roman"/>
          <w:bCs/>
          <w:sz w:val="28"/>
          <w:szCs w:val="28"/>
        </w:rPr>
        <w:t>3286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15</w:t>
      </w:r>
      <w:r w:rsidRPr="00C126C7">
        <w:rPr>
          <w:rFonts w:ascii="Times New Roman" w:hAnsi="Times New Roman" w:cs="Times New Roman"/>
          <w:sz w:val="28"/>
          <w:szCs w:val="28"/>
        </w:rPr>
        <w:t xml:space="preserve"> </w:t>
      </w:r>
      <w:r w:rsidRPr="00C126C7">
        <w:rPr>
          <w:rFonts w:ascii="Times New Roman" w:hAnsi="Times New Roman" w:cs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B4BF0" w:rsidRPr="00326B71" w:rsidRDefault="009B4BF0" w:rsidP="00085A3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F5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00AF5">
        <w:rPr>
          <w:rFonts w:ascii="Times New Roman" w:hAnsi="Times New Roman"/>
          <w:sz w:val="28"/>
          <w:szCs w:val="28"/>
          <w:lang w:eastAsia="ru-RU"/>
        </w:rPr>
        <w:t xml:space="preserve"> Минобрнауки России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31 марта 2014 года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B4BF0" w:rsidRPr="0021557C" w:rsidRDefault="009B4BF0" w:rsidP="00085A3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77B57">
        <w:rPr>
          <w:rFonts w:ascii="Times New Roman" w:hAnsi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N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1557C">
        <w:rPr>
          <w:rFonts w:ascii="Times New Roman" w:hAnsi="Times New Roman"/>
          <w:sz w:val="28"/>
          <w:szCs w:val="28"/>
        </w:rPr>
        <w:t>03-296 «Об организации внеурочной деятельности при введении ФГОС общего образования»;</w:t>
      </w:r>
    </w:p>
    <w:p w:rsidR="009B4BF0" w:rsidRPr="00877B57" w:rsidRDefault="009B4BF0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</w:t>
      </w:r>
      <w:r w:rsidRPr="00877B57">
        <w:rPr>
          <w:rFonts w:ascii="Times New Roman" w:hAnsi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13.10.2011 г. № 19-255 «</w:t>
      </w:r>
      <w:r w:rsidRPr="00877B57">
        <w:rPr>
          <w:rFonts w:ascii="Times New Roman" w:hAnsi="Times New Roman"/>
          <w:sz w:val="28"/>
          <w:szCs w:val="28"/>
          <w:lang w:eastAsia="ru-RU"/>
        </w:rPr>
        <w:t>О направлении рекомендации» (Рекомендации по совершенствованию преподавания физической культуры в специаль</w:t>
      </w:r>
      <w:r>
        <w:rPr>
          <w:rFonts w:ascii="Times New Roman" w:hAnsi="Times New Roman"/>
          <w:sz w:val="28"/>
          <w:szCs w:val="28"/>
          <w:lang w:eastAsia="ru-RU"/>
        </w:rPr>
        <w:t>ных (коррекционных) заведениях);</w:t>
      </w:r>
    </w:p>
    <w:p w:rsidR="009B4BF0" w:rsidRPr="00B142C6" w:rsidRDefault="009B4BF0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7B57">
        <w:rPr>
          <w:rFonts w:ascii="Times New Roman" w:hAnsi="Times New Roman"/>
          <w:sz w:val="28"/>
          <w:szCs w:val="28"/>
        </w:rPr>
        <w:t>исьма Минобразования Росси</w:t>
      </w:r>
      <w:r>
        <w:rPr>
          <w:rFonts w:ascii="Times New Roman" w:hAnsi="Times New Roman"/>
          <w:sz w:val="28"/>
          <w:szCs w:val="28"/>
        </w:rPr>
        <w:t>и от 31.10.2003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77B57">
        <w:rPr>
          <w:rFonts w:ascii="Times New Roman" w:hAnsi="Times New Roman"/>
          <w:sz w:val="28"/>
          <w:szCs w:val="28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877B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4BF0" w:rsidRDefault="009B4BF0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Приказа министерства общего и профессионального образования Ростовской области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 w:rsidR="009B4BF0" w:rsidRPr="004A2217" w:rsidRDefault="009B4BF0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Приказа министерства общего и профессионального образования Ростовской области от 09.06.2016 № 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нарушениями)».</w:t>
      </w:r>
    </w:p>
    <w:p w:rsidR="009B4BF0" w:rsidRPr="007B705A" w:rsidRDefault="009B4BF0" w:rsidP="0021557C">
      <w:pPr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 w:rsidR="009B4BF0" w:rsidRDefault="009B4BF0" w:rsidP="00085A38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Режим функционирования устанавливается в соответствии с СанПиН 2.4.2.3286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-15, Устав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ом образовательного учреждения </w:t>
      </w:r>
      <w:r w:rsidRPr="007B705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 Правилами внутреннего распорядка.</w:t>
      </w:r>
    </w:p>
    <w:p w:rsidR="009B4BF0" w:rsidRDefault="009B4BF0" w:rsidP="00EC4E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55F">
        <w:rPr>
          <w:rFonts w:ascii="Times New Roman" w:hAnsi="Times New Roman"/>
          <w:sz w:val="28"/>
          <w:szCs w:val="28"/>
          <w:lang w:eastAsia="ru-RU"/>
        </w:rPr>
        <w:t>В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</w:t>
      </w:r>
      <w:r>
        <w:rPr>
          <w:rFonts w:ascii="Times New Roman" w:hAnsi="Times New Roman"/>
          <w:sz w:val="28"/>
          <w:szCs w:val="28"/>
          <w:lang w:eastAsia="ru-RU"/>
        </w:rPr>
        <w:t>звития 4 года</w:t>
      </w:r>
      <w:r w:rsidRPr="0049355F">
        <w:rPr>
          <w:rFonts w:ascii="Times New Roman" w:hAnsi="Times New Roman"/>
          <w:sz w:val="28"/>
          <w:szCs w:val="28"/>
          <w:lang w:eastAsia="ru-RU"/>
        </w:rPr>
        <w:t>.</w:t>
      </w:r>
    </w:p>
    <w:p w:rsidR="009B4BF0" w:rsidRPr="00883397" w:rsidRDefault="009B4BF0" w:rsidP="0088339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5-9 классах продолжается обучение по 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 w:rsidR="009B4BF0" w:rsidRPr="00877B57" w:rsidRDefault="009B4BF0" w:rsidP="00EC4E9B">
      <w:pPr>
        <w:widowControl w:val="0"/>
        <w:spacing w:after="0" w:line="360" w:lineRule="auto"/>
        <w:ind w:left="20" w:right="20" w:firstLine="680"/>
        <w:rPr>
          <w:rFonts w:ascii="Times New Roman" w:hAnsi="Times New Roman"/>
          <w:sz w:val="28"/>
          <w:szCs w:val="28"/>
          <w:lang w:eastAsia="ru-RU"/>
        </w:rPr>
      </w:pP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9B4BF0" w:rsidRDefault="009B4BF0" w:rsidP="00EC4E9B">
      <w:pPr>
        <w:widowControl w:val="0"/>
        <w:spacing w:after="0" w:line="360" w:lineRule="auto"/>
        <w:ind w:left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 класс - 33 учебные недели;</w:t>
      </w:r>
    </w:p>
    <w:p w:rsidR="009B4BF0" w:rsidRDefault="009B4BF0" w:rsidP="00EC4E9B">
      <w:pPr>
        <w:widowControl w:val="0"/>
        <w:spacing w:after="0" w:line="360" w:lineRule="auto"/>
        <w:ind w:left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2 - 4 класс – 34 учебные недели;</w:t>
      </w:r>
    </w:p>
    <w:p w:rsidR="009B4BF0" w:rsidRPr="00877B57" w:rsidRDefault="009B4BF0" w:rsidP="00EC4E9B">
      <w:pPr>
        <w:widowControl w:val="0"/>
        <w:spacing w:after="0" w:line="360" w:lineRule="auto"/>
        <w:ind w:left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5-9 класс – 35 учебных недель.</w:t>
      </w:r>
    </w:p>
    <w:p w:rsidR="009B4BF0" w:rsidRDefault="009B4BF0" w:rsidP="00EC4E9B">
      <w:pPr>
        <w:widowControl w:val="0"/>
        <w:spacing w:after="0" w:line="360" w:lineRule="auto"/>
        <w:ind w:left="20" w:right="20" w:firstLine="680"/>
        <w:jc w:val="both"/>
      </w:pP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Продолжительность каникул не менее 30 календарных дней в учебном году, летом - 8 календарных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недель</w:t>
      </w: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D6BC3">
        <w:t xml:space="preserve"> </w:t>
      </w:r>
    </w:p>
    <w:p w:rsidR="009B4BF0" w:rsidRPr="002E4770" w:rsidRDefault="009B4BF0" w:rsidP="00EC4E9B">
      <w:pPr>
        <w:pStyle w:val="7"/>
        <w:shd w:val="clear" w:color="auto" w:fill="auto"/>
        <w:spacing w:before="0" w:line="413" w:lineRule="exact"/>
        <w:ind w:left="20" w:right="20" w:firstLine="700"/>
        <w:jc w:val="both"/>
        <w:rPr>
          <w:color w:val="000000"/>
        </w:rPr>
      </w:pPr>
      <w:r w:rsidRPr="002E4770">
        <w:rPr>
          <w:color w:val="000000"/>
          <w:sz w:val="28"/>
          <w:szCs w:val="28"/>
        </w:rPr>
        <w:t>Продолжительность учебной недели в течение всех лет обучения - 5 дней. Пятиднев</w:t>
      </w:r>
      <w:r w:rsidRPr="002E4770">
        <w:rPr>
          <w:color w:val="000000"/>
          <w:sz w:val="28"/>
          <w:szCs w:val="28"/>
        </w:rPr>
        <w:softHyphen/>
        <w:t>ная рабочая неделя устанавливается в целях сохранения и укрепления здоровья обучающих</w:t>
      </w:r>
      <w:r w:rsidRPr="002E4770">
        <w:rPr>
          <w:color w:val="000000"/>
          <w:sz w:val="28"/>
          <w:szCs w:val="28"/>
        </w:rPr>
        <w:softHyphen/>
        <w:t>ся. Обучение проходит в одну смену.</w:t>
      </w:r>
      <w:r>
        <w:rPr>
          <w:color w:val="000000"/>
          <w:sz w:val="28"/>
          <w:szCs w:val="28"/>
        </w:rPr>
        <w:t xml:space="preserve"> </w:t>
      </w:r>
      <w:r w:rsidRPr="00BE7B52">
        <w:rPr>
          <w:sz w:val="28"/>
          <w:szCs w:val="28"/>
        </w:rPr>
        <w:t>Комплектование детей в классах (группах) проводится на основании заключения ПМПК</w:t>
      </w:r>
      <w:r>
        <w:rPr>
          <w:sz w:val="28"/>
          <w:szCs w:val="28"/>
        </w:rPr>
        <w:t>.</w:t>
      </w:r>
      <w:r w:rsidRPr="00BE7B52">
        <w:rPr>
          <w:sz w:val="28"/>
          <w:szCs w:val="28"/>
        </w:rPr>
        <w:t xml:space="preserve"> Количество детей в классах (группах) определяется  в зависимости от категории обучающихся</w:t>
      </w:r>
      <w:r w:rsidRPr="00245FBD">
        <w:rPr>
          <w:color w:val="000000"/>
          <w:sz w:val="28"/>
          <w:szCs w:val="28"/>
        </w:rPr>
        <w:t xml:space="preserve"> </w:t>
      </w:r>
      <w:r w:rsidRPr="00877B57">
        <w:rPr>
          <w:color w:val="000000"/>
          <w:sz w:val="28"/>
          <w:szCs w:val="28"/>
        </w:rPr>
        <w:t>согласно СанПиН 2.4.2.</w:t>
      </w:r>
      <w:r>
        <w:rPr>
          <w:color w:val="000000"/>
          <w:sz w:val="28"/>
          <w:szCs w:val="28"/>
        </w:rPr>
        <w:t>3</w:t>
      </w:r>
      <w:r w:rsidRPr="00877B57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6</w:t>
      </w:r>
      <w:r w:rsidRPr="00877B57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>.</w:t>
      </w:r>
      <w:r w:rsidRPr="00BE7B52">
        <w:rPr>
          <w:sz w:val="28"/>
          <w:szCs w:val="28"/>
        </w:rPr>
        <w:t xml:space="preserve"> </w:t>
      </w:r>
    </w:p>
    <w:p w:rsidR="009B4BF0" w:rsidRDefault="009B4BF0" w:rsidP="00085A38">
      <w:pPr>
        <w:widowControl w:val="0"/>
        <w:tabs>
          <w:tab w:val="left" w:pos="745"/>
        </w:tabs>
        <w:spacing w:after="0" w:line="360" w:lineRule="auto"/>
        <w:ind w:right="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B4BF0" w:rsidRPr="00F42513" w:rsidRDefault="009B4BF0" w:rsidP="00085A38">
      <w:pPr>
        <w:widowControl w:val="0"/>
        <w:tabs>
          <w:tab w:val="left" w:pos="745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F42513">
        <w:rPr>
          <w:rFonts w:ascii="Times New Roman" w:hAnsi="Times New Roman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5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513">
        <w:rPr>
          <w:rFonts w:ascii="Times New Roman" w:hAnsi="Times New Roman"/>
          <w:sz w:val="28"/>
          <w:szCs w:val="28"/>
        </w:rPr>
        <w:t>коррекционных мероприятий.</w:t>
      </w:r>
    </w:p>
    <w:p w:rsidR="009B4BF0" w:rsidRDefault="009B4BF0" w:rsidP="00085A38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42513">
        <w:rPr>
          <w:rFonts w:ascii="Times New Roman" w:hAnsi="Times New Roman" w:cs="Times New Roman"/>
          <w:sz w:val="28"/>
          <w:szCs w:val="28"/>
        </w:rPr>
        <w:t xml:space="preserve"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Pr="00F42513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максимальному общему объему недельной </w:t>
      </w:r>
      <w:r>
        <w:rPr>
          <w:rFonts w:ascii="Times New Roman" w:hAnsi="Times New Roman" w:cs="Times New Roman"/>
          <w:sz w:val="28"/>
          <w:szCs w:val="28"/>
        </w:rPr>
        <w:t>нагрузки обучающихся по классам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9B4BF0" w:rsidRDefault="009B4BF0" w:rsidP="002A16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общего образования умственно отсталых обучающихся реали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зуется преимущественно за счёт введения учебных предметов, обеспечива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ющих целостное восприятие мира, с учетом их особых образовательных по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9B4BF0" w:rsidRDefault="009B4BF0" w:rsidP="008871EF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71EF">
        <w:rPr>
          <w:rFonts w:ascii="Times New Roman" w:hAnsi="Times New Roman" w:cs="Times New Roman"/>
          <w:b/>
          <w:color w:val="auto"/>
          <w:sz w:val="28"/>
          <w:szCs w:val="28"/>
        </w:rPr>
        <w:t>учебного плана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9B4BF0" w:rsidRDefault="009B4BF0" w:rsidP="00085A38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9B4BF0" w:rsidRDefault="009B4BF0" w:rsidP="00085A3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9B4BF0" w:rsidRDefault="009B4BF0" w:rsidP="00085A3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9B4BF0" w:rsidRDefault="009B4BF0" w:rsidP="00085A38">
      <w:pPr>
        <w:pStyle w:val="a5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9B4BF0" w:rsidRDefault="009B4BF0" w:rsidP="00085A38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Обязательная часть учебного плана включает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обязательные учебные области и коррекционно-развивающую область: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4BF0" w:rsidRPr="00877B57" w:rsidRDefault="009B4BF0" w:rsidP="002A167D">
      <w:pPr>
        <w:widowControl w:val="0"/>
        <w:spacing w:after="0" w:line="36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9B4BF0" w:rsidRPr="00877B57" w:rsidRDefault="009B4BF0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Русский язык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B4BF0" w:rsidRDefault="009B4BF0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Чтение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9B4BF0" w:rsidRDefault="009B4BF0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</w:t>
      </w:r>
      <w:r w:rsidRPr="005D69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ика</w:t>
      </w:r>
    </w:p>
    <w:p w:rsidR="009B4BF0" w:rsidRDefault="009B4BF0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Математика .</w:t>
      </w:r>
    </w:p>
    <w:p w:rsidR="009B4BF0" w:rsidRDefault="009B4BF0" w:rsidP="00AF3A94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Естествознание</w:t>
      </w:r>
    </w:p>
    <w:p w:rsidR="009B4BF0" w:rsidRDefault="009B4BF0" w:rsidP="005D69E9">
      <w:pPr>
        <w:widowControl w:val="0"/>
        <w:spacing w:after="0" w:line="36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Естествознание, география.</w:t>
      </w:r>
    </w:p>
    <w:p w:rsidR="009B4BF0" w:rsidRPr="005D69E9" w:rsidRDefault="009B4BF0" w:rsidP="005D69E9">
      <w:pPr>
        <w:widowControl w:val="0"/>
        <w:spacing w:after="0" w:line="360" w:lineRule="auto"/>
        <w:ind w:right="20"/>
        <w:rPr>
          <w:rFonts w:ascii="Times New Roman" w:hAnsi="Times New Roman"/>
          <w:sz w:val="28"/>
          <w:szCs w:val="28"/>
        </w:rPr>
      </w:pP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и общество</w:t>
      </w:r>
    </w:p>
    <w:p w:rsidR="009B4BF0" w:rsidRDefault="009B4BF0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Основы социальной жизни;</w:t>
      </w:r>
    </w:p>
    <w:p w:rsidR="009B4BF0" w:rsidRDefault="009B4BF0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Мир истории,</w:t>
      </w:r>
    </w:p>
    <w:p w:rsidR="009B4BF0" w:rsidRDefault="009B4BF0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История Отечества.</w:t>
      </w:r>
    </w:p>
    <w:p w:rsidR="009B4BF0" w:rsidRPr="005D69E9" w:rsidRDefault="009B4BF0" w:rsidP="007B705A">
      <w:pPr>
        <w:widowControl w:val="0"/>
        <w:spacing w:after="0" w:line="36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/>
          <w:sz w:val="28"/>
          <w:szCs w:val="28"/>
        </w:rPr>
        <w:t xml:space="preserve">  </w:t>
      </w: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Искусство</w:t>
      </w:r>
    </w:p>
    <w:p w:rsidR="009B4BF0" w:rsidRPr="00877B57" w:rsidRDefault="009B4BF0" w:rsidP="007B705A">
      <w:pPr>
        <w:widowControl w:val="0"/>
        <w:spacing w:after="0" w:line="36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- Музыка.</w:t>
      </w:r>
    </w:p>
    <w:p w:rsidR="009B4BF0" w:rsidRPr="00AF3A94" w:rsidRDefault="009B4BF0" w:rsidP="007B705A">
      <w:pPr>
        <w:widowControl w:val="0"/>
        <w:spacing w:after="0" w:line="36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/>
          <w:sz w:val="28"/>
          <w:szCs w:val="28"/>
        </w:rPr>
        <w:t xml:space="preserve">   </w:t>
      </w: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Технология</w:t>
      </w:r>
    </w:p>
    <w:p w:rsidR="009B4BF0" w:rsidRPr="005D69E9" w:rsidRDefault="009B4BF0" w:rsidP="007B705A">
      <w:pPr>
        <w:widowControl w:val="0"/>
        <w:spacing w:after="0" w:line="36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Профильный труд.</w:t>
      </w:r>
    </w:p>
    <w:p w:rsidR="009B4BF0" w:rsidRPr="00877B57" w:rsidRDefault="009B4BF0" w:rsidP="007B705A">
      <w:pPr>
        <w:widowControl w:val="0"/>
        <w:spacing w:after="0" w:line="360" w:lineRule="auto"/>
        <w:ind w:right="20"/>
        <w:rPr>
          <w:rFonts w:ascii="Times New Roman" w:hAnsi="Times New Roman"/>
          <w:sz w:val="28"/>
          <w:szCs w:val="28"/>
        </w:rPr>
      </w:pPr>
      <w:r w:rsidRPr="00877B57">
        <w:rPr>
          <w:rFonts w:ascii="Times New Roman" w:hAnsi="Times New Roman"/>
          <w:sz w:val="28"/>
          <w:szCs w:val="28"/>
        </w:rPr>
        <w:t xml:space="preserve">   </w:t>
      </w: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877B57">
        <w:rPr>
          <w:rFonts w:ascii="Times New Roman" w:hAnsi="Times New Roman"/>
          <w:sz w:val="28"/>
          <w:szCs w:val="28"/>
        </w:rPr>
        <w:t>Физическая культура;</w:t>
      </w:r>
    </w:p>
    <w:p w:rsidR="009B4BF0" w:rsidRDefault="009B4BF0" w:rsidP="007B705A">
      <w:pPr>
        <w:widowControl w:val="0"/>
        <w:spacing w:after="0" w:line="36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B57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 xml:space="preserve"> (Адаптивная физическая культура).</w:t>
      </w:r>
    </w:p>
    <w:p w:rsidR="009B4BF0" w:rsidRPr="007B705A" w:rsidRDefault="009B4BF0" w:rsidP="002A167D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B705A">
        <w:rPr>
          <w:rFonts w:ascii="Times New Roman" w:hAnsi="Times New Roman"/>
          <w:sz w:val="28"/>
          <w:szCs w:val="28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</w:t>
      </w:r>
      <w:r>
        <w:rPr>
          <w:rFonts w:ascii="Times New Roman" w:hAnsi="Times New Roman"/>
          <w:sz w:val="28"/>
          <w:szCs w:val="28"/>
        </w:rPr>
        <w:t>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</w:t>
      </w:r>
      <w:r w:rsidRPr="007B705A">
        <w:rPr>
          <w:rFonts w:ascii="Times New Roman" w:hAnsi="Times New Roman"/>
          <w:sz w:val="28"/>
          <w:szCs w:val="28"/>
        </w:rPr>
        <w:t xml:space="preserve">. </w:t>
      </w:r>
    </w:p>
    <w:p w:rsidR="009B4BF0" w:rsidRPr="007B705A" w:rsidRDefault="009B4BF0" w:rsidP="007B705A">
      <w:pPr>
        <w:widowControl w:val="0"/>
        <w:spacing w:after="0" w:line="360" w:lineRule="auto"/>
        <w:ind w:left="2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5A">
        <w:rPr>
          <w:rFonts w:ascii="Times New Roman" w:hAnsi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</w:r>
      <w:r w:rsidRPr="007B705A">
        <w:rPr>
          <w:rFonts w:ascii="Times New Roman" w:hAnsi="Times New Roman"/>
          <w:sz w:val="28"/>
          <w:szCs w:val="28"/>
        </w:rPr>
        <w:softHyphen/>
        <w:t>сматриваются как одна из составляющих при оценке итоговых достижений.</w:t>
      </w:r>
      <w:r w:rsidRPr="007B70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</w:t>
      </w:r>
      <w:r w:rsidRPr="007B70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hAnsi="Times New Roman"/>
          <w:sz w:val="28"/>
          <w:szCs w:val="28"/>
        </w:rPr>
        <w:t xml:space="preserve">обучающихся с легкой умственной отсталостью 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 w:rsidR="009B4BF0" w:rsidRDefault="009B4BF0" w:rsidP="00D07556">
      <w:pPr>
        <w:pStyle w:val="7"/>
        <w:shd w:val="clear" w:color="auto" w:fill="auto"/>
        <w:spacing w:before="0" w:line="360" w:lineRule="auto"/>
        <w:ind w:left="20" w:firstLine="700"/>
        <w:jc w:val="both"/>
        <w:rPr>
          <w:color w:val="000000"/>
        </w:rPr>
      </w:pPr>
      <w:r w:rsidRPr="007B705A">
        <w:rPr>
          <w:color w:val="000000"/>
          <w:sz w:val="28"/>
          <w:szCs w:val="28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7B705A">
        <w:rPr>
          <w:color w:val="000000"/>
          <w:sz w:val="28"/>
          <w:szCs w:val="28"/>
        </w:rPr>
        <w:softHyphen/>
        <w:t>ному образовательному маршруту. Если обучающийся не достигает мини</w:t>
      </w:r>
      <w:r w:rsidRPr="007B705A">
        <w:rPr>
          <w:color w:val="000000"/>
          <w:sz w:val="28"/>
          <w:szCs w:val="28"/>
        </w:rPr>
        <w:softHyphen/>
        <w:t>мального уровня овладения по всем или большинству учебных предметов, то по рекомендации медико-психолого-педагогической ко</w:t>
      </w:r>
      <w:r>
        <w:rPr>
          <w:color w:val="000000"/>
          <w:sz w:val="28"/>
          <w:szCs w:val="28"/>
        </w:rPr>
        <w:t>ми</w:t>
      </w:r>
      <w:r w:rsidRPr="007B705A">
        <w:rPr>
          <w:color w:val="000000"/>
          <w:sz w:val="28"/>
          <w:szCs w:val="28"/>
        </w:rPr>
        <w:t>ссии и с согласия родителей (законных представителей) образовательное учреждение имеет</w:t>
      </w:r>
      <w:r w:rsidRPr="007B705A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7B705A">
        <w:rPr>
          <w:bCs/>
          <w:sz w:val="28"/>
          <w:szCs w:val="28"/>
          <w:shd w:val="clear" w:color="auto" w:fill="FFFFFF"/>
        </w:rPr>
        <w:t>возможность изменения образовательного маршрута</w:t>
      </w:r>
      <w:r w:rsidRPr="007B705A">
        <w:rPr>
          <w:b/>
          <w:color w:val="000000"/>
          <w:sz w:val="28"/>
          <w:szCs w:val="28"/>
        </w:rPr>
        <w:t xml:space="preserve"> </w:t>
      </w:r>
      <w:r w:rsidRPr="007B705A">
        <w:rPr>
          <w:color w:val="000000"/>
          <w:sz w:val="28"/>
          <w:szCs w:val="28"/>
        </w:rPr>
        <w:t>обучающегося. Достаточный уровень освоения предметных результатов не является обязательным для всех обучающихся.</w:t>
      </w:r>
      <w:r w:rsidRPr="00D07556">
        <w:rPr>
          <w:color w:val="000000"/>
        </w:rPr>
        <w:t xml:space="preserve"> </w:t>
      </w:r>
    </w:p>
    <w:p w:rsidR="009B4BF0" w:rsidRPr="00D07556" w:rsidRDefault="009B4BF0" w:rsidP="00D07556">
      <w:pPr>
        <w:pStyle w:val="7"/>
        <w:shd w:val="clear" w:color="auto" w:fill="auto"/>
        <w:spacing w:before="0" w:line="360" w:lineRule="auto"/>
        <w:ind w:left="20" w:firstLine="700"/>
        <w:jc w:val="both"/>
        <w:rPr>
          <w:color w:val="000000"/>
          <w:sz w:val="28"/>
          <w:szCs w:val="28"/>
        </w:rPr>
      </w:pPr>
      <w:r w:rsidRPr="00D07556">
        <w:rPr>
          <w:color w:val="000000"/>
          <w:sz w:val="28"/>
          <w:szCs w:val="28"/>
        </w:rPr>
        <w:t>Трудовое обучени</w:t>
      </w:r>
      <w:r>
        <w:rPr>
          <w:color w:val="000000"/>
          <w:sz w:val="28"/>
          <w:szCs w:val="28"/>
        </w:rPr>
        <w:t>е</w:t>
      </w:r>
      <w:r w:rsidRPr="00D07556">
        <w:rPr>
          <w:color w:val="000000"/>
          <w:sz w:val="28"/>
          <w:szCs w:val="28"/>
        </w:rPr>
        <w:t xml:space="preserve"> осуществляется исходя из региональных условий, ориентированных на</w:t>
      </w:r>
      <w:r>
        <w:rPr>
          <w:color w:val="000000"/>
          <w:sz w:val="28"/>
          <w:szCs w:val="28"/>
        </w:rPr>
        <w:t xml:space="preserve"> </w:t>
      </w:r>
      <w:r w:rsidRPr="00D07556">
        <w:rPr>
          <w:color w:val="000000"/>
          <w:sz w:val="28"/>
          <w:szCs w:val="28"/>
        </w:rPr>
        <w:t>потребность в рабочих кадрах, и с учетом индивидуальных особенностей психофизического</w:t>
      </w:r>
      <w:r>
        <w:rPr>
          <w:color w:val="000000"/>
          <w:sz w:val="28"/>
          <w:szCs w:val="28"/>
        </w:rPr>
        <w:t xml:space="preserve"> </w:t>
      </w:r>
      <w:r w:rsidRPr="00D07556">
        <w:rPr>
          <w:color w:val="000000"/>
          <w:sz w:val="28"/>
          <w:szCs w:val="28"/>
        </w:rPr>
        <w:t>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</w:t>
      </w:r>
      <w:r>
        <w:rPr>
          <w:color w:val="000000"/>
          <w:sz w:val="28"/>
          <w:szCs w:val="28"/>
        </w:rPr>
        <w:t xml:space="preserve"> </w:t>
      </w:r>
      <w:r w:rsidRPr="00D07556">
        <w:rPr>
          <w:color w:val="000000"/>
          <w:sz w:val="28"/>
          <w:szCs w:val="28"/>
        </w:rPr>
        <w:t>деятельности.</w:t>
      </w:r>
    </w:p>
    <w:p w:rsidR="009B4BF0" w:rsidRDefault="009B4BF0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D07556">
        <w:rPr>
          <w:rFonts w:ascii="Times New Roman" w:hAnsi="Times New Roman"/>
          <w:sz w:val="28"/>
          <w:szCs w:val="28"/>
        </w:rPr>
        <w:t>Содержание и методы трудового</w:t>
      </w:r>
      <w:r>
        <w:rPr>
          <w:rFonts w:ascii="Times New Roman" w:hAnsi="Times New Roman"/>
          <w:sz w:val="28"/>
          <w:szCs w:val="28"/>
        </w:rPr>
        <w:t xml:space="preserve"> обучения на каждом этапе  соответствуют</w:t>
      </w:r>
      <w:r w:rsidRPr="00D07556">
        <w:rPr>
          <w:rFonts w:ascii="Times New Roman" w:hAnsi="Times New Roman"/>
          <w:sz w:val="28"/>
          <w:szCs w:val="28"/>
        </w:rPr>
        <w:t xml:space="preserve"> возрасту обучающегося, учебным, воспитательным и коррекционным задачам.</w:t>
      </w:r>
    </w:p>
    <w:p w:rsidR="009B4BF0" w:rsidRPr="0049355F" w:rsidRDefault="009B4BF0" w:rsidP="00D07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55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занятий по трудовому обучению начиная с 5 класса</w:t>
      </w:r>
      <w:r w:rsidRPr="0049355F">
        <w:rPr>
          <w:rFonts w:ascii="Times New Roman" w:hAnsi="Times New Roman"/>
          <w:sz w:val="28"/>
          <w:szCs w:val="28"/>
        </w:rPr>
        <w:t xml:space="preserve"> (по предметам, предусматривающим деление на группы) обучающиеся дел</w:t>
      </w:r>
      <w:r>
        <w:rPr>
          <w:rFonts w:ascii="Times New Roman" w:hAnsi="Times New Roman"/>
          <w:sz w:val="28"/>
          <w:szCs w:val="28"/>
        </w:rPr>
        <w:t>ятся на</w:t>
      </w:r>
      <w:r w:rsidRPr="0049355F">
        <w:rPr>
          <w:rFonts w:ascii="Times New Roman" w:hAnsi="Times New Roman"/>
          <w:sz w:val="28"/>
          <w:szCs w:val="28"/>
        </w:rPr>
        <w:t xml:space="preserve"> группы. Комплектование групп осуществляется с учетом интеллектуальных и психофизических особенностей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355F">
        <w:rPr>
          <w:rFonts w:ascii="Times New Roman" w:hAnsi="Times New Roman"/>
          <w:sz w:val="28"/>
          <w:szCs w:val="28"/>
        </w:rPr>
        <w:t>рекоменда</w:t>
      </w:r>
      <w:r>
        <w:rPr>
          <w:rFonts w:ascii="Times New Roman" w:hAnsi="Times New Roman"/>
          <w:sz w:val="28"/>
          <w:szCs w:val="28"/>
        </w:rPr>
        <w:t>ций врача и заключении ПМПк (консилиума).</w:t>
      </w:r>
    </w:p>
    <w:p w:rsidR="009B4BF0" w:rsidRPr="007B705A" w:rsidRDefault="009B4BF0" w:rsidP="007B705A">
      <w:pPr>
        <w:widowControl w:val="0"/>
        <w:spacing w:after="0" w:line="413" w:lineRule="exact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755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агрузка для уроков физкультуры </w:t>
      </w:r>
      <w:r w:rsidRPr="00D07556">
        <w:rPr>
          <w:rFonts w:ascii="Times New Roman" w:hAnsi="Times New Roman"/>
          <w:sz w:val="28"/>
          <w:szCs w:val="28"/>
        </w:rPr>
        <w:t>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 w:rsidR="009B4BF0" w:rsidRDefault="009B4BF0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7B705A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</w:p>
    <w:p w:rsidR="009B4BF0" w:rsidRDefault="009B4BF0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hAnsi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, обеспечивает реализацию особых (специфич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еских) образовательных потребно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стей, характерных для данной группы обучающихся. Время, отводимое на данную часть внутри максимально допустимой недельной нагрузки обучаю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щихся ,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используется на увеличение учебных часов, отводимых на изучение отдельных учебных предметов обяза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 w:rsidR="009B4BF0" w:rsidRPr="007B705A" w:rsidRDefault="009B4BF0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 w:rsidR="009B4BF0" w:rsidRPr="007B705A" w:rsidRDefault="009B4BF0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развитии;</w:t>
      </w:r>
    </w:p>
    <w:p w:rsidR="009B4BF0" w:rsidRPr="00F42513" w:rsidRDefault="009B4BF0" w:rsidP="00D07556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Pr="007B705A">
        <w:rPr>
          <w:rFonts w:ascii="Times New Roman" w:hAnsi="Times New Roman" w:cs="Times New Roman"/>
          <w:sz w:val="28"/>
          <w:szCs w:val="28"/>
          <w:lang w:eastAsia="ru-RU"/>
        </w:rPr>
        <w:t>учебные занятия для факультативного изучения отдельных учебных предметов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4BF0" w:rsidRPr="007B705A" w:rsidRDefault="009B4BF0" w:rsidP="007B70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часть, </w:t>
      </w:r>
      <w:r w:rsidRPr="007B705A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 w:rsidR="009B4BF0" w:rsidRPr="007B705A" w:rsidRDefault="009B4BF0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занятий по направлениям внеурочной деятельности является неотъем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лемой частью образовательного процесса.</w:t>
      </w:r>
      <w:r w:rsidRPr="007B705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неурочная деятельность организу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ется по направлениям развития личности (коррекционно-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развивающее, нравственное, соци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альное, общекультурное, спортивно-оздоровительное).</w:t>
      </w:r>
    </w:p>
    <w:p w:rsidR="009B4BF0" w:rsidRPr="007B705A" w:rsidRDefault="009B4BF0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 w:rsidR="009B4BF0" w:rsidRDefault="009B4BF0" w:rsidP="00F53937">
      <w:pPr>
        <w:widowControl w:val="0"/>
        <w:spacing w:after="0" w:line="36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логопедическими и психокоррекционными занятиями. </w:t>
      </w:r>
    </w:p>
    <w:p w:rsidR="009B4BF0" w:rsidRPr="007B705A" w:rsidRDefault="009B4BF0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чественное соотношение  осуществляет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ся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разовательным  учреждением само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стоятельно, исходя из психофизических особенностей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бучающихся с умственной отстало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стью на основании рекомендаций психолого-медико-педагогической комиссии и индивиду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реабилитации обучающегося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реализацию коррекционно-развивающей области отводится 5 часов в неделю от общего количества часов, предусмотренных на внеурочную деятельность. 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Выбор других направлений внеурочной деятельности и распределение на них ча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сов самостоятельно осуществляется образовательным учреждением в рамках общего количе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часов, предусмотренных 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учебным планом.</w:t>
      </w: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самостоятельно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B705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hAnsi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8B5FE7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2841"/>
        <w:gridCol w:w="3281"/>
        <w:gridCol w:w="907"/>
      </w:tblGrid>
      <w:tr w:rsidR="009B4BF0" w:rsidRPr="0021557C" w:rsidTr="006E163E">
        <w:tc>
          <w:tcPr>
            <w:tcW w:w="9345" w:type="dxa"/>
            <w:gridSpan w:val="4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63E">
              <w:rPr>
                <w:rFonts w:ascii="Times New Roman" w:hAnsi="Times New Roman"/>
                <w:b/>
                <w:sz w:val="28"/>
                <w:szCs w:val="28"/>
              </w:rPr>
              <w:t xml:space="preserve">Учебный план общего образования   обучающихся с умственной отсталостью   (интеллектуальными нарушениями)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вариант 1.</w:t>
            </w:r>
            <w:r w:rsidRPr="006E163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E163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(2022-2023</w:t>
            </w:r>
            <w:r w:rsidRPr="006E163E">
              <w:rPr>
                <w:rFonts w:ascii="Times New Roman" w:hAnsi="Times New Roman"/>
                <w:sz w:val="28"/>
                <w:szCs w:val="28"/>
              </w:rPr>
              <w:t xml:space="preserve"> учебный год) </w:t>
            </w:r>
          </w:p>
        </w:tc>
      </w:tr>
      <w:tr w:rsidR="009B4BF0" w:rsidTr="00781C94">
        <w:tc>
          <w:tcPr>
            <w:tcW w:w="2316" w:type="dxa"/>
            <w:vMerge w:val="restart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1" w:type="dxa"/>
            <w:vMerge w:val="restart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 w:rsidR="009B4BF0" w:rsidTr="00781C94">
        <w:trPr>
          <w:trHeight w:val="208"/>
        </w:trPr>
        <w:tc>
          <w:tcPr>
            <w:tcW w:w="2316" w:type="dxa"/>
            <w:vMerge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163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BF0" w:rsidTr="00781C94">
        <w:tc>
          <w:tcPr>
            <w:tcW w:w="2316" w:type="dxa"/>
            <w:vMerge w:val="restart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4BF0" w:rsidTr="00781C94">
        <w:tc>
          <w:tcPr>
            <w:tcW w:w="2316" w:type="dxa"/>
            <w:vMerge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1.2 Чтение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4BF0" w:rsidTr="00781C94">
        <w:tc>
          <w:tcPr>
            <w:tcW w:w="2316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4BF0" w:rsidTr="00781C94">
        <w:tc>
          <w:tcPr>
            <w:tcW w:w="2316" w:type="dxa"/>
            <w:vMerge w:val="restart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BF0" w:rsidTr="00781C94">
        <w:tc>
          <w:tcPr>
            <w:tcW w:w="2316" w:type="dxa"/>
            <w:vMerge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BF0" w:rsidTr="00781C94">
        <w:tc>
          <w:tcPr>
            <w:tcW w:w="2316" w:type="dxa"/>
            <w:vMerge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3.3 География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BF0" w:rsidTr="00781C94">
        <w:tc>
          <w:tcPr>
            <w:tcW w:w="2316" w:type="dxa"/>
            <w:vMerge w:val="restart"/>
          </w:tcPr>
          <w:p w:rsidR="009B4BF0" w:rsidRPr="006E163E" w:rsidRDefault="009B4BF0" w:rsidP="006E1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4BF0" w:rsidTr="00781C94">
        <w:tc>
          <w:tcPr>
            <w:tcW w:w="2316" w:type="dxa"/>
            <w:vMerge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4.2 Мир истории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BF0" w:rsidTr="00781C94">
        <w:tc>
          <w:tcPr>
            <w:tcW w:w="2316" w:type="dxa"/>
            <w:vMerge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4BF0" w:rsidTr="00781C94">
        <w:tc>
          <w:tcPr>
            <w:tcW w:w="2316" w:type="dxa"/>
            <w:vMerge w:val="restart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5. Искусство</w:t>
            </w: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5.1Музыка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BF0" w:rsidTr="00781C94">
        <w:tc>
          <w:tcPr>
            <w:tcW w:w="2316" w:type="dxa"/>
            <w:vMerge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5.2 Рисование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BF0" w:rsidTr="00781C94">
        <w:tc>
          <w:tcPr>
            <w:tcW w:w="2316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6. Технология</w:t>
            </w: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B4BF0" w:rsidTr="00781C94">
        <w:tc>
          <w:tcPr>
            <w:tcW w:w="2316" w:type="dxa"/>
          </w:tcPr>
          <w:p w:rsidR="009B4BF0" w:rsidRPr="006E163E" w:rsidRDefault="009B4BF0" w:rsidP="006E1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4BF0" w:rsidRPr="0051510E" w:rsidTr="00781C94">
        <w:trPr>
          <w:trHeight w:val="339"/>
        </w:trPr>
        <w:tc>
          <w:tcPr>
            <w:tcW w:w="5157" w:type="dxa"/>
            <w:gridSpan w:val="2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63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9B4BF0" w:rsidTr="00781C94">
        <w:tc>
          <w:tcPr>
            <w:tcW w:w="5157" w:type="dxa"/>
            <w:gridSpan w:val="2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63E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B4BF0" w:rsidRPr="00FA676C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7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B4BF0" w:rsidRPr="0051510E" w:rsidTr="00781C94">
        <w:tc>
          <w:tcPr>
            <w:tcW w:w="5157" w:type="dxa"/>
            <w:gridSpan w:val="2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163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tabs>
                <w:tab w:val="left" w:pos="225"/>
                <w:tab w:val="center" w:pos="345"/>
              </w:tabs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163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B4BF0" w:rsidRPr="0051510E" w:rsidTr="00781C94">
        <w:tc>
          <w:tcPr>
            <w:tcW w:w="5157" w:type="dxa"/>
            <w:gridSpan w:val="2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Естествознание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163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163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B4BF0" w:rsidRPr="0051510E" w:rsidTr="00781C94">
        <w:tc>
          <w:tcPr>
            <w:tcW w:w="5157" w:type="dxa"/>
            <w:gridSpan w:val="2"/>
          </w:tcPr>
          <w:p w:rsidR="009B4BF0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B4BF0" w:rsidRPr="00914F2C" w:rsidTr="00781C94">
        <w:tc>
          <w:tcPr>
            <w:tcW w:w="5157" w:type="dxa"/>
            <w:gridSpan w:val="2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63E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допустимая учебная нагрузка </w:t>
            </w:r>
          </w:p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  <w:tr w:rsidR="009B4BF0" w:rsidTr="00781C94">
        <w:tc>
          <w:tcPr>
            <w:tcW w:w="5157" w:type="dxa"/>
            <w:gridSpan w:val="2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63E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281" w:type="dxa"/>
          </w:tcPr>
          <w:p w:rsidR="009B4BF0" w:rsidRPr="00781C94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9B4BF0" w:rsidRPr="00781C94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B4BF0" w:rsidRPr="00E433B4" w:rsidTr="008B5FE7">
        <w:trPr>
          <w:trHeight w:val="723"/>
        </w:trPr>
        <w:tc>
          <w:tcPr>
            <w:tcW w:w="2316" w:type="dxa"/>
            <w:vMerge w:val="restart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Коррекционно-развивающая работа </w:t>
            </w:r>
          </w:p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4BF0" w:rsidRPr="006E163E" w:rsidRDefault="009B4BF0" w:rsidP="006E1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4BF0" w:rsidRPr="0051510E" w:rsidTr="00781C94">
        <w:tc>
          <w:tcPr>
            <w:tcW w:w="2316" w:type="dxa"/>
            <w:vMerge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«Я-гражданин России»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tabs>
                <w:tab w:val="left" w:pos="225"/>
                <w:tab w:val="center" w:pos="34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BF0" w:rsidRPr="0051510E" w:rsidTr="00781C94">
        <w:trPr>
          <w:trHeight w:val="522"/>
        </w:trPr>
        <w:tc>
          <w:tcPr>
            <w:tcW w:w="2316" w:type="dxa"/>
            <w:vMerge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BF0" w:rsidRPr="0051510E" w:rsidTr="00781C94">
        <w:trPr>
          <w:trHeight w:val="522"/>
        </w:trPr>
        <w:tc>
          <w:tcPr>
            <w:tcW w:w="2316" w:type="dxa"/>
            <w:vMerge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BF0" w:rsidRPr="0051510E" w:rsidTr="00781C94">
        <w:trPr>
          <w:trHeight w:val="522"/>
        </w:trPr>
        <w:tc>
          <w:tcPr>
            <w:tcW w:w="2316" w:type="dxa"/>
            <w:vMerge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«Театральная мастерская»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BF0" w:rsidRPr="0051510E" w:rsidTr="00781C94">
        <w:trPr>
          <w:trHeight w:val="522"/>
        </w:trPr>
        <w:tc>
          <w:tcPr>
            <w:tcW w:w="2316" w:type="dxa"/>
            <w:vMerge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«Рисование»</w:t>
            </w: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BF0" w:rsidRPr="000C0049" w:rsidTr="00781C94">
        <w:tc>
          <w:tcPr>
            <w:tcW w:w="5157" w:type="dxa"/>
            <w:gridSpan w:val="2"/>
          </w:tcPr>
          <w:p w:rsidR="009B4BF0" w:rsidRPr="006E163E" w:rsidRDefault="009B4BF0" w:rsidP="006E163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1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907" w:type="dxa"/>
          </w:tcPr>
          <w:p w:rsidR="009B4BF0" w:rsidRPr="006E163E" w:rsidRDefault="009B4BF0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</w:tbl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center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center"/>
        <w:rPr>
          <w:rFonts w:ascii="Times New Roman" w:hAnsi="Times New Roman"/>
          <w:sz w:val="28"/>
          <w:szCs w:val="28"/>
        </w:rPr>
      </w:pPr>
    </w:p>
    <w:p w:rsidR="009B4BF0" w:rsidRDefault="009B4BF0" w:rsidP="00150545">
      <w:pPr>
        <w:widowControl w:val="0"/>
        <w:spacing w:after="0" w:line="360" w:lineRule="auto"/>
        <w:ind w:left="20" w:right="20" w:firstLine="700"/>
        <w:jc w:val="center"/>
        <w:rPr>
          <w:rFonts w:ascii="Times New Roman" w:hAnsi="Times New Roman"/>
          <w:sz w:val="28"/>
          <w:szCs w:val="28"/>
        </w:rPr>
      </w:pPr>
    </w:p>
    <w:p w:rsidR="009B4BF0" w:rsidRDefault="009B4BF0" w:rsidP="003977EE">
      <w:pPr>
        <w:spacing w:after="0"/>
        <w:rPr>
          <w:rFonts w:ascii="Times New Roman" w:hAnsi="Times New Roman"/>
          <w:sz w:val="28"/>
          <w:szCs w:val="28"/>
        </w:rPr>
      </w:pPr>
    </w:p>
    <w:p w:rsidR="009B4BF0" w:rsidRPr="00FA388E" w:rsidRDefault="009B4BF0" w:rsidP="00F4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9B4BF0" w:rsidRDefault="009B4BF0" w:rsidP="00EC7EEC">
      <w:pPr>
        <w:jc w:val="center"/>
        <w:rPr>
          <w:rFonts w:ascii="Times New Roman" w:hAnsi="Times New Roman"/>
          <w:sz w:val="28"/>
          <w:szCs w:val="28"/>
        </w:rPr>
      </w:pPr>
    </w:p>
    <w:p w:rsidR="009B4BF0" w:rsidRDefault="009B4BF0" w:rsidP="00EC7EEC">
      <w:pPr>
        <w:jc w:val="center"/>
        <w:rPr>
          <w:rFonts w:ascii="Times New Roman" w:hAnsi="Times New Roman"/>
          <w:sz w:val="28"/>
          <w:szCs w:val="28"/>
        </w:rPr>
      </w:pPr>
    </w:p>
    <w:p w:rsidR="009B4BF0" w:rsidRDefault="009B4BF0" w:rsidP="00EC7EEC">
      <w:pPr>
        <w:jc w:val="center"/>
        <w:rPr>
          <w:rFonts w:ascii="Times New Roman" w:hAnsi="Times New Roman"/>
          <w:sz w:val="28"/>
          <w:szCs w:val="28"/>
        </w:rPr>
      </w:pPr>
    </w:p>
    <w:sectPr w:rsidR="009B4BF0" w:rsidSect="00D85E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F0" w:rsidRDefault="009B4BF0" w:rsidP="00D07556">
      <w:pPr>
        <w:spacing w:after="0" w:line="240" w:lineRule="auto"/>
      </w:pPr>
      <w:r>
        <w:separator/>
      </w:r>
    </w:p>
  </w:endnote>
  <w:endnote w:type="continuationSeparator" w:id="0">
    <w:p w:rsidR="009B4BF0" w:rsidRDefault="009B4BF0" w:rsidP="00D0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F0" w:rsidRDefault="009B4BF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2049" type="#_x0000_t202" style="position:absolute;margin-left:338.15pt;margin-top:768.15pt;width:9.05pt;height:20.3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" filled="f" stroked="f">
          <v:textbox style="mso-fit-shape-to-text:t" inset="0,0,0,0">
            <w:txbxContent>
              <w:p w:rsidR="009B4BF0" w:rsidRDefault="009B4BF0">
                <w:pPr>
                  <w:spacing w:line="240" w:lineRule="auto"/>
                </w:pPr>
                <w:fldSimple w:instr=" PAGE \* MERGEFORMAT ">
                  <w:r w:rsidRPr="000B6179">
                    <w:rPr>
                      <w:rStyle w:val="a3"/>
                      <w:bCs/>
                      <w:noProof/>
                      <w:szCs w:val="18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F0" w:rsidRDefault="009B4BF0" w:rsidP="00D07556">
      <w:pPr>
        <w:spacing w:after="0" w:line="240" w:lineRule="auto"/>
      </w:pPr>
      <w:r>
        <w:separator/>
      </w:r>
    </w:p>
  </w:footnote>
  <w:footnote w:type="continuationSeparator" w:id="0">
    <w:p w:rsidR="009B4BF0" w:rsidRDefault="009B4BF0" w:rsidP="00D0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7230B3"/>
    <w:multiLevelType w:val="multilevel"/>
    <w:tmpl w:val="DDBC055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547D42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56B3196"/>
    <w:multiLevelType w:val="multilevel"/>
    <w:tmpl w:val="2BEC41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  <w:sz w:val="2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  <w:sz w:val="23"/>
      </w:rPr>
    </w:lvl>
  </w:abstractNum>
  <w:abstractNum w:abstractNumId="4">
    <w:nsid w:val="42305D04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CA31FD0"/>
    <w:multiLevelType w:val="multilevel"/>
    <w:tmpl w:val="4816D2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3393BFA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64940AC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217"/>
    <w:rsid w:val="00000860"/>
    <w:rsid w:val="00006A88"/>
    <w:rsid w:val="0000735C"/>
    <w:rsid w:val="00046FE5"/>
    <w:rsid w:val="00055420"/>
    <w:rsid w:val="00063C8D"/>
    <w:rsid w:val="00085A38"/>
    <w:rsid w:val="00095D58"/>
    <w:rsid w:val="000A74FD"/>
    <w:rsid w:val="000B4FD8"/>
    <w:rsid w:val="000B6179"/>
    <w:rsid w:val="000C0049"/>
    <w:rsid w:val="000E0DA4"/>
    <w:rsid w:val="001262D3"/>
    <w:rsid w:val="001378B0"/>
    <w:rsid w:val="00150545"/>
    <w:rsid w:val="001517A1"/>
    <w:rsid w:val="00157F66"/>
    <w:rsid w:val="001D096E"/>
    <w:rsid w:val="001D6BC3"/>
    <w:rsid w:val="001E70D8"/>
    <w:rsid w:val="0021557C"/>
    <w:rsid w:val="00224451"/>
    <w:rsid w:val="00227E37"/>
    <w:rsid w:val="00237148"/>
    <w:rsid w:val="00237220"/>
    <w:rsid w:val="002422A7"/>
    <w:rsid w:val="00245FBD"/>
    <w:rsid w:val="002460FA"/>
    <w:rsid w:val="00246597"/>
    <w:rsid w:val="0026775E"/>
    <w:rsid w:val="00277C4D"/>
    <w:rsid w:val="002800E4"/>
    <w:rsid w:val="002A167D"/>
    <w:rsid w:val="002A17ED"/>
    <w:rsid w:val="002A3171"/>
    <w:rsid w:val="002B0001"/>
    <w:rsid w:val="002D0C44"/>
    <w:rsid w:val="002E4770"/>
    <w:rsid w:val="00300AF5"/>
    <w:rsid w:val="00307A1E"/>
    <w:rsid w:val="00326B71"/>
    <w:rsid w:val="0033298F"/>
    <w:rsid w:val="0033410D"/>
    <w:rsid w:val="003379CB"/>
    <w:rsid w:val="0035497B"/>
    <w:rsid w:val="00381C0E"/>
    <w:rsid w:val="003879BB"/>
    <w:rsid w:val="003977EE"/>
    <w:rsid w:val="003B17E3"/>
    <w:rsid w:val="003D3881"/>
    <w:rsid w:val="003D79C4"/>
    <w:rsid w:val="003F2040"/>
    <w:rsid w:val="003F52F7"/>
    <w:rsid w:val="003F7C90"/>
    <w:rsid w:val="00412C2C"/>
    <w:rsid w:val="00421E94"/>
    <w:rsid w:val="00432C44"/>
    <w:rsid w:val="00440E3E"/>
    <w:rsid w:val="004663EB"/>
    <w:rsid w:val="0048221E"/>
    <w:rsid w:val="0049355F"/>
    <w:rsid w:val="004A2217"/>
    <w:rsid w:val="004B31F9"/>
    <w:rsid w:val="004C4A54"/>
    <w:rsid w:val="004F463D"/>
    <w:rsid w:val="0051510E"/>
    <w:rsid w:val="00521E76"/>
    <w:rsid w:val="00522277"/>
    <w:rsid w:val="00583FCD"/>
    <w:rsid w:val="005863F7"/>
    <w:rsid w:val="005979C0"/>
    <w:rsid w:val="005D69E9"/>
    <w:rsid w:val="00603614"/>
    <w:rsid w:val="00615707"/>
    <w:rsid w:val="00642816"/>
    <w:rsid w:val="0065050C"/>
    <w:rsid w:val="006579F6"/>
    <w:rsid w:val="006669D9"/>
    <w:rsid w:val="006E163E"/>
    <w:rsid w:val="00702F44"/>
    <w:rsid w:val="00716704"/>
    <w:rsid w:val="007202B1"/>
    <w:rsid w:val="00724672"/>
    <w:rsid w:val="00726110"/>
    <w:rsid w:val="0074233E"/>
    <w:rsid w:val="0075763F"/>
    <w:rsid w:val="00781C94"/>
    <w:rsid w:val="0079328F"/>
    <w:rsid w:val="007B705A"/>
    <w:rsid w:val="007F37BF"/>
    <w:rsid w:val="007F4236"/>
    <w:rsid w:val="00805553"/>
    <w:rsid w:val="00857A4F"/>
    <w:rsid w:val="00863464"/>
    <w:rsid w:val="0087461A"/>
    <w:rsid w:val="00877B57"/>
    <w:rsid w:val="00882192"/>
    <w:rsid w:val="00883397"/>
    <w:rsid w:val="008870DE"/>
    <w:rsid w:val="008871EF"/>
    <w:rsid w:val="008A7322"/>
    <w:rsid w:val="008B5FE7"/>
    <w:rsid w:val="008C2FC5"/>
    <w:rsid w:val="008C6533"/>
    <w:rsid w:val="00914F2C"/>
    <w:rsid w:val="00922B85"/>
    <w:rsid w:val="00923ECC"/>
    <w:rsid w:val="009539B5"/>
    <w:rsid w:val="00965EE8"/>
    <w:rsid w:val="00974B95"/>
    <w:rsid w:val="00980784"/>
    <w:rsid w:val="009A10D8"/>
    <w:rsid w:val="009B4BF0"/>
    <w:rsid w:val="009D2A77"/>
    <w:rsid w:val="009F5B3B"/>
    <w:rsid w:val="00A12200"/>
    <w:rsid w:val="00A322B1"/>
    <w:rsid w:val="00A328AC"/>
    <w:rsid w:val="00A723CA"/>
    <w:rsid w:val="00AB5415"/>
    <w:rsid w:val="00AC1D2C"/>
    <w:rsid w:val="00AC79B9"/>
    <w:rsid w:val="00AD3954"/>
    <w:rsid w:val="00AF3A94"/>
    <w:rsid w:val="00B13760"/>
    <w:rsid w:val="00B142C6"/>
    <w:rsid w:val="00B175CD"/>
    <w:rsid w:val="00B510E4"/>
    <w:rsid w:val="00BB3351"/>
    <w:rsid w:val="00BB764B"/>
    <w:rsid w:val="00BC6DC9"/>
    <w:rsid w:val="00BE27DE"/>
    <w:rsid w:val="00BE7B52"/>
    <w:rsid w:val="00C12003"/>
    <w:rsid w:val="00C126C7"/>
    <w:rsid w:val="00C25F4A"/>
    <w:rsid w:val="00C4035A"/>
    <w:rsid w:val="00C47D12"/>
    <w:rsid w:val="00C67E50"/>
    <w:rsid w:val="00CA62C2"/>
    <w:rsid w:val="00CB2B62"/>
    <w:rsid w:val="00CC53B2"/>
    <w:rsid w:val="00CD3A5E"/>
    <w:rsid w:val="00CD6718"/>
    <w:rsid w:val="00CF1FE6"/>
    <w:rsid w:val="00CF2CD2"/>
    <w:rsid w:val="00D07556"/>
    <w:rsid w:val="00D2157A"/>
    <w:rsid w:val="00D30EA4"/>
    <w:rsid w:val="00D4211B"/>
    <w:rsid w:val="00D42CE4"/>
    <w:rsid w:val="00D4426A"/>
    <w:rsid w:val="00D5428A"/>
    <w:rsid w:val="00D57EC2"/>
    <w:rsid w:val="00D618F6"/>
    <w:rsid w:val="00D85E85"/>
    <w:rsid w:val="00D913EE"/>
    <w:rsid w:val="00DA27E7"/>
    <w:rsid w:val="00DB09DF"/>
    <w:rsid w:val="00DD79E9"/>
    <w:rsid w:val="00E16F1E"/>
    <w:rsid w:val="00E31B64"/>
    <w:rsid w:val="00E433B4"/>
    <w:rsid w:val="00E53D95"/>
    <w:rsid w:val="00E72371"/>
    <w:rsid w:val="00E859E1"/>
    <w:rsid w:val="00EA5ADC"/>
    <w:rsid w:val="00EA764D"/>
    <w:rsid w:val="00EC26BE"/>
    <w:rsid w:val="00EC4E9B"/>
    <w:rsid w:val="00EC7EEC"/>
    <w:rsid w:val="00ED0BDC"/>
    <w:rsid w:val="00EF1CA4"/>
    <w:rsid w:val="00F010A5"/>
    <w:rsid w:val="00F1180C"/>
    <w:rsid w:val="00F35A09"/>
    <w:rsid w:val="00F4027A"/>
    <w:rsid w:val="00F40346"/>
    <w:rsid w:val="00F4214F"/>
    <w:rsid w:val="00F42513"/>
    <w:rsid w:val="00F513FB"/>
    <w:rsid w:val="00F53937"/>
    <w:rsid w:val="00F812DF"/>
    <w:rsid w:val="00F828EC"/>
    <w:rsid w:val="00F83A05"/>
    <w:rsid w:val="00FA3443"/>
    <w:rsid w:val="00FA388E"/>
    <w:rsid w:val="00FA676C"/>
    <w:rsid w:val="00FB0F60"/>
    <w:rsid w:val="00FB4A29"/>
    <w:rsid w:val="00FC6A38"/>
    <w:rsid w:val="00FD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5E8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0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0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10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10D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10D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10D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10D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10D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10D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0D8"/>
    <w:rPr>
      <w:rFonts w:ascii="Cambria" w:hAnsi="Cambria" w:cs="Times New Roman"/>
      <w:b/>
      <w:color w:val="365F91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10D8"/>
    <w:rPr>
      <w:rFonts w:ascii="Cambria" w:hAnsi="Cambria" w:cs="Times New Roman"/>
      <w:b/>
      <w:color w:val="4F81BD"/>
      <w:sz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10D8"/>
    <w:rPr>
      <w:rFonts w:ascii="Cambria" w:hAnsi="Cambria" w:cs="Times New Roman"/>
      <w:b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10D8"/>
    <w:rPr>
      <w:rFonts w:ascii="Cambria" w:hAnsi="Cambria" w:cs="Times New Roman"/>
      <w:b/>
      <w:i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10D8"/>
    <w:rPr>
      <w:rFonts w:ascii="Cambria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A10D8"/>
    <w:rPr>
      <w:rFonts w:ascii="Cambria" w:hAnsi="Cambria" w:cs="Times New Roman"/>
      <w:i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A10D8"/>
    <w:rPr>
      <w:rFonts w:ascii="Cambria" w:hAnsi="Cambria" w:cs="Times New Roman"/>
      <w:i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10D8"/>
    <w:rPr>
      <w:rFonts w:ascii="Cambria" w:hAnsi="Cambria" w:cs="Times New Roman"/>
      <w:color w:val="4F81BD"/>
      <w:sz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A10D8"/>
    <w:rPr>
      <w:rFonts w:ascii="Cambria" w:hAnsi="Cambria" w:cs="Times New Roman"/>
      <w:i/>
      <w:color w:val="404040"/>
      <w:sz w:val="20"/>
      <w:lang w:val="en-US"/>
    </w:rPr>
  </w:style>
  <w:style w:type="paragraph" w:customStyle="1" w:styleId="Default">
    <w:name w:val="Default"/>
    <w:uiPriority w:val="99"/>
    <w:rsid w:val="004A22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A2217"/>
    <w:pPr>
      <w:ind w:left="720"/>
      <w:contextualSpacing/>
    </w:pPr>
  </w:style>
  <w:style w:type="character" w:customStyle="1" w:styleId="a">
    <w:name w:val="Основной текст_"/>
    <w:link w:val="7"/>
    <w:uiPriority w:val="99"/>
    <w:locked/>
    <w:rsid w:val="007B705A"/>
    <w:rPr>
      <w:rFonts w:ascii="Times New Roman" w:hAnsi="Times New Roman"/>
      <w:sz w:val="23"/>
      <w:shd w:val="clear" w:color="auto" w:fill="FFFFFF"/>
    </w:rPr>
  </w:style>
  <w:style w:type="paragraph" w:customStyle="1" w:styleId="7">
    <w:name w:val="Основной текст7"/>
    <w:basedOn w:val="Normal"/>
    <w:link w:val="a"/>
    <w:uiPriority w:val="99"/>
    <w:rsid w:val="007B705A"/>
    <w:pPr>
      <w:widowControl w:val="0"/>
      <w:shd w:val="clear" w:color="auto" w:fill="FFFFFF"/>
      <w:spacing w:before="60" w:after="0" w:line="240" w:lineRule="atLeast"/>
      <w:ind w:hanging="700"/>
      <w:jc w:val="center"/>
    </w:pPr>
    <w:rPr>
      <w:rFonts w:ascii="Times New Roman" w:hAnsi="Times New Roman"/>
      <w:sz w:val="23"/>
      <w:szCs w:val="20"/>
      <w:lang w:eastAsia="ru-RU"/>
    </w:rPr>
  </w:style>
  <w:style w:type="character" w:customStyle="1" w:styleId="4">
    <w:name w:val="Основной текст4"/>
    <w:uiPriority w:val="99"/>
    <w:rsid w:val="007B705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7B70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Сноска_"/>
    <w:uiPriority w:val="99"/>
    <w:rsid w:val="00D07556"/>
    <w:rPr>
      <w:rFonts w:ascii="Times New Roman" w:hAnsi="Times New Roman"/>
      <w:sz w:val="23"/>
      <w:u w:val="none"/>
    </w:rPr>
  </w:style>
  <w:style w:type="character" w:customStyle="1" w:styleId="a1">
    <w:name w:val="Сноска"/>
    <w:uiPriority w:val="99"/>
    <w:rsid w:val="00D07556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a2">
    <w:name w:val="Колонтитул_"/>
    <w:uiPriority w:val="99"/>
    <w:rsid w:val="00D07556"/>
    <w:rPr>
      <w:rFonts w:ascii="Times New Roman" w:hAnsi="Times New Roman"/>
      <w:b/>
      <w:sz w:val="18"/>
      <w:u w:val="none"/>
    </w:rPr>
  </w:style>
  <w:style w:type="character" w:customStyle="1" w:styleId="a3">
    <w:name w:val="Колонтитул"/>
    <w:uiPriority w:val="99"/>
    <w:rsid w:val="00D07556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paragraph" w:styleId="Header">
    <w:name w:val="header"/>
    <w:basedOn w:val="Normal"/>
    <w:link w:val="HeaderChar"/>
    <w:uiPriority w:val="99"/>
    <w:rsid w:val="008C2F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2F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2F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2F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2FC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FC5"/>
    <w:rPr>
      <w:rFonts w:ascii="Tahoma" w:hAnsi="Tahoma" w:cs="Times New Roman"/>
      <w:sz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085A3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85A38"/>
    <w:rPr>
      <w:rFonts w:ascii="Cambria" w:hAnsi="Cambria" w:cs="Times New Roman"/>
      <w:b/>
      <w:color w:val="00000A"/>
      <w:kern w:val="28"/>
      <w:sz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5A3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5A38"/>
    <w:rPr>
      <w:rFonts w:ascii="Cambria" w:hAnsi="Cambria" w:cs="Times New Roman"/>
      <w:i/>
      <w:color w:val="4F81BD"/>
      <w:spacing w:val="15"/>
      <w:sz w:val="24"/>
    </w:rPr>
  </w:style>
  <w:style w:type="paragraph" w:customStyle="1" w:styleId="a4">
    <w:name w:val="Основной"/>
    <w:basedOn w:val="Normal"/>
    <w:uiPriority w:val="99"/>
    <w:rsid w:val="00085A3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5">
    <w:name w:val="Буллит"/>
    <w:basedOn w:val="a4"/>
    <w:uiPriority w:val="99"/>
    <w:rsid w:val="00085A38"/>
    <w:pPr>
      <w:ind w:firstLine="244"/>
    </w:pPr>
  </w:style>
  <w:style w:type="character" w:customStyle="1" w:styleId="QuoteChar">
    <w:name w:val="Quote Char"/>
    <w:uiPriority w:val="99"/>
    <w:locked/>
    <w:rsid w:val="009A10D8"/>
    <w:rPr>
      <w:i/>
      <w:color w:val="000000"/>
      <w:lang w:val="en-US"/>
    </w:rPr>
  </w:style>
  <w:style w:type="paragraph" w:styleId="Quote">
    <w:name w:val="Quote"/>
    <w:basedOn w:val="Normal"/>
    <w:next w:val="Normal"/>
    <w:link w:val="QuoteChar1"/>
    <w:uiPriority w:val="99"/>
    <w:qFormat/>
    <w:rsid w:val="009A10D8"/>
    <w:rPr>
      <w:i/>
      <w:iCs/>
      <w:color w:val="000000"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7F4236"/>
    <w:rPr>
      <w:rFonts w:cs="Times New Roman"/>
      <w:i/>
      <w:color w:val="000000"/>
      <w:lang w:eastAsia="en-US"/>
    </w:rPr>
  </w:style>
  <w:style w:type="character" w:customStyle="1" w:styleId="IntenseQuoteChar">
    <w:name w:val="Intense Quote Char"/>
    <w:uiPriority w:val="99"/>
    <w:locked/>
    <w:rsid w:val="009A10D8"/>
    <w:rPr>
      <w:b/>
      <w:i/>
      <w:color w:val="4F81BD"/>
      <w:lang w:val="en-US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9A10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7F4236"/>
    <w:rPr>
      <w:rFonts w:cs="Times New Roman"/>
      <w:b/>
      <w:i/>
      <w:color w:val="4F81B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1989</Words>
  <Characters>11341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 учебному плану</dc:title>
  <dc:subject/>
  <dc:creator>zavush</dc:creator>
  <cp:keywords/>
  <dc:description/>
  <cp:lastModifiedBy>ветер</cp:lastModifiedBy>
  <cp:revision>2</cp:revision>
  <cp:lastPrinted>2022-08-29T19:24:00Z</cp:lastPrinted>
  <dcterms:created xsi:type="dcterms:W3CDTF">2022-11-09T19:07:00Z</dcterms:created>
  <dcterms:modified xsi:type="dcterms:W3CDTF">2022-11-09T19:07:00Z</dcterms:modified>
</cp:coreProperties>
</file>