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39" w:rsidRDefault="00FE4839" w:rsidP="00225BA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                                         Приложение к приказу от 31.08.2022 № 86</w:t>
      </w:r>
    </w:p>
    <w:p w:rsidR="00FE4839" w:rsidRDefault="00FE4839" w:rsidP="00225BA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 Евсеенко Е.И.</w:t>
      </w:r>
    </w:p>
    <w:p w:rsidR="00FE4839" w:rsidRDefault="00FE4839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FE4839" w:rsidRPr="0019563C" w:rsidRDefault="00FE483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FE4839" w:rsidRPr="0019563C" w:rsidRDefault="00FE483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Усть – Мечетинской ООШ</w:t>
      </w:r>
    </w:p>
    <w:p w:rsidR="00FE4839" w:rsidRPr="0019563C" w:rsidRDefault="00FE483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</w:t>
      </w:r>
      <w:r w:rsidRPr="0019563C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FE4839" w:rsidRPr="0019563C" w:rsidRDefault="00FE4839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FE4839" w:rsidRPr="00763BC0" w:rsidRDefault="00FE4839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630"/>
        <w:gridCol w:w="630"/>
        <w:gridCol w:w="630"/>
        <w:gridCol w:w="636"/>
        <w:gridCol w:w="631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FE4839" w:rsidRPr="00647E4A" w:rsidTr="00647E4A">
        <w:trPr>
          <w:tblHeader/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FE4839" w:rsidRPr="00647E4A" w:rsidTr="00647E4A">
        <w:trPr>
          <w:cantSplit/>
          <w:trHeight w:val="3908"/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647E4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47E4A"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FE4839" w:rsidRPr="00647E4A" w:rsidTr="00647E4A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47E4A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:rsidR="00FE4839" w:rsidRDefault="00FE4839" w:rsidP="00DB7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839" w:rsidRDefault="00FE4839" w:rsidP="00DB7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FE4839" w:rsidRPr="00647E4A" w:rsidRDefault="00FE4839" w:rsidP="00D57BD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1242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1242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1242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02.12,</w:t>
            </w:r>
          </w:p>
          <w:p w:rsidR="00FE4839" w:rsidRPr="00647E4A" w:rsidRDefault="00FE4839" w:rsidP="001242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Pr="00647E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633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Default="00FE4839" w:rsidP="00D57B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04.10,</w:t>
            </w:r>
          </w:p>
          <w:p w:rsidR="00FE4839" w:rsidRPr="00647E4A" w:rsidRDefault="00FE4839" w:rsidP="00D57B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D57B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12.12,</w:t>
            </w:r>
          </w:p>
          <w:p w:rsidR="00FE4839" w:rsidRPr="00647E4A" w:rsidRDefault="00FE4839" w:rsidP="00D57B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Pr="00647E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540B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Pr="00647E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2207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33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FE4839" w:rsidRDefault="00FE4839" w:rsidP="00CE05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W w:w="15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4"/>
        <w:gridCol w:w="631"/>
        <w:gridCol w:w="630"/>
        <w:gridCol w:w="630"/>
        <w:gridCol w:w="666"/>
        <w:gridCol w:w="629"/>
        <w:gridCol w:w="631"/>
        <w:gridCol w:w="629"/>
        <w:gridCol w:w="630"/>
        <w:gridCol w:w="666"/>
        <w:gridCol w:w="630"/>
        <w:gridCol w:w="630"/>
        <w:gridCol w:w="630"/>
        <w:gridCol w:w="630"/>
        <w:gridCol w:w="666"/>
        <w:gridCol w:w="630"/>
        <w:gridCol w:w="630"/>
        <w:gridCol w:w="630"/>
        <w:gridCol w:w="630"/>
        <w:gridCol w:w="666"/>
        <w:gridCol w:w="630"/>
        <w:gridCol w:w="718"/>
      </w:tblGrid>
      <w:tr w:rsidR="00FE4839" w:rsidRPr="00647E4A" w:rsidTr="006B4511">
        <w:trPr>
          <w:tblHeader/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6" w:type="dxa"/>
            <w:gridSpan w:val="5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86" w:type="dxa"/>
            <w:gridSpan w:val="5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86" w:type="dxa"/>
            <w:gridSpan w:val="5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86" w:type="dxa"/>
            <w:gridSpan w:val="5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FE4839" w:rsidRPr="00647E4A" w:rsidTr="006B4511">
        <w:trPr>
          <w:cantSplit/>
          <w:trHeight w:val="3908"/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9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0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0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0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647E4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47E4A"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FE4839" w:rsidRPr="00647E4A" w:rsidTr="00647E4A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:rsidR="00FE4839" w:rsidRPr="00647E4A" w:rsidRDefault="00FE4839" w:rsidP="00CE0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Pr="00647E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1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540B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1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540B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</w:t>
            </w:r>
          </w:p>
        </w:tc>
        <w:tc>
          <w:tcPr>
            <w:tcW w:w="629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3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630" w:type="dxa"/>
            <w:shd w:val="clear" w:color="auto" w:fill="D9D9D9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:rsidR="00FE4839" w:rsidRPr="00647E4A" w:rsidRDefault="00FE4839" w:rsidP="00CE05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1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Pr="00647E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1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1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540B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47E4A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:rsidR="00FE4839" w:rsidRPr="00647E4A" w:rsidRDefault="00FE4839" w:rsidP="00DB7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Pr="00647E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1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1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:rsidR="00FE4839" w:rsidRPr="00647E4A" w:rsidRDefault="00FE4839" w:rsidP="00DB7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951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951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Pr="00647E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1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AE3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AE3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02.10</w:t>
            </w: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:rsidR="00FE4839" w:rsidRPr="00647E4A" w:rsidRDefault="00FE4839" w:rsidP="00DB75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Default="00FE4839" w:rsidP="005416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4839" w:rsidRPr="00647E4A" w:rsidRDefault="00FE4839" w:rsidP="005416F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AE3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Pr="00647E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1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rPr>
          <w:jc w:val="center"/>
        </w:trPr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839" w:rsidRPr="00647E4A" w:rsidTr="006B4511">
        <w:tblPrEx>
          <w:jc w:val="left"/>
        </w:tblPrEx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3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629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4839" w:rsidRPr="00647E4A" w:rsidTr="006B4511">
        <w:tblPrEx>
          <w:jc w:val="left"/>
        </w:tblPrEx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31" w:type="dxa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</w:t>
            </w: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4839" w:rsidRPr="00647E4A" w:rsidTr="006B4511">
        <w:tblPrEx>
          <w:jc w:val="left"/>
        </w:tblPrEx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3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blPrEx>
          <w:jc w:val="left"/>
        </w:tblPrEx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AE3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4839" w:rsidRPr="00647E4A" w:rsidTr="006B4511">
        <w:tblPrEx>
          <w:jc w:val="left"/>
        </w:tblPrEx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4839" w:rsidRPr="00647E4A" w:rsidTr="006B4511">
        <w:tblPrEx>
          <w:jc w:val="left"/>
        </w:tblPrEx>
        <w:tc>
          <w:tcPr>
            <w:tcW w:w="219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3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AE33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0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FE4839" w:rsidRDefault="00FE4839" w:rsidP="00CE050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E4839" w:rsidRDefault="00FE4839" w:rsidP="00CE050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E4839" w:rsidRDefault="00FE4839" w:rsidP="00CE050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E4839" w:rsidRDefault="00FE4839" w:rsidP="00CE050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E4839" w:rsidRDefault="00FE4839" w:rsidP="00CE050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E4839" w:rsidRDefault="00FE4839" w:rsidP="00CE050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E4839" w:rsidRDefault="00FE4839" w:rsidP="00CE050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E4839" w:rsidRDefault="00FE4839" w:rsidP="00CE050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E4839" w:rsidRDefault="00FE4839" w:rsidP="00CE050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E4839" w:rsidRDefault="00FE4839" w:rsidP="00CE050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FE4839" w:rsidRDefault="00FE4839" w:rsidP="00386C3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                                         Приложение к приказу от 31.08.2022 № 86</w:t>
      </w:r>
    </w:p>
    <w:p w:rsidR="00FE4839" w:rsidRPr="00386C3A" w:rsidRDefault="00FE4839" w:rsidP="00386C3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 Евсеенко Е.И.</w:t>
      </w:r>
    </w:p>
    <w:p w:rsidR="00FE4839" w:rsidRPr="00AF40C1" w:rsidRDefault="00FE483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0C1">
        <w:rPr>
          <w:rFonts w:ascii="Times New Roman" w:hAnsi="Times New Roman"/>
          <w:b/>
          <w:sz w:val="28"/>
          <w:szCs w:val="28"/>
        </w:rPr>
        <w:t>ЕДИНЫЙ ГРАФИК оценочных процедур</w:t>
      </w:r>
    </w:p>
    <w:p w:rsidR="00FE4839" w:rsidRPr="00AF40C1" w:rsidRDefault="00FE4839" w:rsidP="0027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Усть – Мечетинской ООШ  </w:t>
      </w:r>
      <w:r w:rsidRPr="00AF40C1">
        <w:rPr>
          <w:rFonts w:ascii="Times New Roman" w:hAnsi="Times New Roman"/>
          <w:b/>
          <w:sz w:val="28"/>
          <w:szCs w:val="28"/>
        </w:rPr>
        <w:t xml:space="preserve">на </w:t>
      </w:r>
      <w:r w:rsidRPr="00AF40C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F40C1">
        <w:rPr>
          <w:rFonts w:ascii="Times New Roman" w:hAnsi="Times New Roman"/>
          <w:b/>
          <w:sz w:val="28"/>
          <w:szCs w:val="28"/>
        </w:rPr>
        <w:t xml:space="preserve"> полугодие 2022-2023 учебного года</w:t>
      </w:r>
    </w:p>
    <w:p w:rsidR="00FE4839" w:rsidRPr="00763BC0" w:rsidRDefault="00FE4839" w:rsidP="00AF40C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3"/>
        <w:gridCol w:w="491"/>
        <w:gridCol w:w="491"/>
        <w:gridCol w:w="491"/>
        <w:gridCol w:w="621"/>
        <w:gridCol w:w="491"/>
        <w:gridCol w:w="491"/>
        <w:gridCol w:w="491"/>
        <w:gridCol w:w="491"/>
        <w:gridCol w:w="666"/>
        <w:gridCol w:w="491"/>
        <w:gridCol w:w="491"/>
        <w:gridCol w:w="34"/>
        <w:gridCol w:w="457"/>
        <w:gridCol w:w="28"/>
        <w:gridCol w:w="19"/>
        <w:gridCol w:w="444"/>
        <w:gridCol w:w="666"/>
        <w:gridCol w:w="491"/>
        <w:gridCol w:w="491"/>
        <w:gridCol w:w="491"/>
        <w:gridCol w:w="491"/>
        <w:gridCol w:w="666"/>
        <w:gridCol w:w="491"/>
        <w:gridCol w:w="491"/>
        <w:gridCol w:w="491"/>
        <w:gridCol w:w="491"/>
        <w:gridCol w:w="666"/>
        <w:gridCol w:w="491"/>
        <w:gridCol w:w="491"/>
        <w:gridCol w:w="491"/>
        <w:gridCol w:w="491"/>
      </w:tblGrid>
      <w:tr w:rsidR="00FE4839" w:rsidRPr="00647E4A" w:rsidTr="00CE050D">
        <w:trPr>
          <w:trHeight w:val="995"/>
          <w:tblHeader/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38" w:type="dxa"/>
            <w:gridSpan w:val="5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38" w:type="dxa"/>
            <w:gridSpan w:val="5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96" w:type="dxa"/>
            <w:gridSpan w:val="8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38" w:type="dxa"/>
            <w:gridSpan w:val="5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68" w:type="dxa"/>
            <w:gridSpan w:val="5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56" w:type="dxa"/>
            <w:gridSpan w:val="3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FE4839" w:rsidRPr="00647E4A" w:rsidTr="00CE050D">
        <w:trPr>
          <w:cantSplit/>
          <w:trHeight w:val="3908"/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74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74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gridSpan w:val="2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39" w:type="dxa"/>
            <w:gridSpan w:val="3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74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01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74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74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shd w:val="clear" w:color="auto" w:fill="FBD4B4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91" w:type="dxa"/>
            <w:shd w:val="clear" w:color="auto" w:fill="FBD4B4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74" w:type="dxa"/>
            <w:shd w:val="clear" w:color="auto" w:fill="FBD4B4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647E4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FE4839" w:rsidRPr="00647E4A" w:rsidTr="00647E4A">
        <w:trPr>
          <w:jc w:val="center"/>
        </w:trPr>
        <w:tc>
          <w:tcPr>
            <w:tcW w:w="15967" w:type="dxa"/>
            <w:gridSpan w:val="32"/>
            <w:shd w:val="clear" w:color="auto" w:fill="FBD4B4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E4839" w:rsidRPr="00647E4A" w:rsidRDefault="00FE4839" w:rsidP="001242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161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E4839" w:rsidRPr="00647E4A" w:rsidRDefault="00FE4839" w:rsidP="001242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E4839" w:rsidRPr="00647E4A" w:rsidRDefault="00FE4839" w:rsidP="001242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E4839" w:rsidRPr="00647E4A" w:rsidRDefault="00FE4839" w:rsidP="001242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E4839" w:rsidRPr="00647E4A" w:rsidRDefault="00FE4839" w:rsidP="001242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E4839" w:rsidRPr="00647E4A" w:rsidRDefault="00FE4839" w:rsidP="001242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E4839" w:rsidRPr="00647E4A" w:rsidRDefault="00FE4839" w:rsidP="001242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E4839" w:rsidRPr="00647E4A" w:rsidRDefault="00FE4839" w:rsidP="001242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E4839" w:rsidRPr="00647E4A" w:rsidTr="00647E4A">
        <w:trPr>
          <w:jc w:val="center"/>
        </w:trPr>
        <w:tc>
          <w:tcPr>
            <w:tcW w:w="15967" w:type="dxa"/>
            <w:gridSpan w:val="32"/>
            <w:shd w:val="clear" w:color="auto" w:fill="FBD4B4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839" w:rsidRPr="00647E4A" w:rsidRDefault="00FE4839" w:rsidP="00133D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21.03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Pr="00647E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574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574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</w:t>
            </w:r>
          </w:p>
        </w:tc>
        <w:tc>
          <w:tcPr>
            <w:tcW w:w="574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574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E4839" w:rsidRPr="00647E4A" w:rsidTr="00647E4A">
        <w:trPr>
          <w:jc w:val="center"/>
        </w:trPr>
        <w:tc>
          <w:tcPr>
            <w:tcW w:w="15967" w:type="dxa"/>
            <w:gridSpan w:val="32"/>
            <w:shd w:val="clear" w:color="auto" w:fill="FBD4B4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21.03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CC1D2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02.02,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20.03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Pr="00647E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74" w:type="dxa"/>
            <w:shd w:val="clear" w:color="auto" w:fill="FBD4B4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1" w:type="dxa"/>
            <w:shd w:val="clear" w:color="auto" w:fill="FBD4B4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4" w:type="dxa"/>
            <w:shd w:val="clear" w:color="auto" w:fill="FBD4B4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FE4839" w:rsidRPr="00647E4A" w:rsidTr="00647E4A">
        <w:trPr>
          <w:jc w:val="center"/>
        </w:trPr>
        <w:tc>
          <w:tcPr>
            <w:tcW w:w="15967" w:type="dxa"/>
            <w:gridSpan w:val="32"/>
            <w:shd w:val="clear" w:color="auto" w:fill="FBD4B4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21.03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Pr="00647E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22.03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74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FBD4B4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74" w:type="dxa"/>
            <w:shd w:val="clear" w:color="auto" w:fill="FBD4B4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E4839" w:rsidRPr="00647E4A" w:rsidTr="00CE050D">
        <w:trPr>
          <w:jc w:val="center"/>
        </w:trPr>
        <w:tc>
          <w:tcPr>
            <w:tcW w:w="1533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gridSpan w:val="2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574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FBD4B4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FBD4B4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4" w:type="dxa"/>
            <w:shd w:val="clear" w:color="auto" w:fill="FBD4B4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</w:tbl>
    <w:p w:rsidR="00FE4839" w:rsidRDefault="00FE4839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FE4839" w:rsidRDefault="00FE4839" w:rsidP="00386C3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4839" w:rsidRDefault="00FE4839" w:rsidP="00386C3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4839" w:rsidRDefault="00FE4839" w:rsidP="00386C3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4839" w:rsidRDefault="00FE4839" w:rsidP="00386C3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4839" w:rsidRDefault="00FE4839" w:rsidP="00386C3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4839" w:rsidRDefault="00FE4839" w:rsidP="00386C3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4839" w:rsidRDefault="00FE4839" w:rsidP="00386C3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4839" w:rsidRDefault="00FE4839" w:rsidP="00386C3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4839" w:rsidRDefault="00FE4839" w:rsidP="00386C3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4839" w:rsidRDefault="00FE4839" w:rsidP="00386C3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W w:w="1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4"/>
        <w:gridCol w:w="492"/>
        <w:gridCol w:w="491"/>
        <w:gridCol w:w="491"/>
        <w:gridCol w:w="666"/>
        <w:gridCol w:w="491"/>
        <w:gridCol w:w="564"/>
        <w:gridCol w:w="599"/>
        <w:gridCol w:w="491"/>
        <w:gridCol w:w="666"/>
        <w:gridCol w:w="491"/>
        <w:gridCol w:w="491"/>
        <w:gridCol w:w="599"/>
        <w:gridCol w:w="491"/>
        <w:gridCol w:w="684"/>
        <w:gridCol w:w="491"/>
        <w:gridCol w:w="564"/>
        <w:gridCol w:w="491"/>
        <w:gridCol w:w="491"/>
        <w:gridCol w:w="666"/>
        <w:gridCol w:w="491"/>
        <w:gridCol w:w="539"/>
        <w:gridCol w:w="491"/>
        <w:gridCol w:w="491"/>
        <w:gridCol w:w="666"/>
        <w:gridCol w:w="491"/>
        <w:gridCol w:w="440"/>
        <w:gridCol w:w="486"/>
        <w:gridCol w:w="517"/>
      </w:tblGrid>
      <w:tr w:rsidR="00FE4839" w:rsidRPr="00647E4A" w:rsidTr="00AF40C1">
        <w:trPr>
          <w:trHeight w:val="934"/>
          <w:tblHeader/>
          <w:jc w:val="center"/>
        </w:trPr>
        <w:tc>
          <w:tcPr>
            <w:tcW w:w="1534" w:type="dxa"/>
          </w:tcPr>
          <w:p w:rsidR="00FE4839" w:rsidRPr="00647E4A" w:rsidRDefault="00FE4839" w:rsidP="00AF40C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68" w:type="dxa"/>
            <w:gridSpan w:val="5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95" w:type="dxa"/>
            <w:gridSpan w:val="5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22" w:type="dxa"/>
            <w:gridSpan w:val="5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19" w:type="dxa"/>
            <w:gridSpan w:val="5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40" w:type="dxa"/>
            <w:gridSpan w:val="5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E4A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78" w:type="dxa"/>
            <w:gridSpan w:val="3"/>
            <w:vAlign w:val="center"/>
          </w:tcPr>
          <w:p w:rsidR="00FE4839" w:rsidRPr="00647E4A" w:rsidRDefault="00FE4839" w:rsidP="00647E4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7E4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FE4839" w:rsidRPr="00647E4A" w:rsidTr="00AF40C1">
        <w:trPr>
          <w:cantSplit/>
          <w:trHeight w:val="5164"/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3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55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55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55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94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43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4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91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1" w:type="dxa"/>
            <w:shd w:val="clear" w:color="auto" w:fill="D9D9D9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7E4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shd w:val="clear" w:color="auto" w:fill="D6E3BC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7E4A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0" w:type="dxa"/>
            <w:shd w:val="clear" w:color="auto" w:fill="D6E3BC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47E4A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58" w:type="dxa"/>
            <w:shd w:val="clear" w:color="auto" w:fill="D6E3BC"/>
            <w:textDirection w:val="btLr"/>
            <w:vAlign w:val="center"/>
          </w:tcPr>
          <w:p w:rsidR="00FE4839" w:rsidRPr="00647E4A" w:rsidRDefault="00FE4839" w:rsidP="00647E4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647E4A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647E4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FE4839" w:rsidRPr="00647E4A" w:rsidTr="00647E4A">
        <w:trPr>
          <w:jc w:val="center"/>
        </w:trPr>
        <w:tc>
          <w:tcPr>
            <w:tcW w:w="16556" w:type="dxa"/>
            <w:gridSpan w:val="29"/>
            <w:shd w:val="clear" w:color="auto" w:fill="D6E3BC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Pr="00647E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02.02,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03.04,</w:t>
            </w:r>
          </w:p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CC1D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E4839" w:rsidRPr="00647E4A" w:rsidTr="00647E4A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Pr="00647E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04.03,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169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CC1D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CC1D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CC1D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647E4A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Pr="00647E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trHeight w:val="161"/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CC1D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E4839" w:rsidRPr="00647E4A" w:rsidTr="00647E4A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17330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8C00B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17330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Pr="00647E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Default="00FE4839" w:rsidP="008C00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647E4A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839" w:rsidRPr="00647E4A" w:rsidRDefault="00FE4839" w:rsidP="00365C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(немецкий</w:t>
            </w:r>
            <w:r w:rsidRPr="00647E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09.02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8C00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03.05,</w:t>
            </w:r>
          </w:p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8C00B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</w:t>
            </w: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E4839" w:rsidRPr="00647E4A" w:rsidTr="00AF40C1">
        <w:trPr>
          <w:jc w:val="center"/>
        </w:trPr>
        <w:tc>
          <w:tcPr>
            <w:tcW w:w="1534" w:type="dxa"/>
          </w:tcPr>
          <w:p w:rsidR="00FE4839" w:rsidRPr="00647E4A" w:rsidRDefault="00FE4839" w:rsidP="00647E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7E4A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2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91" w:type="dxa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D9D9D9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40" w:type="dxa"/>
            <w:shd w:val="clear" w:color="auto" w:fill="D6E3BC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D6E3BC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58" w:type="dxa"/>
            <w:shd w:val="clear" w:color="auto" w:fill="D6E3BC"/>
            <w:vAlign w:val="center"/>
          </w:tcPr>
          <w:p w:rsidR="00FE4839" w:rsidRPr="00647E4A" w:rsidRDefault="00FE4839" w:rsidP="00647E4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</w:tbl>
    <w:p w:rsidR="00FE4839" w:rsidRDefault="00FE4839" w:rsidP="00AF40C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</w:p>
    <w:sectPr w:rsidR="00FE4839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FDA"/>
    <w:rsid w:val="00002ACD"/>
    <w:rsid w:val="00011C99"/>
    <w:rsid w:val="00016836"/>
    <w:rsid w:val="00020DED"/>
    <w:rsid w:val="00027AC4"/>
    <w:rsid w:val="000648CB"/>
    <w:rsid w:val="00092C0E"/>
    <w:rsid w:val="000B1FED"/>
    <w:rsid w:val="000D2A75"/>
    <w:rsid w:val="000E421A"/>
    <w:rsid w:val="0011062D"/>
    <w:rsid w:val="001174DD"/>
    <w:rsid w:val="00121BED"/>
    <w:rsid w:val="001242D8"/>
    <w:rsid w:val="00133DA2"/>
    <w:rsid w:val="00164663"/>
    <w:rsid w:val="001714C0"/>
    <w:rsid w:val="00173304"/>
    <w:rsid w:val="00175CFC"/>
    <w:rsid w:val="00184346"/>
    <w:rsid w:val="0019402E"/>
    <w:rsid w:val="0019563C"/>
    <w:rsid w:val="001A01E0"/>
    <w:rsid w:val="001A5A09"/>
    <w:rsid w:val="001C12C0"/>
    <w:rsid w:val="001D2C88"/>
    <w:rsid w:val="001D5A2E"/>
    <w:rsid w:val="00225BA1"/>
    <w:rsid w:val="00236A25"/>
    <w:rsid w:val="00244BF5"/>
    <w:rsid w:val="00250EDC"/>
    <w:rsid w:val="00257521"/>
    <w:rsid w:val="0026598A"/>
    <w:rsid w:val="00277C5F"/>
    <w:rsid w:val="0028379F"/>
    <w:rsid w:val="00292F8C"/>
    <w:rsid w:val="002A65DA"/>
    <w:rsid w:val="002D47FA"/>
    <w:rsid w:val="002E6B6E"/>
    <w:rsid w:val="002F44AF"/>
    <w:rsid w:val="00304DDB"/>
    <w:rsid w:val="003145C2"/>
    <w:rsid w:val="00314C1C"/>
    <w:rsid w:val="00315E0F"/>
    <w:rsid w:val="00330809"/>
    <w:rsid w:val="00341EB8"/>
    <w:rsid w:val="00365CCB"/>
    <w:rsid w:val="00386C3A"/>
    <w:rsid w:val="003930EC"/>
    <w:rsid w:val="003978AA"/>
    <w:rsid w:val="003A2DC1"/>
    <w:rsid w:val="003A4CDC"/>
    <w:rsid w:val="003C768F"/>
    <w:rsid w:val="003D15B2"/>
    <w:rsid w:val="003E01AF"/>
    <w:rsid w:val="003F19C4"/>
    <w:rsid w:val="00402CCE"/>
    <w:rsid w:val="00412713"/>
    <w:rsid w:val="00431ECE"/>
    <w:rsid w:val="004C534D"/>
    <w:rsid w:val="004C7E4B"/>
    <w:rsid w:val="004F1942"/>
    <w:rsid w:val="00540BA5"/>
    <w:rsid w:val="005416F0"/>
    <w:rsid w:val="005632EF"/>
    <w:rsid w:val="00574C94"/>
    <w:rsid w:val="005A21DE"/>
    <w:rsid w:val="005A4E1B"/>
    <w:rsid w:val="005A63B1"/>
    <w:rsid w:val="005B114C"/>
    <w:rsid w:val="005E3025"/>
    <w:rsid w:val="00602FE4"/>
    <w:rsid w:val="006309E6"/>
    <w:rsid w:val="00647E4A"/>
    <w:rsid w:val="00674F19"/>
    <w:rsid w:val="006A3B88"/>
    <w:rsid w:val="006A71A8"/>
    <w:rsid w:val="006B4511"/>
    <w:rsid w:val="006C5FB8"/>
    <w:rsid w:val="006D44DF"/>
    <w:rsid w:val="006E0810"/>
    <w:rsid w:val="006E337F"/>
    <w:rsid w:val="0074342D"/>
    <w:rsid w:val="007526BD"/>
    <w:rsid w:val="0075790F"/>
    <w:rsid w:val="0076005B"/>
    <w:rsid w:val="00763BC0"/>
    <w:rsid w:val="00766242"/>
    <w:rsid w:val="007679C8"/>
    <w:rsid w:val="00776965"/>
    <w:rsid w:val="00797CBD"/>
    <w:rsid w:val="007A32EB"/>
    <w:rsid w:val="007A6191"/>
    <w:rsid w:val="007C1E5D"/>
    <w:rsid w:val="007C6770"/>
    <w:rsid w:val="007E0A90"/>
    <w:rsid w:val="00806139"/>
    <w:rsid w:val="00807953"/>
    <w:rsid w:val="00826FFB"/>
    <w:rsid w:val="008648B1"/>
    <w:rsid w:val="00876A49"/>
    <w:rsid w:val="008B2B34"/>
    <w:rsid w:val="008C00BB"/>
    <w:rsid w:val="008E070A"/>
    <w:rsid w:val="008E64E7"/>
    <w:rsid w:val="0095190F"/>
    <w:rsid w:val="009808AC"/>
    <w:rsid w:val="009A0A04"/>
    <w:rsid w:val="009A6DF7"/>
    <w:rsid w:val="009B4E5E"/>
    <w:rsid w:val="009C3ADD"/>
    <w:rsid w:val="009C6648"/>
    <w:rsid w:val="009C7F0E"/>
    <w:rsid w:val="00A110B9"/>
    <w:rsid w:val="00A30D0D"/>
    <w:rsid w:val="00A44EE2"/>
    <w:rsid w:val="00A6310D"/>
    <w:rsid w:val="00A84222"/>
    <w:rsid w:val="00AE3386"/>
    <w:rsid w:val="00AE3F79"/>
    <w:rsid w:val="00AF095E"/>
    <w:rsid w:val="00AF40C1"/>
    <w:rsid w:val="00AF4A91"/>
    <w:rsid w:val="00B0422D"/>
    <w:rsid w:val="00B32468"/>
    <w:rsid w:val="00B8290E"/>
    <w:rsid w:val="00BB4D2A"/>
    <w:rsid w:val="00BC723E"/>
    <w:rsid w:val="00BD3783"/>
    <w:rsid w:val="00BE4D7B"/>
    <w:rsid w:val="00C0267C"/>
    <w:rsid w:val="00C120B5"/>
    <w:rsid w:val="00C471F2"/>
    <w:rsid w:val="00C63803"/>
    <w:rsid w:val="00C71010"/>
    <w:rsid w:val="00C75CF4"/>
    <w:rsid w:val="00CC1D2D"/>
    <w:rsid w:val="00CD0D2B"/>
    <w:rsid w:val="00CD0EEA"/>
    <w:rsid w:val="00CD23BA"/>
    <w:rsid w:val="00CD2B14"/>
    <w:rsid w:val="00CD78B6"/>
    <w:rsid w:val="00CE050D"/>
    <w:rsid w:val="00CE7D1D"/>
    <w:rsid w:val="00D03FDA"/>
    <w:rsid w:val="00D14DB7"/>
    <w:rsid w:val="00D15564"/>
    <w:rsid w:val="00D56027"/>
    <w:rsid w:val="00D57BD1"/>
    <w:rsid w:val="00D635D8"/>
    <w:rsid w:val="00DA5D7C"/>
    <w:rsid w:val="00DB7562"/>
    <w:rsid w:val="00DC1E47"/>
    <w:rsid w:val="00DE392C"/>
    <w:rsid w:val="00DE748C"/>
    <w:rsid w:val="00DF0113"/>
    <w:rsid w:val="00DF6EB2"/>
    <w:rsid w:val="00E020FF"/>
    <w:rsid w:val="00E41894"/>
    <w:rsid w:val="00E62967"/>
    <w:rsid w:val="00E67D9A"/>
    <w:rsid w:val="00E73D63"/>
    <w:rsid w:val="00E85DCE"/>
    <w:rsid w:val="00E9744E"/>
    <w:rsid w:val="00EB2319"/>
    <w:rsid w:val="00ED234F"/>
    <w:rsid w:val="00EF1B54"/>
    <w:rsid w:val="00EF34FC"/>
    <w:rsid w:val="00F05331"/>
    <w:rsid w:val="00F2345A"/>
    <w:rsid w:val="00F309E4"/>
    <w:rsid w:val="00F62ECF"/>
    <w:rsid w:val="00F708F1"/>
    <w:rsid w:val="00F9714B"/>
    <w:rsid w:val="00FB092C"/>
    <w:rsid w:val="00FD16B5"/>
    <w:rsid w:val="00FE3EC4"/>
    <w:rsid w:val="00FE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F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30D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2746</Words>
  <Characters>15657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от ________ № _______</dc:title>
  <dc:subject/>
  <dc:creator>DIREKTOR</dc:creator>
  <cp:keywords/>
  <dc:description/>
  <cp:lastModifiedBy>ветер</cp:lastModifiedBy>
  <cp:revision>2</cp:revision>
  <cp:lastPrinted>2022-04-22T05:09:00Z</cp:lastPrinted>
  <dcterms:created xsi:type="dcterms:W3CDTF">2022-11-14T18:31:00Z</dcterms:created>
  <dcterms:modified xsi:type="dcterms:W3CDTF">2022-11-14T18:31:00Z</dcterms:modified>
</cp:coreProperties>
</file>