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8" w:rsidRPr="003279C6" w:rsidRDefault="00433A58" w:rsidP="0079041A">
      <w:pPr>
        <w:autoSpaceDE w:val="0"/>
        <w:autoSpaceDN w:val="0"/>
        <w:jc w:val="both"/>
        <w:rPr>
          <w:kern w:val="2"/>
          <w:sz w:val="22"/>
        </w:rPr>
      </w:pPr>
    </w:p>
    <w:p w:rsidR="00433A58" w:rsidRDefault="00433A58" w:rsidP="0079041A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9041A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9041A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79041A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433A58" w:rsidRPr="003B7172" w:rsidRDefault="00433A58" w:rsidP="0079041A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ЗАДАНИЯ №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907202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593.1pt;margin-top:9.1pt;width:138.75pt;height:207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" stroked="f">
            <v:textbox>
              <w:txbxContent>
                <w:tbl>
                  <w:tblPr>
                    <w:tblW w:w="24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96"/>
                    <w:gridCol w:w="1298"/>
                  </w:tblGrid>
                  <w:tr w:rsidR="00433A58" w:rsidRPr="008F4987" w:rsidTr="0079041A">
                    <w:trPr>
                      <w:trHeight w:val="129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3A58" w:rsidRPr="00E6477E" w:rsidRDefault="00433A58" w:rsidP="00687E0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bottom w:val="single" w:sz="12" w:space="0" w:color="auto"/>
                        </w:tcBorders>
                      </w:tcPr>
                      <w:p w:rsidR="00433A58" w:rsidRPr="00E6477E" w:rsidRDefault="00433A58" w:rsidP="00687E0A">
                        <w:pPr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33A58" w:rsidRPr="008F4987" w:rsidTr="0079041A">
                    <w:trPr>
                      <w:trHeight w:val="114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05060</w:t>
                        </w:r>
                        <w:r w:rsidRPr="00E6477E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33A58" w:rsidRPr="008F4987" w:rsidTr="0079041A">
                    <w:trPr>
                      <w:trHeight w:val="171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10.01.2022</w:t>
                        </w:r>
                      </w:p>
                    </w:tc>
                  </w:tr>
                  <w:tr w:rsidR="00433A58" w:rsidRPr="008F4987" w:rsidTr="0079041A">
                    <w:trPr>
                      <w:trHeight w:val="410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3A58" w:rsidRPr="008F4987" w:rsidTr="0079041A">
                    <w:trPr>
                      <w:trHeight w:val="171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85.12</w:t>
                        </w:r>
                      </w:p>
                    </w:tc>
                  </w:tr>
                  <w:tr w:rsidR="00433A58" w:rsidRPr="008F4987" w:rsidTr="0079041A">
                    <w:trPr>
                      <w:trHeight w:val="171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85.13</w:t>
                        </w:r>
                      </w:p>
                    </w:tc>
                  </w:tr>
                  <w:tr w:rsidR="00433A58" w:rsidRPr="008F4987" w:rsidTr="0079041A">
                    <w:trPr>
                      <w:trHeight w:val="171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77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85.41</w:t>
                        </w:r>
                      </w:p>
                    </w:tc>
                  </w:tr>
                  <w:tr w:rsidR="00433A58" w:rsidRPr="008F4987" w:rsidTr="0079041A">
                    <w:trPr>
                      <w:trHeight w:val="272"/>
                    </w:trPr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E6477E" w:rsidRDefault="00433A58" w:rsidP="00687E0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A58" w:rsidRPr="00E6477E" w:rsidRDefault="00433A58" w:rsidP="00687E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3A58" w:rsidRPr="00B72538" w:rsidRDefault="00433A58" w:rsidP="0079041A"/>
              </w:txbxContent>
            </v:textbox>
          </v:shape>
        </w:pic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121003</w:t>
      </w:r>
    </w:p>
    <w:p w:rsidR="00433A58" w:rsidRPr="003B7172" w:rsidRDefault="00433A58" w:rsidP="0079041A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21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22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Pr="00E82ACB">
        <w:rPr>
          <w:color w:val="000000"/>
          <w:kern w:val="2"/>
          <w:sz w:val="28"/>
          <w:szCs w:val="28"/>
          <w:u w:val="single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3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433A58" w:rsidRPr="003B7172" w:rsidRDefault="00433A58" w:rsidP="0079041A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10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января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3B7172">
          <w:rPr>
            <w:color w:val="000000"/>
            <w:kern w:val="2"/>
            <w:sz w:val="28"/>
            <w:szCs w:val="28"/>
            <w:shd w:val="clear" w:color="auto" w:fill="FFFFFF"/>
          </w:rPr>
          <w:t>20</w:t>
        </w:r>
        <w:r>
          <w:rPr>
            <w:color w:val="000000"/>
            <w:kern w:val="2"/>
            <w:sz w:val="28"/>
            <w:szCs w:val="28"/>
            <w:u w:val="single"/>
            <w:shd w:val="clear" w:color="auto" w:fill="FFFFFF"/>
          </w:rPr>
          <w:t>22</w:t>
        </w:r>
        <w:r w:rsidRPr="003B7172">
          <w:rPr>
            <w:color w:val="000000"/>
            <w:kern w:val="2"/>
            <w:sz w:val="28"/>
            <w:szCs w:val="28"/>
            <w:shd w:val="clear" w:color="auto" w:fill="FFFFFF"/>
          </w:rPr>
          <w:t xml:space="preserve"> г</w:t>
        </w:r>
      </w:smartTag>
      <w:r w:rsidRPr="003B7172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433A58" w:rsidRPr="003B7172" w:rsidRDefault="00433A58" w:rsidP="0079041A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79041A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33A58" w:rsidRPr="003B7172" w:rsidSect="00687E0A">
          <w:headerReference w:type="even" r:id="rId6"/>
          <w:headerReference w:type="default" r:id="rId7"/>
          <w:pgSz w:w="16834" w:h="11909" w:orient="landscape" w:code="9"/>
          <w:pgMar w:top="1134" w:right="851" w:bottom="851" w:left="1134" w:header="709" w:footer="709" w:gutter="0"/>
          <w:cols w:space="720"/>
          <w:noEndnote/>
          <w:docGrid w:linePitch="360"/>
        </w:sectPr>
      </w:pPr>
    </w:p>
    <w:p w:rsidR="00433A58" w:rsidRPr="003B7172" w:rsidRDefault="00433A58" w:rsidP="0079041A">
      <w:pPr>
        <w:rPr>
          <w:kern w:val="2"/>
          <w:sz w:val="28"/>
          <w:szCs w:val="28"/>
        </w:rPr>
      </w:pPr>
    </w:p>
    <w:p w:rsidR="00433A58" w:rsidRPr="0068277C" w:rsidRDefault="00433A58" w:rsidP="007904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ного учреждения</w:t>
      </w:r>
    </w:p>
    <w:p w:rsidR="00433A58" w:rsidRPr="0068277C" w:rsidRDefault="00433A58" w:rsidP="007904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 района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                                                        общеобразовательное учреждение Усть-Мечетинская основная общеобразовательная школа</w:t>
      </w:r>
    </w:p>
    <w:p w:rsidR="00433A58" w:rsidRPr="0068277C" w:rsidRDefault="00433A58" w:rsidP="007904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учреждения </w:t>
      </w:r>
    </w:p>
    <w:p w:rsidR="00433A58" w:rsidRPr="0068277C" w:rsidRDefault="00433A58" w:rsidP="0079041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 района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образовательное учреждение реализует                                                                                      основные образовательные программы:</w:t>
      </w:r>
    </w:p>
    <w:p w:rsidR="00433A58" w:rsidRDefault="00433A58" w:rsidP="0079041A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  <w:u w:val="single"/>
        </w:rPr>
        <w:t>85.12 Образование начальное общее</w:t>
      </w:r>
    </w:p>
    <w:p w:rsidR="00433A58" w:rsidRDefault="00433A58" w:rsidP="0079041A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u w:val="single"/>
        </w:rPr>
        <w:t>85.13 Образование основное общее</w:t>
      </w:r>
      <w:r w:rsidRPr="0068277C">
        <w:rPr>
          <w:color w:val="000000"/>
          <w:kern w:val="2"/>
          <w:sz w:val="28"/>
          <w:szCs w:val="28"/>
        </w:rPr>
        <w:t xml:space="preserve"> </w:t>
      </w:r>
    </w:p>
    <w:p w:rsidR="00433A58" w:rsidRPr="00202282" w:rsidRDefault="00433A58" w:rsidP="0079041A">
      <w:pPr>
        <w:rPr>
          <w:color w:val="000000"/>
          <w:kern w:val="2"/>
          <w:sz w:val="28"/>
          <w:szCs w:val="28"/>
          <w:u w:val="single"/>
        </w:rPr>
      </w:pPr>
      <w:r w:rsidRPr="00202282">
        <w:rPr>
          <w:color w:val="000000"/>
          <w:kern w:val="2"/>
          <w:sz w:val="28"/>
          <w:szCs w:val="28"/>
          <w:u w:val="single"/>
        </w:rPr>
        <w:t>85</w:t>
      </w:r>
      <w:r>
        <w:rPr>
          <w:color w:val="000000"/>
          <w:kern w:val="2"/>
          <w:sz w:val="28"/>
          <w:szCs w:val="28"/>
          <w:u w:val="single"/>
        </w:rPr>
        <w:t>.41 Образование дополнительное детей и взрослых</w:t>
      </w:r>
    </w:p>
    <w:p w:rsidR="00433A58" w:rsidRPr="003279C6" w:rsidRDefault="00433A58" w:rsidP="0079041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 xml:space="preserve">Периодичность </w:t>
      </w:r>
      <w:r>
        <w:rPr>
          <w:bCs/>
          <w:kern w:val="2"/>
          <w:sz w:val="28"/>
          <w:szCs w:val="28"/>
          <w:u w:val="single"/>
        </w:rPr>
        <w:t>1 раз в год</w:t>
      </w:r>
      <w:r>
        <w:rPr>
          <w:bCs/>
          <w:kern w:val="2"/>
          <w:sz w:val="24"/>
          <w:szCs w:val="24"/>
        </w:rPr>
        <w:t xml:space="preserve"> </w:t>
      </w:r>
    </w:p>
    <w:p w:rsidR="00433A58" w:rsidRPr="003B7172" w:rsidRDefault="00433A58" w:rsidP="0079041A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33A58" w:rsidRPr="003279C6" w:rsidRDefault="00433A58" w:rsidP="0079041A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433A58" w:rsidRPr="003279C6" w:rsidSect="00687E0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ном задании)</w:t>
      </w:r>
      <w:bookmarkStart w:id="0" w:name="_GoBack"/>
      <w:bookmarkEnd w:id="0"/>
    </w:p>
    <w:p w:rsidR="00433A58" w:rsidRPr="003B7172" w:rsidRDefault="00433A58" w:rsidP="001C5471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ных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433A58" w:rsidRPr="003B7172" w:rsidRDefault="00433A58" w:rsidP="001C547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1C547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3" o:spid="_x0000_s1028" type="#_x0000_t202" style="position:absolute;left:0;text-align:left;margin-left:544.05pt;margin-top:14.75pt;width:192.45pt;height:10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" stroked="f">
            <v:textbox>
              <w:txbxContent>
                <w:tbl>
                  <w:tblPr>
                    <w:tblW w:w="37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09"/>
                    <w:gridCol w:w="1097"/>
                  </w:tblGrid>
                  <w:tr w:rsidR="00433A58" w:rsidRPr="00334FCF" w:rsidTr="00687E0A">
                    <w:trPr>
                      <w:trHeight w:val="814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35.Д39.0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433A58" w:rsidRPr="00334FCF" w:rsidRDefault="00433A58" w:rsidP="001C5471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p w:rsidR="00433A58" w:rsidRPr="003B7172" w:rsidRDefault="00433A58" w:rsidP="001C5471">
      <w:pPr>
        <w:rPr>
          <w:color w:val="000000"/>
          <w:kern w:val="2"/>
          <w:sz w:val="28"/>
          <w:szCs w:val="28"/>
        </w:rPr>
      </w:pPr>
    </w:p>
    <w:p w:rsidR="00433A58" w:rsidRDefault="00433A58" w:rsidP="001C547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1C5471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"Реализация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адаптированных </w:t>
      </w: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>основных общеобразовательных программ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для </w:t>
      </w:r>
    </w:p>
    <w:p w:rsidR="00433A58" w:rsidRPr="001C5471" w:rsidRDefault="00433A58" w:rsidP="001C5471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детей с умственной отсталостью</w:t>
      </w: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>"</w:t>
      </w:r>
    </w:p>
    <w:p w:rsidR="00433A58" w:rsidRDefault="00433A58" w:rsidP="001C547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C19F6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8C19F6" w:rsidRDefault="00433A58" w:rsidP="001C5471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1C547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1C547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1C547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1C547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391"/>
        <w:gridCol w:w="831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E71179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E71179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E71179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467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8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37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E71179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8C19F6" w:rsidRDefault="00433A58" w:rsidP="00E71179">
            <w:pPr>
              <w:ind w:left="113" w:right="113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8C19F6">
              <w:rPr>
                <w:bCs/>
                <w:kern w:val="2"/>
                <w:sz w:val="16"/>
                <w:szCs w:val="16"/>
              </w:rPr>
              <w:t>8</w:t>
            </w:r>
            <w:r>
              <w:rPr>
                <w:bCs/>
                <w:kern w:val="2"/>
                <w:sz w:val="16"/>
                <w:szCs w:val="16"/>
              </w:rPr>
              <w:t>51200О.99.0.ББ04АА00000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3B7172" w:rsidRDefault="00433A58" w:rsidP="00C14D9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Обучающиеся</w:t>
            </w:r>
            <w:r w:rsidRPr="0093540B">
              <w:rPr>
                <w:bCs/>
                <w:kern w:val="2"/>
                <w:sz w:val="16"/>
                <w:szCs w:val="16"/>
              </w:rPr>
              <w:t xml:space="preserve"> с ограниченными возможностями здоровья (ОВЗ) 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279" w:type="pct"/>
            <w:shd w:val="clear" w:color="auto" w:fill="FFFFFF"/>
          </w:tcPr>
          <w:p w:rsidR="00433A58" w:rsidRPr="0093540B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F3496C" w:rsidRDefault="00433A58" w:rsidP="00E71179">
            <w: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F3496C" w:rsidRDefault="00433A58" w:rsidP="00E71179">
            <w: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F3496C" w:rsidRDefault="00433A58" w:rsidP="00E71179">
            <w: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vMerge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279" w:type="pct"/>
            <w:shd w:val="clear" w:color="auto" w:fill="FFFFFF"/>
          </w:tcPr>
          <w:p w:rsidR="00433A58" w:rsidRPr="0093540B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E71179">
            <w:r w:rsidRPr="00230310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E71179">
            <w:r w:rsidRPr="00230310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E71179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E71179">
            <w:r w:rsidRPr="006429A7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E71179">
            <w:r w:rsidRPr="006429A7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5.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E71179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E71179">
            <w:r w:rsidRPr="00710399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E71179">
            <w:r w:rsidRPr="00710399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E7117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6. Полнота реализации основной общеобразова тельной программы начального общего образования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E71179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E71179">
            <w:r w:rsidRPr="003A3CDC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E71179">
            <w:r w:rsidRPr="003A3CDC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E711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F3496C" w:rsidRDefault="00433A58" w:rsidP="00E71179">
            <w: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F3496C" w:rsidRDefault="00433A58" w:rsidP="00E71179">
            <w: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F3496C" w:rsidRDefault="00433A58" w:rsidP="00E71179">
            <w: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375" w:type="pct"/>
            <w:shd w:val="clear" w:color="auto" w:fill="FFFFFF"/>
          </w:tcPr>
          <w:p w:rsidR="00433A58" w:rsidRPr="008C19F6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E711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E7117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E71179">
            <w: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71179">
            <w: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E71179">
            <w:r w:rsidRPr="008D7DCB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E71179">
            <w:r w:rsidRPr="008D7DCB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711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33A58" w:rsidRPr="003B7172" w:rsidRDefault="00433A58" w:rsidP="001C547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1C547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59"/>
        <w:gridCol w:w="954"/>
        <w:gridCol w:w="1090"/>
        <w:gridCol w:w="1089"/>
        <w:gridCol w:w="953"/>
        <w:gridCol w:w="953"/>
        <w:gridCol w:w="954"/>
        <w:gridCol w:w="817"/>
        <w:gridCol w:w="952"/>
        <w:gridCol w:w="818"/>
        <w:gridCol w:w="817"/>
        <w:gridCol w:w="817"/>
        <w:gridCol w:w="1090"/>
        <w:gridCol w:w="723"/>
        <w:gridCol w:w="818"/>
      </w:tblGrid>
      <w:tr w:rsidR="00433A58" w:rsidRPr="003B7172" w:rsidTr="00E71179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E71179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E711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1089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E71179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Default="00433A58" w:rsidP="00E71179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851200О.99.0.ББ04АА00000</w:t>
            </w:r>
          </w:p>
          <w:p w:rsidR="00433A58" w:rsidRPr="003B7172" w:rsidRDefault="00433A58" w:rsidP="00E71179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951" w:type="dxa"/>
            <w:shd w:val="clear" w:color="auto" w:fill="FFFFFF"/>
          </w:tcPr>
          <w:p w:rsidR="00433A58" w:rsidRPr="00713AF1" w:rsidRDefault="00433A58" w:rsidP="00E71179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001.Число обучающихся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E71179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433A58" w:rsidRPr="00713AF1" w:rsidRDefault="00433A58" w:rsidP="00E71179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0%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E71179">
        <w:trPr>
          <w:trHeight w:val="2070"/>
        </w:trPr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71179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711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1" o:spid="_x0000_s1029" type="#_x0000_t202" style="position:absolute;left:0;text-align:left;margin-left:544.05pt;margin-top:14.75pt;width:192.45pt;height:101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" stroked="f">
            <v:textbox>
              <w:txbxContent>
                <w:tbl>
                  <w:tblPr>
                    <w:tblW w:w="37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09"/>
                    <w:gridCol w:w="1097"/>
                  </w:tblGrid>
                  <w:tr w:rsidR="00433A58" w:rsidRPr="00334FCF" w:rsidTr="00687E0A">
                    <w:trPr>
                      <w:trHeight w:val="814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34.787.0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433A58" w:rsidRPr="00334FCF" w:rsidRDefault="00433A58" w:rsidP="00B9105B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</w:p>
    <w:p w:rsidR="00433A58" w:rsidRPr="003B7172" w:rsidRDefault="00433A58" w:rsidP="00B9105B">
      <w:pPr>
        <w:rPr>
          <w:color w:val="000000"/>
          <w:kern w:val="2"/>
          <w:sz w:val="28"/>
          <w:szCs w:val="28"/>
        </w:rPr>
      </w:pPr>
    </w:p>
    <w:p w:rsidR="00433A58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B9105B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>"Реализация основных общеобразовательных программ</w:t>
      </w:r>
    </w:p>
    <w:p w:rsidR="00433A58" w:rsidRPr="008C19F6" w:rsidRDefault="00433A58" w:rsidP="00B9105B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начального общего образования"</w:t>
      </w:r>
    </w:p>
    <w:p w:rsidR="00433A58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C19F6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8C19F6" w:rsidRDefault="00433A58" w:rsidP="00B9105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B9105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391"/>
        <w:gridCol w:w="831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46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8C19F6" w:rsidRDefault="00433A58" w:rsidP="00687E0A">
            <w:pPr>
              <w:ind w:left="113" w:right="113"/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8C19F6">
              <w:rPr>
                <w:bCs/>
                <w:kern w:val="2"/>
                <w:sz w:val="16"/>
                <w:szCs w:val="16"/>
              </w:rPr>
              <w:t>801012О.99.0.БА81АЦ60001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279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F3496C" w:rsidRDefault="00433A58" w:rsidP="00687E0A">
            <w: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F3496C" w:rsidRDefault="00433A58" w:rsidP="00687E0A">
            <w: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F3496C" w:rsidRDefault="00433A58" w:rsidP="00687E0A">
            <w: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vMerge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279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r w:rsidRPr="00230310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r w:rsidRPr="00230310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r w:rsidRPr="006429A7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r w:rsidRPr="006429A7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5.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r w:rsidRPr="00710399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r w:rsidRPr="00710399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6. Полнота реализации основной общеобразова тельной программы начального общего образования</w:t>
            </w:r>
          </w:p>
        </w:tc>
        <w:tc>
          <w:tcPr>
            <w:tcW w:w="2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65292C">
              <w:rPr>
                <w:bCs/>
                <w:kern w:val="2"/>
                <w:sz w:val="24"/>
                <w:szCs w:val="24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r w:rsidRPr="003A3CDC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r w:rsidRPr="003A3CDC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rPr>
          <w:trHeight w:val="986"/>
        </w:trPr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F3496C" w:rsidRDefault="00433A58" w:rsidP="00687E0A">
            <w: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F3496C" w:rsidRDefault="00433A58" w:rsidP="00687E0A">
            <w: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F3496C" w:rsidRDefault="00433A58" w:rsidP="00687E0A">
            <w: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8C19F6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279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r w:rsidRPr="008D7DCB"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r w:rsidRPr="008D7DCB"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33A58" w:rsidRPr="003B7172" w:rsidRDefault="00433A58" w:rsidP="00B9105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B9105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59"/>
        <w:gridCol w:w="954"/>
        <w:gridCol w:w="1090"/>
        <w:gridCol w:w="1089"/>
        <w:gridCol w:w="953"/>
        <w:gridCol w:w="953"/>
        <w:gridCol w:w="954"/>
        <w:gridCol w:w="817"/>
        <w:gridCol w:w="952"/>
        <w:gridCol w:w="818"/>
        <w:gridCol w:w="817"/>
        <w:gridCol w:w="817"/>
        <w:gridCol w:w="1090"/>
        <w:gridCol w:w="723"/>
        <w:gridCol w:w="818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801012О</w:t>
            </w:r>
            <w:r>
              <w:rPr>
                <w:bCs/>
                <w:kern w:val="2"/>
                <w:sz w:val="16"/>
                <w:szCs w:val="16"/>
              </w:rPr>
              <w:t>.99.0.БА81АЦ60001</w:t>
            </w:r>
          </w:p>
          <w:p w:rsidR="00433A58" w:rsidRPr="003B7172" w:rsidRDefault="00433A58" w:rsidP="00687E0A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19F6"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951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001.Число обучающихся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0%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rPr>
          <w:trHeight w:val="2070"/>
        </w:trPr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3</w:t>
      </w:r>
    </w:p>
    <w:p w:rsidR="00433A58" w:rsidRPr="003B7172" w:rsidRDefault="00433A58" w:rsidP="00B9105B">
      <w:pPr>
        <w:rPr>
          <w:color w:val="000000"/>
          <w:kern w:val="2"/>
          <w:sz w:val="28"/>
          <w:szCs w:val="28"/>
        </w:rPr>
      </w:pPr>
      <w:r>
        <w:rPr>
          <w:noProof/>
        </w:rPr>
        <w:pict>
          <v:shape id="Надпись 12" o:spid="_x0000_s1030" type="#_x0000_t202" style="position:absolute;margin-left:529.05pt;margin-top:6.1pt;width:207.75pt;height:101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" stroked="f">
            <v:textbox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433A58" w:rsidRPr="00334FCF" w:rsidTr="00B9105B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35.791.0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433A58" w:rsidRPr="00E4077C" w:rsidRDefault="00433A58" w:rsidP="00B9105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433A58" w:rsidRPr="00334FCF" w:rsidRDefault="00433A58" w:rsidP="00B9105B"/>
              </w:txbxContent>
            </v:textbox>
          </v:shape>
        </w:pict>
      </w:r>
    </w:p>
    <w:p w:rsidR="00433A58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Default="00433A58" w:rsidP="00B9105B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433A58" w:rsidRPr="002E4E6F" w:rsidRDefault="00433A58" w:rsidP="00B9105B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основного</w:t>
      </w:r>
      <w:r w:rsidRPr="00202282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433A58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2E4E6F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2E4E6F" w:rsidRDefault="00433A58" w:rsidP="00B9105B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B9105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B9105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251"/>
        <w:gridCol w:w="971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420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  <w:r w:rsidRPr="00BB6DBB">
              <w:rPr>
                <w:bCs/>
                <w:kern w:val="2"/>
                <w:sz w:val="16"/>
                <w:szCs w:val="16"/>
              </w:rPr>
              <w:t>802111О.99.0.БА96АЧ08001</w:t>
            </w:r>
          </w:p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687E0A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420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26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Pr="007C650E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Pr="007C650E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 xml:space="preserve">5. Уровень освоения обучающимися основной общеобразовательной программы </w:t>
            </w:r>
            <w:r>
              <w:rPr>
                <w:bCs/>
                <w:kern w:val="2"/>
                <w:sz w:val="16"/>
                <w:szCs w:val="16"/>
              </w:rPr>
              <w:t>основного</w:t>
            </w:r>
            <w:r w:rsidRPr="00CE2068">
              <w:rPr>
                <w:bCs/>
                <w:kern w:val="2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Pr="007C650E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 xml:space="preserve">6. Полнота реализации основной общеобразова тельной программы </w:t>
            </w:r>
            <w:r>
              <w:rPr>
                <w:bCs/>
                <w:kern w:val="2"/>
                <w:sz w:val="16"/>
                <w:szCs w:val="16"/>
              </w:rPr>
              <w:t>основного</w:t>
            </w:r>
            <w:r w:rsidRPr="00CE2068">
              <w:rPr>
                <w:bCs/>
                <w:kern w:val="2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Pr="007C650E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7C650E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</w:tc>
        <w:tc>
          <w:tcPr>
            <w:tcW w:w="326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 w:rsidRPr="00AB572F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AB572F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33A58" w:rsidRPr="003B7172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7C650E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7C650E"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433A58" w:rsidRPr="003B7172" w:rsidRDefault="00433A58" w:rsidP="00B9105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B9105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59"/>
        <w:gridCol w:w="954"/>
        <w:gridCol w:w="1090"/>
        <w:gridCol w:w="1089"/>
        <w:gridCol w:w="953"/>
        <w:gridCol w:w="953"/>
        <w:gridCol w:w="954"/>
        <w:gridCol w:w="817"/>
        <w:gridCol w:w="952"/>
        <w:gridCol w:w="818"/>
        <w:gridCol w:w="817"/>
        <w:gridCol w:w="817"/>
        <w:gridCol w:w="1090"/>
        <w:gridCol w:w="723"/>
        <w:gridCol w:w="818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68277C" w:rsidRDefault="00433A58" w:rsidP="00687E0A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BB6DBB">
              <w:rPr>
                <w:bCs/>
                <w:kern w:val="2"/>
                <w:sz w:val="16"/>
                <w:szCs w:val="16"/>
              </w:rPr>
              <w:t>802111О.99.0.БА96АЧ08001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-инвалидов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Очная 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1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001.Число обучающихся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433A58" w:rsidRPr="00713AF1" w:rsidRDefault="00433A58" w:rsidP="00687E0A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0%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B9105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Default="00433A58" w:rsidP="00B9105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 w:rsidP="00EC6D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EC6D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3" o:spid="_x0000_s1031" type="#_x0000_t202" style="position:absolute;left:0;text-align:left;margin-left:571.8pt;margin-top:-9.3pt;width:206.25pt;height:125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TaoAIAAB8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" stroked="f">
            <v:textbox>
              <w:txbxContent>
                <w:tbl>
                  <w:tblPr>
                    <w:tblW w:w="2855" w:type="dxa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30"/>
                    <w:gridCol w:w="1025"/>
                  </w:tblGrid>
                  <w:tr w:rsidR="00433A58" w:rsidRPr="00334FCF" w:rsidTr="00EC6DD7">
                    <w:trPr>
                      <w:trHeight w:val="688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433A58" w:rsidRPr="00334FCF" w:rsidRDefault="00433A58" w:rsidP="00EC6DD7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4</w:t>
      </w:r>
    </w:p>
    <w:p w:rsidR="00433A58" w:rsidRPr="003B7172" w:rsidRDefault="00433A58" w:rsidP="00EC6DD7">
      <w:pPr>
        <w:rPr>
          <w:color w:val="000000"/>
          <w:kern w:val="2"/>
          <w:sz w:val="28"/>
          <w:szCs w:val="28"/>
        </w:rPr>
      </w:pPr>
    </w:p>
    <w:p w:rsidR="00433A58" w:rsidRPr="003B7172" w:rsidRDefault="00433A58" w:rsidP="00EC6D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EC6DD7">
      <w:pPr>
        <w:outlineLvl w:val="3"/>
        <w:rPr>
          <w:bCs/>
          <w:kern w:val="2"/>
          <w:sz w:val="28"/>
          <w:szCs w:val="28"/>
        </w:rPr>
      </w:pPr>
      <w:r w:rsidRPr="00BB6DBB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дополнительных общеразвивающих программ</w:t>
      </w:r>
      <w:r w:rsidRPr="003B7172">
        <w:rPr>
          <w:bCs/>
          <w:kern w:val="2"/>
          <w:sz w:val="28"/>
          <w:szCs w:val="28"/>
        </w:rPr>
        <w:t xml:space="preserve"> </w:t>
      </w:r>
    </w:p>
    <w:p w:rsidR="00433A58" w:rsidRPr="003B7172" w:rsidRDefault="00433A58" w:rsidP="00EC6D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EC6D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EC6D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EC6D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EC6DD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108"/>
        <w:gridCol w:w="1114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A96072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  <w:r w:rsidRPr="00A96072">
              <w:rPr>
                <w:color w:val="494949"/>
                <w:sz w:val="16"/>
                <w:szCs w:val="16"/>
              </w:rPr>
              <w:t>804200О.99.0.ББ52АЕ52000</w:t>
            </w: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A96072" w:rsidRDefault="00433A58" w:rsidP="00EC6DD7">
            <w:pPr>
              <w:outlineLvl w:val="3"/>
              <w:rPr>
                <w:bCs/>
                <w:kern w:val="2"/>
              </w:rPr>
            </w:pPr>
            <w:r w:rsidRPr="00A96072">
              <w:t>физкультурно-спортивной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shd w:val="clear" w:color="auto" w:fill="FFFFFF"/>
          </w:tcPr>
          <w:p w:rsidR="00433A58" w:rsidRPr="0093540B" w:rsidRDefault="00433A58" w:rsidP="00EC6DD7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EC6DD7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EC6DD7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EC6DD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EC6DD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EC6DD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5. Полнота реализации образовательных программ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 w:rsidRPr="001F0EEC">
              <w:rPr>
                <w:color w:val="000000"/>
                <w:sz w:val="16"/>
                <w:szCs w:val="16"/>
              </w:rPr>
              <w:t>7. Уровень сохранности контингента обучающихся от первоначального комплектования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433A58" w:rsidRPr="003B7172" w:rsidRDefault="00433A58" w:rsidP="00EC6DD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EC6DD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961"/>
        <w:gridCol w:w="955"/>
        <w:gridCol w:w="1091"/>
        <w:gridCol w:w="1089"/>
        <w:gridCol w:w="953"/>
        <w:gridCol w:w="953"/>
        <w:gridCol w:w="954"/>
        <w:gridCol w:w="816"/>
        <w:gridCol w:w="952"/>
        <w:gridCol w:w="817"/>
        <w:gridCol w:w="816"/>
        <w:gridCol w:w="816"/>
        <w:gridCol w:w="1090"/>
        <w:gridCol w:w="723"/>
        <w:gridCol w:w="817"/>
      </w:tblGrid>
      <w:tr w:rsidR="00433A58" w:rsidRPr="003B7172" w:rsidTr="00EC6DD7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8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EC6DD7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C6DD7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C6DD7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EC6DD7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A96072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  <w:r w:rsidRPr="00A96072">
              <w:rPr>
                <w:color w:val="494949"/>
                <w:sz w:val="16"/>
                <w:szCs w:val="16"/>
              </w:rPr>
              <w:t>804200О.99.0.ББ52АЕ52000</w:t>
            </w: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EC6DD7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A96072" w:rsidRDefault="00433A58" w:rsidP="00EC6DD7">
            <w:pPr>
              <w:outlineLvl w:val="3"/>
              <w:rPr>
                <w:bCs/>
                <w:kern w:val="2"/>
              </w:rPr>
            </w:pPr>
            <w:r w:rsidRPr="00A96072">
              <w:t>физкультурно-спортивной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EC6DD7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EC6DD7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001. Число человеко-часов пребывания</w:t>
            </w:r>
          </w:p>
        </w:tc>
        <w:tc>
          <w:tcPr>
            <w:tcW w:w="953" w:type="dxa"/>
            <w:shd w:val="clear" w:color="auto" w:fill="FFFFFF"/>
          </w:tcPr>
          <w:p w:rsidR="00433A58" w:rsidRPr="00713AF1" w:rsidRDefault="00433A58" w:rsidP="00EC6DD7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Человеко-час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EC6DD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539</w:t>
            </w:r>
          </w:p>
        </w:tc>
        <w:tc>
          <w:tcPr>
            <w:tcW w:w="951" w:type="dxa"/>
            <w:shd w:val="clear" w:color="auto" w:fill="FFFFFF"/>
          </w:tcPr>
          <w:p w:rsidR="00433A58" w:rsidRPr="007E1749" w:rsidRDefault="00433A58" w:rsidP="00EC6DD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630</w:t>
            </w:r>
          </w:p>
        </w:tc>
        <w:tc>
          <w:tcPr>
            <w:tcW w:w="816" w:type="dxa"/>
            <w:shd w:val="clear" w:color="auto" w:fill="FFFFFF"/>
          </w:tcPr>
          <w:p w:rsidR="00433A58" w:rsidRPr="007E1749" w:rsidRDefault="00433A58" w:rsidP="00EC6DD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630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EC6DD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EC6DD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EC6DD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нет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EC6DD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EC6DD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EC6DD7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C6DD7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EC6DD7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EC6DD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4937CB" w:rsidRDefault="00433A58" w:rsidP="00EC6DD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7E174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4" o:spid="_x0000_s1032" type="#_x0000_t202" style="position:absolute;left:0;text-align:left;margin-left:571.8pt;margin-top:-9.3pt;width:206.25pt;height:12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" stroked="f">
            <v:textbox>
              <w:txbxContent>
                <w:tbl>
                  <w:tblPr>
                    <w:tblW w:w="2855" w:type="dxa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30"/>
                    <w:gridCol w:w="1025"/>
                  </w:tblGrid>
                  <w:tr w:rsidR="00433A58" w:rsidRPr="00334FCF" w:rsidTr="00EC6DD7">
                    <w:trPr>
                      <w:trHeight w:val="688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433A58" w:rsidRPr="00334FCF" w:rsidRDefault="00433A58" w:rsidP="007E1749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5</w:t>
      </w:r>
    </w:p>
    <w:p w:rsidR="00433A58" w:rsidRPr="003B7172" w:rsidRDefault="00433A58" w:rsidP="007E1749">
      <w:pPr>
        <w:rPr>
          <w:color w:val="000000"/>
          <w:kern w:val="2"/>
          <w:sz w:val="28"/>
          <w:szCs w:val="28"/>
        </w:rPr>
      </w:pPr>
    </w:p>
    <w:p w:rsidR="00433A58" w:rsidRPr="003B7172" w:rsidRDefault="00433A58" w:rsidP="007E174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7E1749">
      <w:pPr>
        <w:outlineLvl w:val="3"/>
        <w:rPr>
          <w:bCs/>
          <w:kern w:val="2"/>
          <w:sz w:val="28"/>
          <w:szCs w:val="28"/>
        </w:rPr>
      </w:pPr>
      <w:r w:rsidRPr="00BB6DBB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дополнительных общеразвивающих программ</w:t>
      </w:r>
      <w:r w:rsidRPr="003B7172">
        <w:rPr>
          <w:bCs/>
          <w:kern w:val="2"/>
          <w:sz w:val="28"/>
          <w:szCs w:val="28"/>
        </w:rPr>
        <w:t xml:space="preserve"> </w:t>
      </w:r>
    </w:p>
    <w:p w:rsidR="00433A58" w:rsidRPr="003B7172" w:rsidRDefault="00433A58" w:rsidP="007E174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7E174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7E174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7E174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7E1749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108"/>
        <w:gridCol w:w="1114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9F77CE" w:rsidRDefault="00433A58" w:rsidP="007E1749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804200О.99.0.ББ52АЖ00000</w:t>
            </w:r>
          </w:p>
          <w:p w:rsidR="00433A58" w:rsidRDefault="00433A58" w:rsidP="007E1749">
            <w:pPr>
              <w:ind w:left="113" w:right="113"/>
              <w:jc w:val="both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7E1749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7E1749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F77CE" w:rsidRDefault="00433A58" w:rsidP="007E1749">
            <w:pPr>
              <w:outlineLvl w:val="3"/>
              <w:rPr>
                <w:bCs/>
                <w:kern w:val="2"/>
              </w:rPr>
            </w:pPr>
            <w:r w:rsidRPr="009F77CE">
              <w:t>туристско-краеведческой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shd w:val="clear" w:color="auto" w:fill="FFFFFF"/>
          </w:tcPr>
          <w:p w:rsidR="00433A58" w:rsidRPr="0093540B" w:rsidRDefault="00433A58" w:rsidP="007E174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7E1749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7E1749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7E174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7E174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7E174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5. Полнота реализации образовательных программ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 w:rsidRPr="001F0EEC">
              <w:rPr>
                <w:color w:val="000000"/>
                <w:sz w:val="16"/>
                <w:szCs w:val="16"/>
              </w:rPr>
              <w:t>7. Уровень сохранности контингента обучающихся от первоначального комплектования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433A58" w:rsidRPr="003B7172" w:rsidRDefault="00433A58" w:rsidP="007E1749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7E1749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961"/>
        <w:gridCol w:w="955"/>
        <w:gridCol w:w="1091"/>
        <w:gridCol w:w="1089"/>
        <w:gridCol w:w="953"/>
        <w:gridCol w:w="953"/>
        <w:gridCol w:w="954"/>
        <w:gridCol w:w="816"/>
        <w:gridCol w:w="952"/>
        <w:gridCol w:w="817"/>
        <w:gridCol w:w="816"/>
        <w:gridCol w:w="816"/>
        <w:gridCol w:w="1090"/>
        <w:gridCol w:w="723"/>
        <w:gridCol w:w="817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8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9F77CE" w:rsidRDefault="00433A58" w:rsidP="007E1749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804200О.99.0.ББ52АЖ00000</w:t>
            </w:r>
          </w:p>
          <w:p w:rsidR="00433A58" w:rsidRDefault="00433A58" w:rsidP="007E1749">
            <w:pPr>
              <w:ind w:left="113" w:right="113"/>
              <w:jc w:val="both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7E1749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7E1749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9F77CE" w:rsidRDefault="00433A58" w:rsidP="007E1749">
            <w:pPr>
              <w:outlineLvl w:val="3"/>
              <w:rPr>
                <w:bCs/>
                <w:kern w:val="2"/>
              </w:rPr>
            </w:pPr>
            <w:r w:rsidRPr="009F77CE">
              <w:t>туристско-краеведческой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7E1749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7E1749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001. Число человеко-часов пребывания</w:t>
            </w:r>
          </w:p>
        </w:tc>
        <w:tc>
          <w:tcPr>
            <w:tcW w:w="953" w:type="dxa"/>
            <w:shd w:val="clear" w:color="auto" w:fill="FFFFFF"/>
          </w:tcPr>
          <w:p w:rsidR="00433A58" w:rsidRPr="00713AF1" w:rsidRDefault="00433A58" w:rsidP="007E1749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Человеко-час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7E174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539</w:t>
            </w:r>
          </w:p>
        </w:tc>
        <w:tc>
          <w:tcPr>
            <w:tcW w:w="951" w:type="dxa"/>
            <w:shd w:val="clear" w:color="auto" w:fill="FFFFFF"/>
          </w:tcPr>
          <w:p w:rsidR="00433A58" w:rsidRPr="007E1749" w:rsidRDefault="00433A58" w:rsidP="007E174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280</w:t>
            </w:r>
          </w:p>
        </w:tc>
        <w:tc>
          <w:tcPr>
            <w:tcW w:w="816" w:type="dxa"/>
            <w:shd w:val="clear" w:color="auto" w:fill="FFFFFF"/>
          </w:tcPr>
          <w:p w:rsidR="00433A58" w:rsidRPr="007E1749" w:rsidRDefault="00433A58" w:rsidP="007E174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280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7E174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7E174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7E174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нет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7E174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7E174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7E1749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4937CB" w:rsidRDefault="00433A58" w:rsidP="007E1749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79041A" w:rsidRDefault="00433A58" w:rsidP="007E1749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5" o:spid="_x0000_s1033" type="#_x0000_t202" style="position:absolute;left:0;text-align:left;margin-left:571.8pt;margin-top:-9.3pt;width:206.25pt;height:12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" stroked="f">
            <v:textbox>
              <w:txbxContent>
                <w:tbl>
                  <w:tblPr>
                    <w:tblW w:w="2855" w:type="dxa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30"/>
                    <w:gridCol w:w="1025"/>
                  </w:tblGrid>
                  <w:tr w:rsidR="00433A58" w:rsidRPr="00334FCF" w:rsidTr="00EC6DD7">
                    <w:trPr>
                      <w:trHeight w:val="688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433A58" w:rsidRPr="00334FCF" w:rsidRDefault="00433A58" w:rsidP="0046390B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6</w:t>
      </w:r>
    </w:p>
    <w:p w:rsidR="00433A58" w:rsidRPr="003B7172" w:rsidRDefault="00433A58" w:rsidP="0046390B">
      <w:pPr>
        <w:rPr>
          <w:color w:val="000000"/>
          <w:kern w:val="2"/>
          <w:sz w:val="28"/>
          <w:szCs w:val="28"/>
        </w:rPr>
      </w:pP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46390B">
      <w:pPr>
        <w:outlineLvl w:val="3"/>
        <w:rPr>
          <w:bCs/>
          <w:kern w:val="2"/>
          <w:sz w:val="28"/>
          <w:szCs w:val="28"/>
        </w:rPr>
      </w:pPr>
      <w:r w:rsidRPr="00BB6DBB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дополнительных общеразвивающих программ</w:t>
      </w:r>
      <w:r w:rsidRPr="003B7172">
        <w:rPr>
          <w:bCs/>
          <w:kern w:val="2"/>
          <w:sz w:val="28"/>
          <w:szCs w:val="28"/>
        </w:rPr>
        <w:t xml:space="preserve"> 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46390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108"/>
        <w:gridCol w:w="1114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804200О.99.0.ББ52АЕ04000</w:t>
            </w:r>
          </w:p>
          <w:p w:rsidR="00433A58" w:rsidRDefault="00433A58" w:rsidP="0046390B">
            <w:pPr>
              <w:ind w:left="113" w:right="113"/>
              <w:jc w:val="both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C05F6D" w:rsidRDefault="00433A58" w:rsidP="0046390B">
            <w:pPr>
              <w:outlineLvl w:val="3"/>
              <w:rPr>
                <w:bCs/>
                <w:kern w:val="2"/>
              </w:rPr>
            </w:pPr>
            <w:r w:rsidRPr="00C05F6D">
              <w:t>технической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46390B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5. Полнота реализации образовательных программ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 w:rsidRPr="001F0EEC">
              <w:rPr>
                <w:color w:val="000000"/>
                <w:sz w:val="16"/>
                <w:szCs w:val="16"/>
              </w:rPr>
              <w:t>7. Уровень сохранности контингента обучающихся от первоначального комплектования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433A58" w:rsidRPr="003B7172" w:rsidRDefault="00433A58" w:rsidP="0046390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46390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961"/>
        <w:gridCol w:w="955"/>
        <w:gridCol w:w="1091"/>
        <w:gridCol w:w="1089"/>
        <w:gridCol w:w="953"/>
        <w:gridCol w:w="953"/>
        <w:gridCol w:w="954"/>
        <w:gridCol w:w="816"/>
        <w:gridCol w:w="952"/>
        <w:gridCol w:w="817"/>
        <w:gridCol w:w="816"/>
        <w:gridCol w:w="816"/>
        <w:gridCol w:w="1090"/>
        <w:gridCol w:w="723"/>
        <w:gridCol w:w="817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8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804200О.99.0.ББ52АЕ04000</w:t>
            </w:r>
          </w:p>
          <w:p w:rsidR="00433A58" w:rsidRDefault="00433A58" w:rsidP="0046390B">
            <w:pPr>
              <w:ind w:left="113" w:right="113"/>
              <w:jc w:val="both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3540B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C05F6D" w:rsidRDefault="00433A58" w:rsidP="0046390B">
            <w:pPr>
              <w:outlineLvl w:val="3"/>
              <w:rPr>
                <w:bCs/>
                <w:kern w:val="2"/>
              </w:rPr>
            </w:pPr>
            <w:r w:rsidRPr="00C05F6D">
              <w:t>технической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001. Число человеко-часов пребывания</w:t>
            </w:r>
          </w:p>
        </w:tc>
        <w:tc>
          <w:tcPr>
            <w:tcW w:w="953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Человеко-час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 w:rsidRPr="007E1749">
              <w:rPr>
                <w:kern w:val="2"/>
              </w:rPr>
              <w:t>539</w:t>
            </w:r>
          </w:p>
        </w:tc>
        <w:tc>
          <w:tcPr>
            <w:tcW w:w="951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280</w:t>
            </w:r>
          </w:p>
        </w:tc>
        <w:tc>
          <w:tcPr>
            <w:tcW w:w="816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280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нет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6" o:spid="_x0000_s1034" type="#_x0000_t202" style="position:absolute;left:0;text-align:left;margin-left:571.8pt;margin-top:-9.3pt;width:206.25pt;height:12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OCoAIAAB8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" stroked="f">
            <v:textbox>
              <w:txbxContent>
                <w:tbl>
                  <w:tblPr>
                    <w:tblW w:w="2855" w:type="dxa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30"/>
                    <w:gridCol w:w="1025"/>
                  </w:tblGrid>
                  <w:tr w:rsidR="00433A58" w:rsidRPr="00334FCF" w:rsidTr="00EC6DD7">
                    <w:trPr>
                      <w:trHeight w:val="688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433A58" w:rsidRPr="00334FCF" w:rsidRDefault="00433A58" w:rsidP="0046390B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7</w:t>
      </w:r>
    </w:p>
    <w:p w:rsidR="00433A58" w:rsidRPr="003B7172" w:rsidRDefault="00433A58" w:rsidP="0046390B">
      <w:pPr>
        <w:rPr>
          <w:color w:val="000000"/>
          <w:kern w:val="2"/>
          <w:sz w:val="28"/>
          <w:szCs w:val="28"/>
        </w:rPr>
      </w:pP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46390B">
      <w:pPr>
        <w:outlineLvl w:val="3"/>
        <w:rPr>
          <w:bCs/>
          <w:kern w:val="2"/>
          <w:sz w:val="28"/>
          <w:szCs w:val="28"/>
        </w:rPr>
      </w:pPr>
      <w:r w:rsidRPr="00BB6DBB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дополнительных общеразвивающих программ</w:t>
      </w:r>
      <w:r w:rsidRPr="003B7172">
        <w:rPr>
          <w:bCs/>
          <w:kern w:val="2"/>
          <w:sz w:val="28"/>
          <w:szCs w:val="28"/>
        </w:rPr>
        <w:t xml:space="preserve"> 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46390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108"/>
        <w:gridCol w:w="1114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804200О.99.0.ББ52АЕ76000</w:t>
            </w: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художественной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856B5">
              <w:rPr>
                <w:color w:val="000000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46390B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5. Полнота реализации образовательных программ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 w:rsidRPr="001F0EEC">
              <w:rPr>
                <w:color w:val="000000"/>
                <w:sz w:val="16"/>
                <w:szCs w:val="16"/>
              </w:rPr>
              <w:t>7. Уровень сохранности контингента обучающихся от первоначального комплектования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433A58" w:rsidRPr="003B7172" w:rsidRDefault="00433A58" w:rsidP="0046390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46390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961"/>
        <w:gridCol w:w="955"/>
        <w:gridCol w:w="1091"/>
        <w:gridCol w:w="1089"/>
        <w:gridCol w:w="953"/>
        <w:gridCol w:w="953"/>
        <w:gridCol w:w="954"/>
        <w:gridCol w:w="816"/>
        <w:gridCol w:w="952"/>
        <w:gridCol w:w="817"/>
        <w:gridCol w:w="816"/>
        <w:gridCol w:w="816"/>
        <w:gridCol w:w="1090"/>
        <w:gridCol w:w="723"/>
        <w:gridCol w:w="817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8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804200О.99.0.ББ52АЕ76000</w:t>
            </w: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художественной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001. Число человеко-часов пребывания</w:t>
            </w:r>
          </w:p>
        </w:tc>
        <w:tc>
          <w:tcPr>
            <w:tcW w:w="953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Человеко-час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 w:rsidRPr="007E1749">
              <w:rPr>
                <w:kern w:val="2"/>
              </w:rPr>
              <w:t>539</w:t>
            </w:r>
          </w:p>
        </w:tc>
        <w:tc>
          <w:tcPr>
            <w:tcW w:w="951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1330</w:t>
            </w:r>
          </w:p>
        </w:tc>
        <w:tc>
          <w:tcPr>
            <w:tcW w:w="816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1330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1330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нет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3A58" w:rsidRPr="003B7172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7" o:spid="_x0000_s1035" type="#_x0000_t202" style="position:absolute;left:0;text-align:left;margin-left:571.8pt;margin-top:-9.3pt;width:206.25pt;height:12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" stroked="f">
            <v:textbox>
              <w:txbxContent>
                <w:tbl>
                  <w:tblPr>
                    <w:tblW w:w="2855" w:type="dxa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30"/>
                    <w:gridCol w:w="1025"/>
                  </w:tblGrid>
                  <w:tr w:rsidR="00433A58" w:rsidRPr="00334FCF" w:rsidTr="00EC6DD7">
                    <w:trPr>
                      <w:trHeight w:val="688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33A58" w:rsidRPr="00B9607D" w:rsidRDefault="00433A58" w:rsidP="00687E0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E4077C">
                          <w:rPr>
                            <w:b w:val="0"/>
                            <w:sz w:val="20"/>
                            <w:lang w:eastAsia="en-US"/>
                          </w:rPr>
                          <w:t>42.Г42.0</w:t>
                        </w:r>
                      </w:p>
                    </w:tc>
                  </w:tr>
                </w:tbl>
                <w:p w:rsidR="00433A58" w:rsidRPr="00334FCF" w:rsidRDefault="00433A58" w:rsidP="0046390B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8</w:t>
      </w:r>
    </w:p>
    <w:p w:rsidR="00433A58" w:rsidRPr="003B7172" w:rsidRDefault="00433A58" w:rsidP="0046390B">
      <w:pPr>
        <w:rPr>
          <w:color w:val="000000"/>
          <w:kern w:val="2"/>
          <w:sz w:val="28"/>
          <w:szCs w:val="28"/>
        </w:rPr>
      </w:pP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Default="00433A58" w:rsidP="0046390B">
      <w:pPr>
        <w:outlineLvl w:val="3"/>
        <w:rPr>
          <w:bCs/>
          <w:kern w:val="2"/>
          <w:sz w:val="28"/>
          <w:szCs w:val="28"/>
        </w:rPr>
      </w:pPr>
      <w:r w:rsidRPr="00BB6DBB">
        <w:rPr>
          <w:color w:val="000000"/>
          <w:kern w:val="2"/>
          <w:sz w:val="28"/>
          <w:szCs w:val="28"/>
          <w:u w:val="single"/>
          <w:shd w:val="clear" w:color="auto" w:fill="FFFFFF"/>
        </w:rPr>
        <w:t>Реализация дополнительных общеразвивающих программ</w:t>
      </w:r>
      <w:r w:rsidRPr="003B7172">
        <w:rPr>
          <w:bCs/>
          <w:kern w:val="2"/>
          <w:sz w:val="28"/>
          <w:szCs w:val="28"/>
        </w:rPr>
        <w:t xml:space="preserve"> 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433A58" w:rsidRPr="003B7172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3B7172" w:rsidRDefault="00433A58" w:rsidP="0046390B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1"/>
        <w:gridCol w:w="980"/>
        <w:gridCol w:w="977"/>
        <w:gridCol w:w="980"/>
        <w:gridCol w:w="968"/>
        <w:gridCol w:w="1108"/>
        <w:gridCol w:w="1114"/>
        <w:gridCol w:w="843"/>
        <w:gridCol w:w="1102"/>
        <w:gridCol w:w="971"/>
        <w:gridCol w:w="971"/>
        <w:gridCol w:w="837"/>
        <w:gridCol w:w="1129"/>
        <w:gridCol w:w="825"/>
      </w:tblGrid>
      <w:tr w:rsidR="00433A58" w:rsidRPr="003B7172" w:rsidTr="00687E0A">
        <w:tc>
          <w:tcPr>
            <w:tcW w:w="375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3B7172" w:rsidTr="00687E0A">
        <w:tc>
          <w:tcPr>
            <w:tcW w:w="375" w:type="pct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804200О.99.0.ББ52АЖ24000</w:t>
            </w: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</w:rPr>
            </w:pPr>
            <w:r w:rsidRPr="009F77CE">
              <w:t>cоциально-педагогическ</w:t>
            </w:r>
            <w:r>
              <w:t>ий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856B5">
              <w:rPr>
                <w:color w:val="000000"/>
              </w:rPr>
              <w:t xml:space="preserve">Очная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93540B" w:rsidRDefault="00433A58" w:rsidP="0046390B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46390B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4639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3540B">
              <w:rPr>
                <w:bCs/>
                <w:kern w:val="2"/>
                <w:sz w:val="16"/>
                <w:szCs w:val="16"/>
              </w:rPr>
              <w:t>2. Соответствие места и условий оказания услуг требованиям СанПиН.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4201B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221375">
              <w:rPr>
                <w:bCs/>
                <w:kern w:val="2"/>
                <w:sz w:val="16"/>
                <w:szCs w:val="16"/>
              </w:rPr>
              <w:t>соответствие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93540B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3.</w:t>
            </w:r>
            <w:r w:rsidRPr="0093540B"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 w:rsidRPr="00066BFE">
              <w:rPr>
                <w:bCs/>
                <w:kern w:val="2"/>
                <w:sz w:val="16"/>
                <w:szCs w:val="16"/>
              </w:rPr>
              <w:t>100%</w:t>
            </w:r>
            <w:r>
              <w:rPr>
                <w:bCs/>
                <w:kern w:val="2"/>
                <w:sz w:val="16"/>
                <w:szCs w:val="16"/>
              </w:rPr>
              <w:t>; 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CE2068">
              <w:rPr>
                <w:bCs/>
                <w:kern w:val="2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5. Полнота реализации образовательных программ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D917BC"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F0EEC">
              <w:rPr>
                <w:bCs/>
                <w:kern w:val="2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</w:tc>
        <w:tc>
          <w:tcPr>
            <w:tcW w:w="374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58392A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pPr>
              <w:jc w:val="center"/>
            </w:pPr>
            <w:r>
              <w:rPr>
                <w:bCs/>
                <w:kern w:val="2"/>
                <w:sz w:val="16"/>
                <w:szCs w:val="16"/>
              </w:rPr>
              <w:t>75</w:t>
            </w:r>
            <w:r w:rsidRPr="00D917BC">
              <w:rPr>
                <w:bCs/>
                <w:kern w:val="2"/>
                <w:sz w:val="16"/>
                <w:szCs w:val="16"/>
              </w:rPr>
              <w:t>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68277C" w:rsidRDefault="00433A58" w:rsidP="00687E0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CE2068" w:rsidRDefault="00433A58" w:rsidP="00687E0A">
            <w:pPr>
              <w:rPr>
                <w:color w:val="000000"/>
                <w:sz w:val="16"/>
                <w:szCs w:val="16"/>
              </w:rPr>
            </w:pPr>
            <w:r w:rsidRPr="001F0EEC">
              <w:rPr>
                <w:color w:val="000000"/>
                <w:sz w:val="16"/>
                <w:szCs w:val="16"/>
              </w:rPr>
              <w:t>7. Уровень сохранности контингента обучающихся от первоначального комплектования</w:t>
            </w:r>
          </w:p>
        </w:tc>
        <w:tc>
          <w:tcPr>
            <w:tcW w:w="374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433A58" w:rsidRPr="00CE2068" w:rsidRDefault="00433A58" w:rsidP="00687E0A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433A58" w:rsidRPr="003B7172" w:rsidTr="00687E0A">
        <w:tc>
          <w:tcPr>
            <w:tcW w:w="37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</w:tc>
        <w:tc>
          <w:tcPr>
            <w:tcW w:w="374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326" w:type="pct"/>
            <w:shd w:val="clear" w:color="auto" w:fill="FFFFFF"/>
          </w:tcPr>
          <w:p w:rsidR="00433A58" w:rsidRDefault="00433A58" w:rsidP="00687E0A"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281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379" w:type="pct"/>
            <w:shd w:val="clear" w:color="auto" w:fill="FFFFFF"/>
          </w:tcPr>
          <w:p w:rsidR="00433A58" w:rsidRDefault="00433A58" w:rsidP="00687E0A">
            <w:pPr>
              <w:jc w:val="center"/>
            </w:pPr>
            <w:r w:rsidRPr="009E1815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77" w:type="pct"/>
            <w:shd w:val="clear" w:color="auto" w:fill="FFFFFF"/>
          </w:tcPr>
          <w:p w:rsidR="00433A58" w:rsidRPr="003B7172" w:rsidRDefault="00433A58" w:rsidP="00687E0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433A58" w:rsidRPr="003B7172" w:rsidRDefault="00433A58" w:rsidP="0046390B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433A58" w:rsidRPr="004937CB" w:rsidRDefault="00433A58" w:rsidP="0046390B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961"/>
        <w:gridCol w:w="955"/>
        <w:gridCol w:w="1091"/>
        <w:gridCol w:w="1089"/>
        <w:gridCol w:w="953"/>
        <w:gridCol w:w="953"/>
        <w:gridCol w:w="954"/>
        <w:gridCol w:w="816"/>
        <w:gridCol w:w="952"/>
        <w:gridCol w:w="817"/>
        <w:gridCol w:w="816"/>
        <w:gridCol w:w="816"/>
        <w:gridCol w:w="1090"/>
        <w:gridCol w:w="723"/>
        <w:gridCol w:w="817"/>
      </w:tblGrid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28" w:type="dxa"/>
            <w:gridSpan w:val="9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ричина отклонения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 xml:space="preserve">тверждено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3B7172" w:rsidRDefault="00433A58" w:rsidP="00687E0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  <w:textDirection w:val="btLr"/>
          </w:tcPr>
          <w:p w:rsidR="00433A58" w:rsidRPr="009F77CE" w:rsidRDefault="00433A58" w:rsidP="0046390B">
            <w:pPr>
              <w:ind w:left="113" w:right="113"/>
              <w:jc w:val="right"/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sz w:val="16"/>
                <w:szCs w:val="16"/>
              </w:rPr>
              <w:t>804200О.99.0.ББ52АЖ24000</w:t>
            </w:r>
          </w:p>
          <w:p w:rsidR="00433A58" w:rsidRPr="009F77CE" w:rsidRDefault="00433A58" w:rsidP="0046390B">
            <w:pPr>
              <w:ind w:left="113" w:right="113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9F77CE"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9F77CE" w:rsidRDefault="00433A58" w:rsidP="0046390B">
            <w:pPr>
              <w:outlineLvl w:val="3"/>
              <w:rPr>
                <w:bCs/>
                <w:kern w:val="2"/>
              </w:rPr>
            </w:pPr>
            <w:r w:rsidRPr="009F77CE">
              <w:t>cоциально-педагогическ</w:t>
            </w:r>
            <w:r>
              <w:t>и</w:t>
            </w:r>
            <w:r w:rsidRPr="009F77CE">
              <w:t>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93540B" w:rsidRDefault="00433A58" w:rsidP="0046390B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001. Число человеко-часов пребывания</w:t>
            </w:r>
          </w:p>
        </w:tc>
        <w:tc>
          <w:tcPr>
            <w:tcW w:w="953" w:type="dxa"/>
            <w:shd w:val="clear" w:color="auto" w:fill="FFFFFF"/>
          </w:tcPr>
          <w:p w:rsidR="00433A58" w:rsidRPr="00713AF1" w:rsidRDefault="00433A58" w:rsidP="0046390B">
            <w:pPr>
              <w:jc w:val="center"/>
              <w:rPr>
                <w:kern w:val="2"/>
                <w:sz w:val="16"/>
                <w:szCs w:val="16"/>
              </w:rPr>
            </w:pPr>
            <w:r w:rsidRPr="001F0EEC">
              <w:rPr>
                <w:kern w:val="2"/>
                <w:sz w:val="16"/>
                <w:szCs w:val="16"/>
              </w:rPr>
              <w:t>Человеко-час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 w:rsidRPr="007E1749">
              <w:rPr>
                <w:kern w:val="2"/>
              </w:rPr>
              <w:t>539</w:t>
            </w:r>
          </w:p>
        </w:tc>
        <w:tc>
          <w:tcPr>
            <w:tcW w:w="951" w:type="dxa"/>
            <w:shd w:val="clear" w:color="auto" w:fill="FFFFFF"/>
          </w:tcPr>
          <w:p w:rsidR="00433A58" w:rsidRPr="007E1749" w:rsidRDefault="00433A58" w:rsidP="0046390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385</w:t>
            </w:r>
          </w:p>
        </w:tc>
        <w:tc>
          <w:tcPr>
            <w:tcW w:w="816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385</w:t>
            </w:r>
          </w:p>
        </w:tc>
        <w:tc>
          <w:tcPr>
            <w:tcW w:w="815" w:type="dxa"/>
            <w:shd w:val="clear" w:color="auto" w:fill="FFFFFF"/>
          </w:tcPr>
          <w:p w:rsidR="00433A58" w:rsidRPr="007E1749" w:rsidRDefault="00433A58" w:rsidP="0046390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385</w:t>
            </w: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нет</w:t>
            </w: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46390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3B7172" w:rsidTr="00687E0A"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33A58" w:rsidRPr="003B7172" w:rsidRDefault="00433A58" w:rsidP="00687E0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Pr="0079041A" w:rsidRDefault="00433A58" w:rsidP="0046390B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Default="00433A58">
      <w:pPr>
        <w:rPr>
          <w:sz w:val="28"/>
          <w:szCs w:val="28"/>
        </w:rPr>
      </w:pPr>
    </w:p>
    <w:p w:rsidR="00433A58" w:rsidRPr="004937CB" w:rsidRDefault="00433A58" w:rsidP="0046390B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433A58" w:rsidRPr="004937CB" w:rsidRDefault="00433A58" w:rsidP="0046390B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33A58" w:rsidRDefault="00433A58" w:rsidP="0046390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433A58" w:rsidRPr="004937CB" w:rsidRDefault="00433A58" w:rsidP="0046390B">
      <w:pPr>
        <w:jc w:val="center"/>
        <w:outlineLvl w:val="3"/>
        <w:rPr>
          <w:bCs/>
          <w:kern w:val="2"/>
          <w:sz w:val="28"/>
          <w:szCs w:val="28"/>
        </w:rPr>
      </w:pPr>
    </w:p>
    <w:p w:rsidR="00433A58" w:rsidRPr="004937CB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Надпись 18" o:spid="_x0000_s1036" type="#_x0000_t202" style="position:absolute;margin-left:597.3pt;margin-top:4.05pt;width:153.75pt;height:7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433A58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A58" w:rsidRPr="00684A9C" w:rsidRDefault="00433A58" w:rsidP="00687E0A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eading4Char"/>
                            <w:color w:val="auto"/>
                            <w:sz w:val="24"/>
                            <w:szCs w:val="24"/>
                            <w:lang w:val="ru-RU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33A58" w:rsidRPr="001069DC" w:rsidRDefault="00433A58" w:rsidP="00687E0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A58" w:rsidRPr="00E4077C" w:rsidRDefault="00433A58" w:rsidP="00687E0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433A58" w:rsidRPr="0081053E" w:rsidRDefault="00433A58" w:rsidP="0046390B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33A58" w:rsidRPr="004937CB" w:rsidRDefault="00433A58" w:rsidP="0046390B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433A58" w:rsidRPr="004937CB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433A58" w:rsidRPr="004937CB" w:rsidRDefault="00433A58" w:rsidP="0046390B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433A58" w:rsidRPr="004937CB" w:rsidRDefault="00433A58" w:rsidP="0046390B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433A58" w:rsidRPr="004937CB" w:rsidRDefault="00433A58" w:rsidP="0046390B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33A58" w:rsidRPr="004937CB" w:rsidRDefault="00433A58" w:rsidP="0046390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33A58" w:rsidRPr="004937CB" w:rsidRDefault="00433A58" w:rsidP="0046390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1106"/>
        <w:gridCol w:w="1112"/>
        <w:gridCol w:w="1113"/>
        <w:gridCol w:w="1113"/>
        <w:gridCol w:w="1113"/>
        <w:gridCol w:w="975"/>
        <w:gridCol w:w="974"/>
        <w:gridCol w:w="696"/>
        <w:gridCol w:w="1113"/>
        <w:gridCol w:w="975"/>
        <w:gridCol w:w="835"/>
        <w:gridCol w:w="836"/>
        <w:gridCol w:w="1113"/>
        <w:gridCol w:w="975"/>
      </w:tblGrid>
      <w:tr w:rsidR="00433A58" w:rsidRPr="004937CB" w:rsidTr="00687E0A">
        <w:tc>
          <w:tcPr>
            <w:tcW w:w="860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33A58" w:rsidRPr="004937CB" w:rsidRDefault="00433A58" w:rsidP="00687E0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33A58" w:rsidRPr="004937CB" w:rsidTr="00687E0A">
        <w:tc>
          <w:tcPr>
            <w:tcW w:w="860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433A58" w:rsidRPr="004937CB" w:rsidRDefault="00433A58" w:rsidP="00687E0A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отклонения</w:t>
            </w:r>
          </w:p>
        </w:tc>
      </w:tr>
      <w:tr w:rsidR="00433A58" w:rsidRPr="004937CB" w:rsidTr="00687E0A">
        <w:tc>
          <w:tcPr>
            <w:tcW w:w="860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4937CB">
              <w:rPr>
                <w:bCs/>
                <w:sz w:val="24"/>
                <w:szCs w:val="24"/>
              </w:rPr>
              <w:t>ном задании на отчетную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86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33A58" w:rsidRPr="004937CB" w:rsidTr="00687E0A">
        <w:tc>
          <w:tcPr>
            <w:tcW w:w="860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860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860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860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33A58" w:rsidRPr="004937CB" w:rsidRDefault="00433A58" w:rsidP="0046390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433A58" w:rsidRPr="003279C6" w:rsidRDefault="00433A58" w:rsidP="0046390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111"/>
        <w:gridCol w:w="1111"/>
        <w:gridCol w:w="1254"/>
        <w:gridCol w:w="1114"/>
        <w:gridCol w:w="1183"/>
        <w:gridCol w:w="792"/>
        <w:gridCol w:w="792"/>
        <w:gridCol w:w="655"/>
        <w:gridCol w:w="897"/>
        <w:gridCol w:w="986"/>
        <w:gridCol w:w="810"/>
        <w:gridCol w:w="914"/>
        <w:gridCol w:w="876"/>
        <w:gridCol w:w="828"/>
        <w:gridCol w:w="861"/>
      </w:tblGrid>
      <w:tr w:rsidR="00433A58" w:rsidRPr="004937CB" w:rsidTr="00687E0A">
        <w:tc>
          <w:tcPr>
            <w:tcW w:w="238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33A58" w:rsidRPr="004937CB" w:rsidTr="00687E0A">
        <w:tc>
          <w:tcPr>
            <w:tcW w:w="238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аименование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ое)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превышающее допус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ричина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238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тверждено 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ном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адании </w:t>
            </w:r>
          </w:p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>
              <w:rPr>
                <w:bCs/>
                <w:sz w:val="24"/>
                <w:szCs w:val="24"/>
              </w:rPr>
              <w:t>муниципаль</w:t>
            </w:r>
            <w:r w:rsidRPr="004937CB">
              <w:rPr>
                <w:bCs/>
                <w:sz w:val="24"/>
                <w:szCs w:val="24"/>
              </w:rPr>
              <w:t>ном задании на отчетную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5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Исполнено на отчетную</w:t>
            </w:r>
          </w:p>
          <w:p w:rsidR="00433A58" w:rsidRPr="004937CB" w:rsidRDefault="00433A58" w:rsidP="00687E0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23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33A58" w:rsidRPr="004937CB" w:rsidTr="00687E0A">
        <w:tc>
          <w:tcPr>
            <w:tcW w:w="238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238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238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33A58" w:rsidRPr="004937CB" w:rsidTr="00687E0A">
        <w:tc>
          <w:tcPr>
            <w:tcW w:w="238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33A58" w:rsidRPr="004937CB" w:rsidRDefault="00433A58" w:rsidP="00687E0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33A58" w:rsidRPr="003279C6" w:rsidRDefault="00433A58" w:rsidP="0046390B">
      <w:pPr>
        <w:spacing w:line="230" w:lineRule="auto"/>
        <w:ind w:left="709"/>
        <w:rPr>
          <w:kern w:val="2"/>
          <w:sz w:val="8"/>
          <w:szCs w:val="8"/>
        </w:rPr>
      </w:pPr>
    </w:p>
    <w:p w:rsidR="00433A58" w:rsidRPr="003279C6" w:rsidRDefault="00433A58" w:rsidP="0046390B">
      <w:pPr>
        <w:spacing w:line="230" w:lineRule="auto"/>
        <w:ind w:left="709"/>
        <w:rPr>
          <w:kern w:val="2"/>
          <w:sz w:val="24"/>
          <w:szCs w:val="24"/>
        </w:rPr>
      </w:pPr>
    </w:p>
    <w:p w:rsidR="00433A58" w:rsidRPr="008E66C9" w:rsidRDefault="00433A58" w:rsidP="0046390B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 xml:space="preserve">           </w:t>
      </w:r>
      <w:r>
        <w:rPr>
          <w:kern w:val="2"/>
          <w:sz w:val="28"/>
          <w:szCs w:val="28"/>
          <w:u w:val="single"/>
        </w:rPr>
        <w:t>директор</w:t>
      </w:r>
      <w:r w:rsidRPr="008E66C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</w:t>
      </w:r>
      <w:r w:rsidRPr="008E66C9">
        <w:rPr>
          <w:kern w:val="2"/>
          <w:sz w:val="28"/>
          <w:szCs w:val="28"/>
        </w:rPr>
        <w:t>______________</w:t>
      </w:r>
      <w:r>
        <w:rPr>
          <w:kern w:val="2"/>
          <w:sz w:val="28"/>
          <w:szCs w:val="28"/>
        </w:rPr>
        <w:t xml:space="preserve">                  </w:t>
      </w:r>
      <w:r w:rsidRPr="008E66C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u w:val="single"/>
        </w:rPr>
        <w:t>Е.И.Евсеенко</w:t>
      </w:r>
    </w:p>
    <w:p w:rsidR="00433A58" w:rsidRPr="008E66C9" w:rsidRDefault="00433A58" w:rsidP="0046390B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</w:t>
      </w:r>
      <w:r w:rsidRPr="008E66C9">
        <w:rPr>
          <w:kern w:val="2"/>
          <w:sz w:val="24"/>
          <w:szCs w:val="24"/>
        </w:rPr>
        <w:t>(расшифровка подписи)</w:t>
      </w:r>
    </w:p>
    <w:p w:rsidR="00433A58" w:rsidRDefault="00433A58" w:rsidP="0046390B">
      <w:pPr>
        <w:spacing w:line="230" w:lineRule="auto"/>
        <w:ind w:left="709"/>
        <w:rPr>
          <w:kern w:val="2"/>
          <w:sz w:val="28"/>
          <w:szCs w:val="28"/>
        </w:rPr>
      </w:pPr>
    </w:p>
    <w:p w:rsidR="00433A58" w:rsidRPr="008E66C9" w:rsidRDefault="00433A58" w:rsidP="0046390B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« </w:t>
      </w:r>
      <w:r>
        <w:rPr>
          <w:kern w:val="2"/>
          <w:sz w:val="28"/>
          <w:szCs w:val="28"/>
          <w:u w:val="single"/>
        </w:rPr>
        <w:t>11</w:t>
      </w:r>
      <w:r w:rsidRPr="008E66C9">
        <w:rPr>
          <w:kern w:val="2"/>
          <w:sz w:val="28"/>
          <w:szCs w:val="28"/>
        </w:rPr>
        <w:t xml:space="preserve"> » </w:t>
      </w:r>
      <w:r>
        <w:rPr>
          <w:kern w:val="2"/>
          <w:sz w:val="28"/>
          <w:szCs w:val="28"/>
          <w:u w:val="single"/>
        </w:rPr>
        <w:t>января</w:t>
      </w:r>
      <w:r w:rsidRPr="008E66C9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  <w:u w:val="single"/>
        </w:rPr>
        <w:t>22</w:t>
      </w:r>
      <w:r w:rsidRPr="008E66C9">
        <w:rPr>
          <w:kern w:val="2"/>
          <w:sz w:val="28"/>
          <w:szCs w:val="28"/>
        </w:rPr>
        <w:t xml:space="preserve"> г.</w:t>
      </w:r>
    </w:p>
    <w:p w:rsidR="00433A58" w:rsidRDefault="00433A58" w:rsidP="0046390B">
      <w:pPr>
        <w:ind w:left="709"/>
        <w:rPr>
          <w:kern w:val="2"/>
          <w:sz w:val="28"/>
          <w:szCs w:val="28"/>
        </w:rPr>
      </w:pPr>
    </w:p>
    <w:p w:rsidR="00433A58" w:rsidRDefault="00433A58" w:rsidP="0046390B">
      <w:pPr>
        <w:ind w:left="709"/>
        <w:rPr>
          <w:kern w:val="2"/>
          <w:sz w:val="28"/>
          <w:szCs w:val="28"/>
        </w:rPr>
      </w:pPr>
    </w:p>
    <w:p w:rsidR="00433A58" w:rsidRPr="0079041A" w:rsidRDefault="00433A58">
      <w:pPr>
        <w:rPr>
          <w:sz w:val="28"/>
          <w:szCs w:val="28"/>
        </w:rPr>
      </w:pPr>
    </w:p>
    <w:sectPr w:rsidR="00433A58" w:rsidRPr="0079041A" w:rsidSect="00D23866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58" w:rsidRDefault="00433A58">
      <w:r>
        <w:separator/>
      </w:r>
    </w:p>
  </w:endnote>
  <w:endnote w:type="continuationSeparator" w:id="0">
    <w:p w:rsidR="00433A58" w:rsidRDefault="0043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58" w:rsidRDefault="00433A58">
      <w:r>
        <w:separator/>
      </w:r>
    </w:p>
  </w:footnote>
  <w:footnote w:type="continuationSeparator" w:id="0">
    <w:p w:rsidR="00433A58" w:rsidRDefault="0043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58" w:rsidRPr="00774A04" w:rsidRDefault="00433A58" w:rsidP="00687E0A">
    <w:pPr>
      <w:pStyle w:val="Header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58" w:rsidRDefault="00433A5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F7vwIAAKo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" filled="f" stroked="f">
          <v:textbox style="mso-fit-shape-to-text:t" inset="0,0,0,0">
            <w:txbxContent>
              <w:p w:rsidR="00433A58" w:rsidRDefault="00433A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354"/>
    <w:rsid w:val="000456A0"/>
    <w:rsid w:val="000536EF"/>
    <w:rsid w:val="00066BFE"/>
    <w:rsid w:val="000A4E6D"/>
    <w:rsid w:val="000A649A"/>
    <w:rsid w:val="000E0BD8"/>
    <w:rsid w:val="001069DC"/>
    <w:rsid w:val="001C5471"/>
    <w:rsid w:val="001D26FD"/>
    <w:rsid w:val="001F0EEC"/>
    <w:rsid w:val="00202282"/>
    <w:rsid w:val="00221375"/>
    <w:rsid w:val="00230310"/>
    <w:rsid w:val="002E4E6F"/>
    <w:rsid w:val="003279C6"/>
    <w:rsid w:val="00334FCF"/>
    <w:rsid w:val="003A3CDC"/>
    <w:rsid w:val="003A43A3"/>
    <w:rsid w:val="003B7172"/>
    <w:rsid w:val="00433A58"/>
    <w:rsid w:val="0046390B"/>
    <w:rsid w:val="004937CB"/>
    <w:rsid w:val="004A62FC"/>
    <w:rsid w:val="0057425F"/>
    <w:rsid w:val="00576799"/>
    <w:rsid w:val="0058392A"/>
    <w:rsid w:val="00585751"/>
    <w:rsid w:val="005B7C14"/>
    <w:rsid w:val="006212E1"/>
    <w:rsid w:val="006429A7"/>
    <w:rsid w:val="0065292C"/>
    <w:rsid w:val="0068277C"/>
    <w:rsid w:val="00684A9C"/>
    <w:rsid w:val="00687E0A"/>
    <w:rsid w:val="006B6354"/>
    <w:rsid w:val="00710399"/>
    <w:rsid w:val="00713AF1"/>
    <w:rsid w:val="00774A04"/>
    <w:rsid w:val="007806D4"/>
    <w:rsid w:val="0079041A"/>
    <w:rsid w:val="007942B4"/>
    <w:rsid w:val="007C650E"/>
    <w:rsid w:val="007E1749"/>
    <w:rsid w:val="0081053E"/>
    <w:rsid w:val="00850605"/>
    <w:rsid w:val="008872BA"/>
    <w:rsid w:val="008C19F6"/>
    <w:rsid w:val="008D7DCB"/>
    <w:rsid w:val="008E66C9"/>
    <w:rsid w:val="008F4987"/>
    <w:rsid w:val="0092739F"/>
    <w:rsid w:val="0093540B"/>
    <w:rsid w:val="009856B5"/>
    <w:rsid w:val="009E1815"/>
    <w:rsid w:val="009E7CCB"/>
    <w:rsid w:val="009F77CE"/>
    <w:rsid w:val="00A96072"/>
    <w:rsid w:val="00AB572F"/>
    <w:rsid w:val="00B62D71"/>
    <w:rsid w:val="00B72538"/>
    <w:rsid w:val="00B9105B"/>
    <w:rsid w:val="00B9191B"/>
    <w:rsid w:val="00B9607D"/>
    <w:rsid w:val="00BB6DBB"/>
    <w:rsid w:val="00C05F6D"/>
    <w:rsid w:val="00C14D96"/>
    <w:rsid w:val="00C86897"/>
    <w:rsid w:val="00CE2068"/>
    <w:rsid w:val="00D23866"/>
    <w:rsid w:val="00D4201B"/>
    <w:rsid w:val="00D773F8"/>
    <w:rsid w:val="00D917BC"/>
    <w:rsid w:val="00DB43A9"/>
    <w:rsid w:val="00DB6C0E"/>
    <w:rsid w:val="00E16ECC"/>
    <w:rsid w:val="00E4077C"/>
    <w:rsid w:val="00E418FC"/>
    <w:rsid w:val="00E6477E"/>
    <w:rsid w:val="00E71179"/>
    <w:rsid w:val="00E772D3"/>
    <w:rsid w:val="00E82ACB"/>
    <w:rsid w:val="00EC6DD7"/>
    <w:rsid w:val="00EE4DE7"/>
    <w:rsid w:val="00F3496C"/>
    <w:rsid w:val="00F44131"/>
    <w:rsid w:val="00F76266"/>
    <w:rsid w:val="00FD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1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9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639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7904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4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79041A"/>
    <w:rPr>
      <w:sz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79041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hd w:val="clear" w:color="auto" w:fill="FFFFFF"/>
    </w:rPr>
  </w:style>
  <w:style w:type="paragraph" w:customStyle="1" w:styleId="41">
    <w:name w:val="Заголовок 41"/>
    <w:basedOn w:val="Normal"/>
    <w:next w:val="Normal"/>
    <w:uiPriority w:val="99"/>
    <w:semiHidden/>
    <w:rsid w:val="00B910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B9105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9105B"/>
    <w:rPr>
      <w:b/>
      <w:spacing w:val="-2"/>
      <w:sz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B9105B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D2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6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5109</Words>
  <Characters>29126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subject/>
  <dc:creator>User</dc:creator>
  <cp:keywords/>
  <dc:description/>
  <cp:lastModifiedBy>ветер</cp:lastModifiedBy>
  <cp:revision>2</cp:revision>
  <cp:lastPrinted>2021-01-20T08:05:00Z</cp:lastPrinted>
  <dcterms:created xsi:type="dcterms:W3CDTF">2022-11-14T17:08:00Z</dcterms:created>
  <dcterms:modified xsi:type="dcterms:W3CDTF">2022-11-14T17:08:00Z</dcterms:modified>
</cp:coreProperties>
</file>