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96" w:rsidRPr="00937B78" w:rsidRDefault="00CE2696" w:rsidP="00310F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37B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E2696" w:rsidRPr="00937B78" w:rsidRDefault="00CE2696" w:rsidP="00310F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</w:t>
      </w:r>
      <w:r w:rsidRPr="00937B78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CE2696" w:rsidRDefault="00CE2696" w:rsidP="00310FBE">
      <w:pPr>
        <w:pStyle w:val="Default"/>
        <w:rPr>
          <w:bCs/>
        </w:rPr>
      </w:pPr>
    </w:p>
    <w:p w:rsidR="00CE2696" w:rsidRPr="00EA482B" w:rsidRDefault="00CE2696" w:rsidP="00310FBE">
      <w:pPr>
        <w:pStyle w:val="Default"/>
      </w:pPr>
      <w:r w:rsidRPr="00EA482B">
        <w:rPr>
          <w:bCs/>
        </w:rPr>
        <w:t>СОГЛАСОВАНО                                                                                            УТВЕРЖДАЮ</w:t>
      </w:r>
    </w:p>
    <w:p w:rsidR="00CE2696" w:rsidRPr="00EA482B" w:rsidRDefault="00CE2696" w:rsidP="00310FBE">
      <w:pPr>
        <w:pStyle w:val="Default"/>
        <w:rPr>
          <w:bCs/>
        </w:rPr>
      </w:pPr>
      <w:r w:rsidRPr="00EA482B">
        <w:rPr>
          <w:bCs/>
        </w:rPr>
        <w:t xml:space="preserve">Протокол заседания                                                       </w:t>
      </w:r>
      <w:r>
        <w:rPr>
          <w:bCs/>
        </w:rPr>
        <w:t xml:space="preserve">                          Д</w:t>
      </w:r>
      <w:r w:rsidRPr="00EA482B">
        <w:rPr>
          <w:bCs/>
        </w:rPr>
        <w:t xml:space="preserve">иректор МБОУ                                                                                                                         </w:t>
      </w:r>
    </w:p>
    <w:p w:rsidR="00CE2696" w:rsidRPr="00EA482B" w:rsidRDefault="00CE2696" w:rsidP="00310FBE">
      <w:pPr>
        <w:pStyle w:val="Default"/>
        <w:rPr>
          <w:bCs/>
        </w:rPr>
      </w:pPr>
      <w:r w:rsidRPr="00EA482B">
        <w:rPr>
          <w:bCs/>
        </w:rPr>
        <w:t xml:space="preserve">педагогического совета                          </w:t>
      </w:r>
      <w:r>
        <w:rPr>
          <w:bCs/>
        </w:rPr>
        <w:t xml:space="preserve">                                          Усть-Мечетинской ООШ </w:t>
      </w:r>
      <w:r w:rsidRPr="00EA482B">
        <w:rPr>
          <w:bCs/>
        </w:rPr>
        <w:t xml:space="preserve">МБОУ Усть-Мечетинской ООШ                         </w:t>
      </w:r>
      <w:r>
        <w:rPr>
          <w:bCs/>
        </w:rPr>
        <w:t xml:space="preserve">                                </w:t>
      </w:r>
      <w:r w:rsidRPr="00EA482B">
        <w:t xml:space="preserve">________  Е.И.Евсеенко                                                                           </w:t>
      </w:r>
    </w:p>
    <w:p w:rsidR="00CE2696" w:rsidRDefault="00CE2696" w:rsidP="00310FBE">
      <w:pPr>
        <w:pStyle w:val="Default"/>
      </w:pPr>
      <w:r w:rsidRPr="00EA482B">
        <w:t xml:space="preserve">№ 1 от 29.08.2016г.                                             </w:t>
      </w:r>
      <w:r>
        <w:t xml:space="preserve">                             </w:t>
      </w:r>
      <w:r w:rsidRPr="00EA482B">
        <w:t xml:space="preserve">приказ №55 от 31 .08.2016г.                                                                                                          </w:t>
      </w:r>
    </w:p>
    <w:p w:rsidR="00CE2696" w:rsidRDefault="00CE2696" w:rsidP="00310FBE">
      <w:pPr>
        <w:pStyle w:val="Default"/>
      </w:pPr>
    </w:p>
    <w:p w:rsidR="00CE2696" w:rsidRDefault="00CE2696" w:rsidP="00DA57FF">
      <w:pPr>
        <w:rPr>
          <w:rFonts w:ascii="Times New Roman" w:hAnsi="Times New Roman"/>
          <w:b/>
          <w:sz w:val="28"/>
          <w:szCs w:val="28"/>
        </w:rPr>
      </w:pPr>
    </w:p>
    <w:p w:rsidR="00CE2696" w:rsidRDefault="00CE2696" w:rsidP="00DA57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2696" w:rsidRDefault="00CE2696" w:rsidP="00DA57FF"/>
    <w:p w:rsidR="00CE2696" w:rsidRDefault="00CE2696" w:rsidP="00DA57FF"/>
    <w:p w:rsidR="00CE2696" w:rsidRDefault="00CE2696" w:rsidP="00DA57FF"/>
    <w:p w:rsidR="00CE2696" w:rsidRDefault="00CE2696" w:rsidP="00DA57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  <w:r w:rsidRPr="006A39E3">
        <w:rPr>
          <w:rFonts w:ascii="Times New Roman" w:hAnsi="Times New Roman"/>
          <w:b/>
          <w:sz w:val="40"/>
          <w:szCs w:val="40"/>
        </w:rPr>
        <w:t xml:space="preserve">                                                   </w:t>
      </w:r>
    </w:p>
    <w:p w:rsidR="00CE2696" w:rsidRPr="006A39E3" w:rsidRDefault="00CE2696" w:rsidP="00DA57FF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 ВНУТРИШКОЛЬНОМ КОНТРОЛЕ </w:t>
      </w:r>
    </w:p>
    <w:p w:rsidR="00CE2696" w:rsidRDefault="00CE2696" w:rsidP="00DA5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E2696" w:rsidRDefault="00CE2696" w:rsidP="00DA57FF"/>
    <w:p w:rsidR="00CE2696" w:rsidRDefault="00CE2696" w:rsidP="008368DF">
      <w:pPr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Default="00CE2696" w:rsidP="00DA57FF">
      <w:pPr>
        <w:pStyle w:val="BodyText2"/>
        <w:ind w:left="720"/>
        <w:rPr>
          <w:b/>
          <w:i/>
          <w:sz w:val="24"/>
          <w:u w:val="single"/>
        </w:rPr>
      </w:pPr>
    </w:p>
    <w:p w:rsidR="00CE2696" w:rsidRPr="00310FBE" w:rsidRDefault="00CE2696" w:rsidP="008368DF">
      <w:pPr>
        <w:pStyle w:val="BodyText2"/>
        <w:numPr>
          <w:ilvl w:val="0"/>
          <w:numId w:val="2"/>
        </w:numPr>
        <w:rPr>
          <w:b/>
          <w:szCs w:val="28"/>
          <w:u w:val="single"/>
        </w:rPr>
      </w:pPr>
      <w:r w:rsidRPr="00310FBE">
        <w:rPr>
          <w:b/>
          <w:szCs w:val="28"/>
          <w:u w:val="single"/>
        </w:rPr>
        <w:t>Общие положения.</w:t>
      </w:r>
    </w:p>
    <w:p w:rsidR="00CE2696" w:rsidRPr="00310FBE" w:rsidRDefault="00CE2696" w:rsidP="008368DF">
      <w:pPr>
        <w:pStyle w:val="BodyText2"/>
        <w:jc w:val="center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D45BC">
        <w:rPr>
          <w:szCs w:val="28"/>
        </w:rPr>
        <w:t>Положение  разработано  в  соответстви</w:t>
      </w:r>
      <w:r>
        <w:rPr>
          <w:szCs w:val="28"/>
        </w:rPr>
        <w:t xml:space="preserve">и  с  Федеральным  законом  от </w:t>
      </w:r>
      <w:r w:rsidRPr="003D45BC">
        <w:rPr>
          <w:szCs w:val="28"/>
        </w:rPr>
        <w:t>29.12.2012 № 273-ФЗ «Об образовании в Ро</w:t>
      </w:r>
      <w:r>
        <w:rPr>
          <w:szCs w:val="28"/>
        </w:rPr>
        <w:t>ссийской Федерации»</w:t>
      </w:r>
      <w:r w:rsidRPr="003D45BC">
        <w:rPr>
          <w:szCs w:val="28"/>
        </w:rPr>
        <w:t>,</w:t>
      </w:r>
      <w:r w:rsidRPr="00310FBE">
        <w:rPr>
          <w:szCs w:val="28"/>
        </w:rPr>
        <w:t xml:space="preserve"> Уставом </w:t>
      </w:r>
      <w:r>
        <w:rPr>
          <w:szCs w:val="28"/>
        </w:rPr>
        <w:t>школы</w:t>
      </w:r>
      <w:r w:rsidRPr="00310FBE">
        <w:rPr>
          <w:szCs w:val="28"/>
        </w:rPr>
        <w:t xml:space="preserve"> и регламентирует содержание и порядок проведения внутришкольного контроля администрацией.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Внутришкольный 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 школы в области образования. Процедуре внутришкольного контроля предшествует инструктирование должностных лиц по вопросам его проведения.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Положение о внутришкольном контроле утверждается директором школы.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Целями внутришкольного контроля являются: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совершенствование деятельности образовательного учреждения;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повышение мастерства учителей;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улучшение качества образования в школе.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2"/>
        </w:numPr>
        <w:rPr>
          <w:b/>
          <w:szCs w:val="28"/>
          <w:u w:val="single"/>
        </w:rPr>
      </w:pPr>
      <w:r w:rsidRPr="00310FBE">
        <w:rPr>
          <w:b/>
          <w:szCs w:val="28"/>
          <w:u w:val="single"/>
        </w:rPr>
        <w:t>Задачи и функции  внутришкольного контроля: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осуществление контроля над исполнением законодательства в области образования;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выявление случаев нарушений и неисполнения законодательных и иных нормативно - правовых актов, принятие мер по их пресечению;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разработке на этой основе предложения по распространению педагогического опыта и устранению негативных тенденций;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анализ результатов реализации приказов и распоряжений по школе;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оказание методической помощи педагогическим работникам в процессе контроля.</w:t>
      </w:r>
    </w:p>
    <w:p w:rsidR="00CE2696" w:rsidRPr="00310FBE" w:rsidRDefault="00CE2696" w:rsidP="008368DF">
      <w:pPr>
        <w:pStyle w:val="BodyText2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rPr>
          <w:szCs w:val="28"/>
        </w:rPr>
      </w:pPr>
      <w:r w:rsidRPr="00310FBE">
        <w:rPr>
          <w:szCs w:val="28"/>
        </w:rPr>
        <w:t>Функция внутришкольного контроля:</w:t>
      </w:r>
    </w:p>
    <w:p w:rsidR="00CE2696" w:rsidRPr="00310FBE" w:rsidRDefault="00CE2696" w:rsidP="008368DF">
      <w:pPr>
        <w:pStyle w:val="BodyText2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rPr>
          <w:szCs w:val="28"/>
        </w:rPr>
      </w:pPr>
      <w:r w:rsidRPr="00310FBE">
        <w:rPr>
          <w:szCs w:val="28"/>
        </w:rPr>
        <w:t>информационно-аналитическая;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rPr>
          <w:szCs w:val="28"/>
        </w:rPr>
      </w:pPr>
      <w:r w:rsidRPr="00310FBE">
        <w:rPr>
          <w:szCs w:val="28"/>
        </w:rPr>
        <w:t>контрольно-диагностическая;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rPr>
          <w:szCs w:val="28"/>
        </w:rPr>
      </w:pPr>
      <w:r w:rsidRPr="00310FBE">
        <w:rPr>
          <w:szCs w:val="28"/>
        </w:rPr>
        <w:t>корректно-регулятивная.</w:t>
      </w:r>
    </w:p>
    <w:p w:rsidR="00CE2696" w:rsidRPr="00310FBE" w:rsidRDefault="00CE2696" w:rsidP="008368DF">
      <w:pPr>
        <w:pStyle w:val="BodyText2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Директор школы и (или) по его поручению заместитель директора или эксперты вправе осуществлять внутришкольный контроль результатов деятельности  работников по вопросам:</w:t>
      </w:r>
    </w:p>
    <w:p w:rsidR="00CE2696" w:rsidRPr="00310FBE" w:rsidRDefault="00CE2696" w:rsidP="008368DF">
      <w:pPr>
        <w:pStyle w:val="BodyText2"/>
        <w:ind w:left="108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соблюдения законодательства РФ в области образования;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осуществления государственной политики в области образования;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использования финансовых и материальных средств в соответствии с нормативами;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использование методического обеспечения в образовательном процессе;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соблюдения Устава, Правил внутреннего трудового распорядка и иных локальных актов школы;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соблюдения порядка проведения промежуточной аттестации обучающихся и текущего контроля успеваемости;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работы подразделений организации общественного питания и медицинских учреждений  в целях охраны и укрепления здоровья обучающихся и работников школы;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другим вопросам в рамках компетенции директора школы.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 xml:space="preserve">При оценке </w:t>
      </w:r>
      <w:r>
        <w:rPr>
          <w:szCs w:val="28"/>
        </w:rPr>
        <w:t xml:space="preserve"> работы </w:t>
      </w:r>
      <w:r w:rsidRPr="00310FBE">
        <w:rPr>
          <w:szCs w:val="28"/>
        </w:rPr>
        <w:t>учителя в ходе внутришкольного контроля учитывается: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выполнение государственных программ в полном объеме (изучение материала, проведение практических работ, контрольных работ, экскурсий и др.);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уровень знаний, умений, навыков и развития учащихся;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степень самостоятельности учащихся;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владение учащимися общеучебными навыками, интеллектуальными умениями;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дифференцированный подход к учащимся в процессе обучения;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совместная деятельность учителя и ученика;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наличие положительного эмоционального микроклимата;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способность к анализу педагогической ситуации, рефлексии, самостоятельному контролю за результатами педагогической деятельности;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умение корректировать свою деятельность;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умение обобщать свой опыт;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умение составлять и реализовывать план своего развития.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Методы контроля над деятельностью учителя: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анкетирование;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тестирование;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социальный опрос;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мониторинг;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наблюдение;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изучение документации;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анализ , самоанализа уроков;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беседа о деятельности учащегося;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результаты учебной деятельности учащихся;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Методы контроля над результатами учебной деятельности: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наблюдение;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устный опрос;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письменный опрос;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письменная проверка знаний (контрольная работа);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комбинированная проверка;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беседа, анкетирование, тестирование;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проверка документации.</w:t>
      </w:r>
    </w:p>
    <w:p w:rsidR="00CE2696" w:rsidRPr="00310FBE" w:rsidRDefault="00CE2696" w:rsidP="008368DF">
      <w:pPr>
        <w:pStyle w:val="BodyText2"/>
        <w:ind w:left="720"/>
        <w:jc w:val="both"/>
        <w:rPr>
          <w:szCs w:val="28"/>
        </w:rPr>
      </w:pPr>
    </w:p>
    <w:p w:rsidR="00CE2696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 xml:space="preserve">Внутришкольный контроль может осуществляться в виде плановых или оперативных проверок, мониторинга, проведения административных работ. </w:t>
      </w:r>
    </w:p>
    <w:p w:rsidR="00CE2696" w:rsidRDefault="00CE2696" w:rsidP="00310FBE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 xml:space="preserve">Внутришкольный контроль в виде плановых проверок осуществляется в соответствии с утвержденным планом -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CE2696" w:rsidRDefault="00CE2696" w:rsidP="00310FBE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состояния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CE2696" w:rsidRPr="00310FBE" w:rsidRDefault="00CE2696" w:rsidP="00310FBE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Внутришкольный контроль в виде административной работы осуществляется директором школы и его заместителем по учебно-воспитательной работе с целью проверки успешности  обучения в рамках текущего контроля успеваемости и промежуточной аттестации обучающихся.</w:t>
      </w:r>
    </w:p>
    <w:p w:rsidR="00CE2696" w:rsidRPr="00310FBE" w:rsidRDefault="00CE2696" w:rsidP="008368DF">
      <w:pPr>
        <w:pStyle w:val="BodyText2"/>
        <w:ind w:left="108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Виды внутришкольного контроля: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предварительный – предварительное знакомство;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текущий – непосредственное наблюдение за учебно-воспитательным процессом;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итоговый – изучение результатов работы шко</w:t>
      </w:r>
      <w:r>
        <w:rPr>
          <w:szCs w:val="28"/>
        </w:rPr>
        <w:t>лы, педагогов за</w:t>
      </w:r>
      <w:r w:rsidRPr="00310FBE">
        <w:rPr>
          <w:szCs w:val="28"/>
        </w:rPr>
        <w:t>, полугодие, учебный год.</w:t>
      </w:r>
    </w:p>
    <w:p w:rsidR="00CE2696" w:rsidRPr="00310FBE" w:rsidRDefault="00CE2696" w:rsidP="008368DF">
      <w:pPr>
        <w:pStyle w:val="BodyText2"/>
        <w:ind w:left="72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Формы внутришкольного контроля: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персональный;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тематический;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классно - обобщающий;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комплексный.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Правила внутришкольного контроля: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внутришкольный контроль осуществляет директор школы или по его поручению заместители, руководители методических объединений, другие специалисты;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директор школы издает приказ о сроках и теме предстоящей проверки, устанавливает срок предоставления итоговых материалов, плана-задания;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план-задание определяет вопросы конкретной проверки и должен обеспечить достаточную информированность и 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при обнаружении в ходе внутришкольного контроля нарушений законодательства Российской Федерации в области образования о них сообщают директору школы;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>при проведении оперативных проверок педагогический работник предупреждается не менее чем за 1 неделю до посещения уроков;</w:t>
      </w:r>
    </w:p>
    <w:p w:rsidR="00CE2696" w:rsidRPr="00310FBE" w:rsidRDefault="00CE2696" w:rsidP="008368DF">
      <w:pPr>
        <w:pStyle w:val="BodyText2"/>
        <w:numPr>
          <w:ilvl w:val="0"/>
          <w:numId w:val="3"/>
        </w:numPr>
        <w:jc w:val="both"/>
        <w:rPr>
          <w:szCs w:val="28"/>
        </w:rPr>
      </w:pPr>
      <w:r w:rsidRPr="00310FBE">
        <w:rPr>
          <w:szCs w:val="28"/>
        </w:rPr>
        <w:t xml:space="preserve">в экстренных случаях педагогический работник предупреждается не менее чем за один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Основание для внутришкольного контроля: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- заявление педагогического работника на аттестацию;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- плановый контроль;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- проверка состояния дел для подготовки управленческих решений;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- обращение физических и юридических лиц по поводу наруше</w:t>
      </w:r>
      <w:r>
        <w:rPr>
          <w:szCs w:val="28"/>
        </w:rPr>
        <w:t xml:space="preserve">ний в области   </w:t>
      </w:r>
      <w:r w:rsidRPr="00310FBE">
        <w:rPr>
          <w:szCs w:val="28"/>
        </w:rPr>
        <w:t>образования.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Результаты внутришкольного контроля оформляются в виде аналитической справки, справки о результатах внутришкольного контроля, доклада о состоянии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 При этом они вправе сделать запись  в итоговом материале о несогласии с результатами контроля  в целом или по отдельным фактам и выводам и обратиться в конфликтную комиссию Совета трудового коллектива школы или вышестоящие органы управления образованием.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CE2696" w:rsidRPr="00310FBE" w:rsidRDefault="00CE2696" w:rsidP="008368DF">
      <w:pPr>
        <w:pStyle w:val="BodyText2"/>
        <w:numPr>
          <w:ilvl w:val="0"/>
          <w:numId w:val="4"/>
        </w:numPr>
        <w:jc w:val="both"/>
        <w:rPr>
          <w:szCs w:val="28"/>
        </w:rPr>
      </w:pPr>
      <w:r w:rsidRPr="00310FBE">
        <w:rPr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CE2696" w:rsidRPr="00310FBE" w:rsidRDefault="00CE2696" w:rsidP="008368DF">
      <w:pPr>
        <w:pStyle w:val="BodyText2"/>
        <w:numPr>
          <w:ilvl w:val="0"/>
          <w:numId w:val="4"/>
        </w:numPr>
        <w:jc w:val="both"/>
        <w:rPr>
          <w:szCs w:val="28"/>
        </w:rPr>
      </w:pPr>
      <w:r w:rsidRPr="00310FBE">
        <w:rPr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CE2696" w:rsidRPr="00310FBE" w:rsidRDefault="00CE2696" w:rsidP="008368DF">
      <w:pPr>
        <w:pStyle w:val="BodyText2"/>
        <w:numPr>
          <w:ilvl w:val="0"/>
          <w:numId w:val="4"/>
        </w:numPr>
        <w:jc w:val="both"/>
        <w:rPr>
          <w:szCs w:val="28"/>
        </w:rPr>
      </w:pPr>
      <w:r w:rsidRPr="00310FBE">
        <w:rPr>
          <w:szCs w:val="28"/>
        </w:rPr>
        <w:t>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 xml:space="preserve"> Директор школы по результатам внутришкольного контроля принимает следующие решения: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об издании соответствующего приказа;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об обсуждении итоговых материалов внутришкольного контроля на МО, педсовете;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о проведении повторного контроля;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о привлечении к дисциплинарной ответственности должностных лиц;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о поощрении работников;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иные решения в пределах своей компетенции.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2.14. О результатах проверки сведений, изло</w:t>
      </w:r>
      <w:r>
        <w:rPr>
          <w:szCs w:val="28"/>
        </w:rPr>
        <w:t xml:space="preserve">женных в письменных обращениях </w:t>
      </w:r>
      <w:r w:rsidRPr="00310FBE">
        <w:rPr>
          <w:szCs w:val="28"/>
        </w:rPr>
        <w:t>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0"/>
          <w:numId w:val="2"/>
        </w:numPr>
        <w:jc w:val="both"/>
        <w:rPr>
          <w:b/>
          <w:szCs w:val="28"/>
          <w:u w:val="single"/>
        </w:rPr>
      </w:pPr>
      <w:r w:rsidRPr="00310FBE">
        <w:rPr>
          <w:b/>
          <w:szCs w:val="28"/>
          <w:u w:val="single"/>
        </w:rPr>
        <w:t>Личностно-профессиональный контроль.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В ходе персонального контроля руководитель изучает: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результаты работы учителя и пути их достижения;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способы повышения профессиональной квалификации учителя.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3.3.     При осуществлении персонального контроля руководитель имеет право: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проводить экспертизу педагогической деятельности;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проводить мониторинг образовательного процесса с последующим анализом полученной информации;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 организовать социологическое, психологическое, педагогическое исследование, анкетирование, тестирование учащихся, родителей, учителей;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 делать выводы и принимать управленческие решения.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  3.4 .  Проверяемый педагогический работник имеет право: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 знать сроки контроля и критерии оценки его деятельности;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  знать цель, содержание, виды, формы и методы контроля;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Pr="00310FBE">
        <w:rPr>
          <w:szCs w:val="28"/>
        </w:rPr>
        <w:t>своевременно знакомиться с выводами и рекомендациями администрации;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Pr="00310FBE">
        <w:rPr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CE2696" w:rsidRPr="00310FBE" w:rsidRDefault="00CE2696" w:rsidP="006938F0">
      <w:pPr>
        <w:pStyle w:val="BodyText2"/>
        <w:jc w:val="both"/>
        <w:rPr>
          <w:szCs w:val="28"/>
        </w:rPr>
      </w:pPr>
    </w:p>
    <w:p w:rsidR="00CE2696" w:rsidRPr="006938F0" w:rsidRDefault="00CE2696" w:rsidP="008368DF">
      <w:pPr>
        <w:pStyle w:val="BodyText2"/>
        <w:numPr>
          <w:ilvl w:val="0"/>
          <w:numId w:val="2"/>
        </w:numPr>
        <w:jc w:val="both"/>
        <w:rPr>
          <w:b/>
          <w:szCs w:val="28"/>
          <w:u w:val="single"/>
        </w:rPr>
      </w:pPr>
      <w:r w:rsidRPr="006938F0">
        <w:rPr>
          <w:b/>
          <w:szCs w:val="28"/>
          <w:u w:val="single"/>
        </w:rPr>
        <w:t>Тематический контроль.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Тематический контроль проводится по отдельным проблемам деятельности школы.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общеучебных умений и навыков, активизации познавательной деятельности обучающихся и другие вопросы.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 xml:space="preserve"> В ходе тематического контроля: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проводятся тематические исследования (анкетирование, тестирование);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-  осуществляется анализ практической деятельности учителя,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4.7.  Результаты тематического контроля оформляются в виде заключения или справки.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4.8. 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4.9. 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  <w:r w:rsidRPr="00310FBE">
        <w:rPr>
          <w:szCs w:val="28"/>
        </w:rPr>
        <w:t>4.10.  Результаты тематического контроля нескольких педагогов могут быть оформлены одним документом.</w:t>
      </w:r>
    </w:p>
    <w:p w:rsidR="00CE2696" w:rsidRPr="00310FBE" w:rsidRDefault="00CE2696" w:rsidP="008368DF">
      <w:pPr>
        <w:pStyle w:val="BodyText2"/>
        <w:ind w:left="360"/>
        <w:jc w:val="both"/>
        <w:rPr>
          <w:szCs w:val="28"/>
        </w:rPr>
      </w:pPr>
    </w:p>
    <w:p w:rsidR="00CE2696" w:rsidRPr="006938F0" w:rsidRDefault="00CE2696" w:rsidP="008368DF">
      <w:pPr>
        <w:pStyle w:val="BodyText2"/>
        <w:numPr>
          <w:ilvl w:val="0"/>
          <w:numId w:val="2"/>
        </w:numPr>
        <w:jc w:val="both"/>
        <w:rPr>
          <w:b/>
          <w:szCs w:val="28"/>
          <w:u w:val="single"/>
        </w:rPr>
      </w:pPr>
      <w:r w:rsidRPr="006938F0">
        <w:rPr>
          <w:b/>
          <w:szCs w:val="28"/>
          <w:u w:val="single"/>
        </w:rPr>
        <w:t>Классно-обобщающий контроль.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Классно-обобщающий контроль осуществляется в конкретном классе.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Классно-обобщающий контроль направлен на получение информации о состоянии образовательного процесса в том или ином классе</w:t>
      </w:r>
      <w:bookmarkStart w:id="0" w:name="_GoBack"/>
      <w:bookmarkEnd w:id="0"/>
      <w:r w:rsidRPr="00310FBE">
        <w:rPr>
          <w:szCs w:val="28"/>
        </w:rPr>
        <w:t>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 xml:space="preserve"> 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                     -  деятельность всех учителей;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                     - включение учащихся в познавательную, деятельность;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                     - привитие интереса к знаниям;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>
        <w:rPr>
          <w:szCs w:val="28"/>
        </w:rPr>
        <w:t xml:space="preserve">                         -</w:t>
      </w:r>
      <w:r w:rsidRPr="00310FBE">
        <w:rPr>
          <w:szCs w:val="28"/>
        </w:rPr>
        <w:t>стимулирование потребности в самообразовании, самоопределении;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                     - сотрудничество учителя и учащихся;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  <w:r w:rsidRPr="00310FBE">
        <w:rPr>
          <w:szCs w:val="28"/>
        </w:rPr>
        <w:t xml:space="preserve">                         - социально-психологический климат в классном коллективе.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Классы для проведения классно-обобщающего контроля определяются по результатам проблемно-ориентированного анализа по итогам учебн</w:t>
      </w:r>
      <w:r>
        <w:rPr>
          <w:szCs w:val="28"/>
        </w:rPr>
        <w:t>ого года</w:t>
      </w:r>
      <w:r w:rsidRPr="00310FBE">
        <w:rPr>
          <w:szCs w:val="28"/>
        </w:rPr>
        <w:t>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Продолжительность классно - обобщающего контроля определяется необходимой глубиной изучения состояния дел в соответствии с выявленными проблемами.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 xml:space="preserve">Члены педагогического коллектива предварительно знакомятся с объектами, сроком, целями, формами и методами классно- обобщающего контроля в соответствии с планом работы школы. 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По результатам классно – 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CE2696" w:rsidRPr="00310FBE" w:rsidRDefault="00CE2696" w:rsidP="008368DF">
      <w:pPr>
        <w:pStyle w:val="BodyText2"/>
        <w:jc w:val="both"/>
        <w:rPr>
          <w:b/>
          <w:i/>
          <w:szCs w:val="28"/>
          <w:u w:val="single"/>
        </w:rPr>
      </w:pPr>
    </w:p>
    <w:p w:rsidR="00CE2696" w:rsidRPr="006938F0" w:rsidRDefault="00CE2696" w:rsidP="008368DF">
      <w:pPr>
        <w:pStyle w:val="BodyText2"/>
        <w:numPr>
          <w:ilvl w:val="0"/>
          <w:numId w:val="2"/>
        </w:numPr>
        <w:jc w:val="both"/>
        <w:rPr>
          <w:b/>
          <w:szCs w:val="28"/>
          <w:u w:val="single"/>
        </w:rPr>
      </w:pPr>
      <w:r w:rsidRPr="006938F0">
        <w:rPr>
          <w:b/>
          <w:szCs w:val="28"/>
          <w:u w:val="single"/>
        </w:rPr>
        <w:t>Комплексный контроль.</w:t>
      </w:r>
    </w:p>
    <w:p w:rsidR="00CE2696" w:rsidRPr="00310FBE" w:rsidRDefault="00CE2696" w:rsidP="008368DF">
      <w:pPr>
        <w:pStyle w:val="BodyText2"/>
        <w:jc w:val="both"/>
        <w:rPr>
          <w:szCs w:val="28"/>
        </w:rPr>
      </w:pP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CE2696" w:rsidRPr="00310FBE" w:rsidRDefault="00CE2696" w:rsidP="008368DF">
      <w:pPr>
        <w:pStyle w:val="BodyText2"/>
        <w:ind w:left="1080" w:hanging="720"/>
        <w:jc w:val="both"/>
        <w:rPr>
          <w:szCs w:val="28"/>
        </w:rPr>
      </w:pPr>
      <w:r w:rsidRPr="00310FBE">
        <w:rPr>
          <w:szCs w:val="28"/>
        </w:rPr>
        <w:t xml:space="preserve">          Для работы в составе данной группы администрация может привлекать лучших учителей других школ, инспекторов и методистов, ученых и преподавателей ВУЗов.</w:t>
      </w:r>
    </w:p>
    <w:p w:rsidR="00CE2696" w:rsidRPr="00310FBE" w:rsidRDefault="00CE2696" w:rsidP="008368DF">
      <w:pPr>
        <w:pStyle w:val="BodyText2"/>
        <w:ind w:left="1080" w:hanging="720"/>
        <w:jc w:val="both"/>
        <w:rPr>
          <w:szCs w:val="28"/>
        </w:rPr>
      </w:pPr>
      <w:r w:rsidRPr="00310FBE">
        <w:rPr>
          <w:szCs w:val="28"/>
        </w:rPr>
        <w:t xml:space="preserve">           Члены группы должны четко определить цели, задачи, разработать план проверки, распределить обязанности между собой.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Перед каждым проверяющим ставится конкретная  задача, устанавливаются сроки, формы обобщения итогов комплексной проверки.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По результатам комплексной проверки готовится справка, на основании которой директором школы издается приказ (контроль, за исполнением которого</w:t>
      </w:r>
      <w:r>
        <w:rPr>
          <w:szCs w:val="28"/>
        </w:rPr>
        <w:t>,</w:t>
      </w:r>
      <w:r w:rsidRPr="00310FBE">
        <w:rPr>
          <w:szCs w:val="28"/>
        </w:rPr>
        <w:t xml:space="preserve">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CE2696" w:rsidRPr="00310FBE" w:rsidRDefault="00CE2696" w:rsidP="008368DF">
      <w:pPr>
        <w:pStyle w:val="BodyText2"/>
        <w:numPr>
          <w:ilvl w:val="1"/>
          <w:numId w:val="2"/>
        </w:numPr>
        <w:jc w:val="both"/>
        <w:rPr>
          <w:szCs w:val="28"/>
        </w:rPr>
      </w:pPr>
      <w:r w:rsidRPr="00310FBE">
        <w:rPr>
          <w:szCs w:val="28"/>
        </w:rPr>
        <w:t>При получении положительных результатов данный приказ снимается с контроля.</w:t>
      </w:r>
    </w:p>
    <w:p w:rsidR="00CE2696" w:rsidRPr="00310FBE" w:rsidRDefault="00CE2696">
      <w:pPr>
        <w:rPr>
          <w:sz w:val="28"/>
          <w:szCs w:val="28"/>
        </w:rPr>
      </w:pPr>
    </w:p>
    <w:sectPr w:rsidR="00CE2696" w:rsidRPr="00310FBE" w:rsidSect="006C728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96" w:rsidRDefault="00CE2696" w:rsidP="001B2F6F">
      <w:pPr>
        <w:spacing w:after="0" w:line="240" w:lineRule="auto"/>
      </w:pPr>
      <w:r>
        <w:separator/>
      </w:r>
    </w:p>
  </w:endnote>
  <w:endnote w:type="continuationSeparator" w:id="0">
    <w:p w:rsidR="00CE2696" w:rsidRDefault="00CE2696" w:rsidP="001B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96" w:rsidRDefault="00CE2696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CE2696" w:rsidRDefault="00CE2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96" w:rsidRDefault="00CE2696" w:rsidP="001B2F6F">
      <w:pPr>
        <w:spacing w:after="0" w:line="240" w:lineRule="auto"/>
      </w:pPr>
      <w:r>
        <w:separator/>
      </w:r>
    </w:p>
  </w:footnote>
  <w:footnote w:type="continuationSeparator" w:id="0">
    <w:p w:rsidR="00CE2696" w:rsidRDefault="00CE2696" w:rsidP="001B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07"/>
    <w:multiLevelType w:val="hybridMultilevel"/>
    <w:tmpl w:val="AF748D4C"/>
    <w:lvl w:ilvl="0" w:tplc="7F4E6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56A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543F1"/>
    <w:multiLevelType w:val="multilevel"/>
    <w:tmpl w:val="4898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4255749F"/>
    <w:multiLevelType w:val="multilevel"/>
    <w:tmpl w:val="83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3747C"/>
    <w:multiLevelType w:val="hybridMultilevel"/>
    <w:tmpl w:val="9C0E4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02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27"/>
    <w:rsid w:val="00147649"/>
    <w:rsid w:val="00165E38"/>
    <w:rsid w:val="001917DA"/>
    <w:rsid w:val="001B2F6F"/>
    <w:rsid w:val="00211CF0"/>
    <w:rsid w:val="00310FBE"/>
    <w:rsid w:val="0031745C"/>
    <w:rsid w:val="003D45BC"/>
    <w:rsid w:val="0059300B"/>
    <w:rsid w:val="00626927"/>
    <w:rsid w:val="006938F0"/>
    <w:rsid w:val="006A07F6"/>
    <w:rsid w:val="006A39E3"/>
    <w:rsid w:val="006C7284"/>
    <w:rsid w:val="00754DDA"/>
    <w:rsid w:val="00824F04"/>
    <w:rsid w:val="008368DF"/>
    <w:rsid w:val="00901247"/>
    <w:rsid w:val="00937B78"/>
    <w:rsid w:val="009659AD"/>
    <w:rsid w:val="009C2452"/>
    <w:rsid w:val="00A40D06"/>
    <w:rsid w:val="00AB0DD8"/>
    <w:rsid w:val="00BA74CF"/>
    <w:rsid w:val="00C272E5"/>
    <w:rsid w:val="00C958FB"/>
    <w:rsid w:val="00CE2696"/>
    <w:rsid w:val="00DA57FF"/>
    <w:rsid w:val="00E90F53"/>
    <w:rsid w:val="00EA482B"/>
    <w:rsid w:val="00F14A97"/>
    <w:rsid w:val="00FA1303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8368D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68D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B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F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F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F6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39E3"/>
    <w:rPr>
      <w:lang w:eastAsia="en-US"/>
    </w:rPr>
  </w:style>
  <w:style w:type="paragraph" w:customStyle="1" w:styleId="1">
    <w:name w:val="Без интервала1"/>
    <w:uiPriority w:val="99"/>
    <w:rsid w:val="00310FBE"/>
    <w:rPr>
      <w:rFonts w:eastAsia="Times New Roman"/>
    </w:rPr>
  </w:style>
  <w:style w:type="paragraph" w:customStyle="1" w:styleId="Default">
    <w:name w:val="Default"/>
    <w:uiPriority w:val="99"/>
    <w:rsid w:val="00310F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2734</Words>
  <Characters>15590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</dc:title>
  <dc:subject/>
  <dc:creator>User</dc:creator>
  <cp:keywords/>
  <dc:description/>
  <cp:lastModifiedBy>ветер</cp:lastModifiedBy>
  <cp:revision>2</cp:revision>
  <cp:lastPrinted>2015-05-21T08:48:00Z</cp:lastPrinted>
  <dcterms:created xsi:type="dcterms:W3CDTF">2017-05-03T20:25:00Z</dcterms:created>
  <dcterms:modified xsi:type="dcterms:W3CDTF">2017-05-03T20:25:00Z</dcterms:modified>
</cp:coreProperties>
</file>