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9C" w:rsidRDefault="0022389C" w:rsidP="00446E01">
      <w:pPr>
        <w:pStyle w:val="Heading3"/>
        <w:spacing w:before="0" w:beforeAutospacing="0" w:after="0" w:afterAutospacing="0"/>
        <w:jc w:val="center"/>
        <w:rPr>
          <w:sz w:val="36"/>
          <w:szCs w:val="36"/>
        </w:rPr>
      </w:pPr>
    </w:p>
    <w:p w:rsidR="0022389C" w:rsidRDefault="0022389C" w:rsidP="00446E01">
      <w:pPr>
        <w:pStyle w:val="Heading3"/>
        <w:spacing w:before="0" w:beforeAutospacing="0" w:after="0" w:afterAutospacing="0"/>
        <w:jc w:val="center"/>
        <w:rPr>
          <w:sz w:val="36"/>
          <w:szCs w:val="36"/>
        </w:rPr>
      </w:pPr>
    </w:p>
    <w:p w:rsidR="0022389C" w:rsidRPr="00937B78" w:rsidRDefault="0022389C" w:rsidP="00D4141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937B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2389C" w:rsidRPr="00937B78" w:rsidRDefault="0022389C" w:rsidP="00D4141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</w:t>
      </w:r>
      <w:r w:rsidRPr="00937B78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22389C" w:rsidRDefault="0022389C" w:rsidP="00D4141D">
      <w:pPr>
        <w:pStyle w:val="Default"/>
        <w:rPr>
          <w:bCs/>
        </w:rPr>
      </w:pPr>
    </w:p>
    <w:p w:rsidR="0022389C" w:rsidRPr="00EA482B" w:rsidRDefault="0022389C" w:rsidP="00D4141D">
      <w:pPr>
        <w:pStyle w:val="Default"/>
      </w:pPr>
      <w:r w:rsidRPr="00EA482B">
        <w:rPr>
          <w:bCs/>
        </w:rPr>
        <w:t>СОГЛАСОВАНО                                                                                            УТВЕРЖДАЮ</w:t>
      </w:r>
    </w:p>
    <w:p w:rsidR="0022389C" w:rsidRPr="00EA482B" w:rsidRDefault="0022389C" w:rsidP="00D4141D">
      <w:pPr>
        <w:pStyle w:val="Default"/>
        <w:rPr>
          <w:bCs/>
        </w:rPr>
      </w:pPr>
      <w:r w:rsidRPr="00EA482B">
        <w:rPr>
          <w:bCs/>
        </w:rPr>
        <w:t xml:space="preserve">Протокол заседания                                                       </w:t>
      </w:r>
      <w:r>
        <w:rPr>
          <w:bCs/>
        </w:rPr>
        <w:t xml:space="preserve">                          Д</w:t>
      </w:r>
      <w:r w:rsidRPr="00EA482B">
        <w:rPr>
          <w:bCs/>
        </w:rPr>
        <w:t xml:space="preserve">иректор МБОУ                                                                                                                         </w:t>
      </w:r>
    </w:p>
    <w:p w:rsidR="0022389C" w:rsidRPr="00EA482B" w:rsidRDefault="0022389C" w:rsidP="00D4141D">
      <w:pPr>
        <w:pStyle w:val="Default"/>
        <w:rPr>
          <w:bCs/>
        </w:rPr>
      </w:pPr>
      <w:r w:rsidRPr="00EA482B">
        <w:rPr>
          <w:bCs/>
        </w:rPr>
        <w:t xml:space="preserve">педагогического совета                          </w:t>
      </w:r>
      <w:r>
        <w:rPr>
          <w:bCs/>
        </w:rPr>
        <w:t xml:space="preserve">                                                Усть-Мечетинской ООШ </w:t>
      </w:r>
      <w:r w:rsidRPr="00EA482B">
        <w:rPr>
          <w:bCs/>
        </w:rPr>
        <w:t xml:space="preserve">МБОУ Усть-Мечетинской ООШ                         </w:t>
      </w:r>
      <w:r>
        <w:rPr>
          <w:bCs/>
        </w:rPr>
        <w:t xml:space="preserve">                                  </w:t>
      </w:r>
      <w:r w:rsidRPr="00EA482B">
        <w:t xml:space="preserve">________  Е.И.Евсеенко                                                                           </w:t>
      </w:r>
    </w:p>
    <w:p w:rsidR="0022389C" w:rsidRPr="00B62785" w:rsidRDefault="0022389C" w:rsidP="00D4141D">
      <w:pPr>
        <w:pStyle w:val="Default"/>
      </w:pPr>
      <w:r w:rsidRPr="00EA482B">
        <w:t xml:space="preserve">№ 1 от 29.08.2016г.                                             </w:t>
      </w:r>
      <w:r>
        <w:t xml:space="preserve">                                     </w:t>
      </w:r>
      <w:r w:rsidRPr="00EA482B">
        <w:rPr>
          <w:bCs/>
        </w:rPr>
        <w:t xml:space="preserve">приказ №55 от 31 .08.2016г.                                                                                                          </w:t>
      </w:r>
    </w:p>
    <w:p w:rsidR="0022389C" w:rsidRDefault="0022389C" w:rsidP="00446E01">
      <w:pPr>
        <w:pStyle w:val="Heading3"/>
        <w:spacing w:before="0" w:beforeAutospacing="0" w:after="0" w:afterAutospacing="0"/>
        <w:jc w:val="center"/>
        <w:rPr>
          <w:sz w:val="36"/>
          <w:szCs w:val="36"/>
        </w:rPr>
      </w:pPr>
    </w:p>
    <w:p w:rsidR="0022389C" w:rsidRPr="00D4141D" w:rsidRDefault="0022389C" w:rsidP="00D4141D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D4141D">
        <w:rPr>
          <w:sz w:val="28"/>
          <w:szCs w:val="28"/>
        </w:rPr>
        <w:t>Положение</w:t>
      </w:r>
    </w:p>
    <w:p w:rsidR="0022389C" w:rsidRPr="00D4141D" w:rsidRDefault="0022389C" w:rsidP="00446E01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 w:rsidRPr="00D4141D">
        <w:rPr>
          <w:sz w:val="28"/>
          <w:szCs w:val="28"/>
        </w:rPr>
        <w:t xml:space="preserve"> о ведении  дневника учащимися  </w:t>
      </w:r>
    </w:p>
    <w:p w:rsidR="0022389C" w:rsidRPr="00D4141D" w:rsidRDefault="0022389C" w:rsidP="00446E01">
      <w:pPr>
        <w:pStyle w:val="Default"/>
        <w:tabs>
          <w:tab w:val="left" w:pos="8310"/>
        </w:tabs>
        <w:rPr>
          <w:sz w:val="28"/>
          <w:szCs w:val="28"/>
        </w:rPr>
      </w:pPr>
    </w:p>
    <w:p w:rsidR="0022389C" w:rsidRPr="00D4141D" w:rsidRDefault="0022389C" w:rsidP="00446E01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389C" w:rsidRPr="00D4141D" w:rsidRDefault="0022389C" w:rsidP="00D4141D">
      <w:pPr>
        <w:pStyle w:val="ListParagraph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7B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37B78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937B78">
        <w:rPr>
          <w:rFonts w:ascii="Times New Roman" w:hAnsi="Times New Roman"/>
          <w:color w:val="000000"/>
          <w:sz w:val="28"/>
          <w:szCs w:val="28"/>
          <w:lang w:eastAsia="ru-RU"/>
        </w:rPr>
        <w:t>. № 273-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ФЗ «Об образовании в Российской </w:t>
      </w:r>
      <w:r w:rsidRPr="00937B78">
        <w:rPr>
          <w:rFonts w:ascii="Times New Roman" w:hAnsi="Times New Roman"/>
          <w:color w:val="000000"/>
          <w:sz w:val="28"/>
          <w:szCs w:val="28"/>
          <w:lang w:eastAsia="ru-RU"/>
        </w:rPr>
        <w:t>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389C" w:rsidRPr="00D4141D" w:rsidRDefault="0022389C" w:rsidP="00D4141D">
      <w:pPr>
        <w:pStyle w:val="ListParagraph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Дневник - основной школьный документ учащегося, подтверждающий принадлежность последнего к данной образовательной организации.</w:t>
      </w:r>
    </w:p>
    <w:p w:rsidR="0022389C" w:rsidRPr="00D4141D" w:rsidRDefault="0022389C" w:rsidP="0044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ведение дневника обязательно для учащихся со 2 по 9 класс;</w:t>
      </w:r>
    </w:p>
    <w:p w:rsidR="0022389C" w:rsidRPr="00D4141D" w:rsidRDefault="0022389C" w:rsidP="0044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дневник учащегося рассчитан на учебный год;</w:t>
      </w:r>
    </w:p>
    <w:p w:rsidR="0022389C" w:rsidRPr="00D4141D" w:rsidRDefault="0022389C" w:rsidP="0044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все записи учащиеся в дневнике выполняют  чернилами синего и фиолетового цветов;</w:t>
      </w:r>
    </w:p>
    <w:p w:rsidR="0022389C" w:rsidRPr="00D4141D" w:rsidRDefault="0022389C" w:rsidP="0044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>ответственность за  обязательное и аккуратное ведение дневника несет сам учащийся и его родители (законные представители);</w:t>
      </w:r>
    </w:p>
    <w:p w:rsidR="0022389C" w:rsidRPr="00D4141D" w:rsidRDefault="0022389C" w:rsidP="0044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41D">
        <w:rPr>
          <w:rFonts w:ascii="Times New Roman" w:hAnsi="Times New Roman"/>
          <w:sz w:val="28"/>
          <w:szCs w:val="28"/>
        </w:rPr>
        <w:t xml:space="preserve">учитель, оценив ответ учащегося, выставляет отметку в классный журнал и одновременно вписывает ее в дневник и заверяет своей подписью. </w:t>
      </w:r>
    </w:p>
    <w:p w:rsidR="0022389C" w:rsidRPr="00D4141D" w:rsidRDefault="0022389C" w:rsidP="00446E01">
      <w:pPr>
        <w:pStyle w:val="Default"/>
        <w:ind w:left="525"/>
        <w:jc w:val="both"/>
        <w:rPr>
          <w:sz w:val="28"/>
          <w:szCs w:val="28"/>
        </w:rPr>
      </w:pPr>
    </w:p>
    <w:p w:rsidR="0022389C" w:rsidRPr="00D4141D" w:rsidRDefault="0022389C" w:rsidP="00446E01">
      <w:pPr>
        <w:pStyle w:val="Heading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D4141D">
        <w:rPr>
          <w:iCs/>
          <w:sz w:val="28"/>
          <w:szCs w:val="28"/>
        </w:rPr>
        <w:t>2. Обязанности учащихся</w:t>
      </w:r>
    </w:p>
    <w:p w:rsidR="0022389C" w:rsidRPr="00D4141D" w:rsidRDefault="0022389C" w:rsidP="00446E01">
      <w:pPr>
        <w:pStyle w:val="Heading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4141D">
        <w:rPr>
          <w:b w:val="0"/>
          <w:sz w:val="28"/>
          <w:szCs w:val="28"/>
        </w:rPr>
        <w:t>2.1. Учащийся заполняет титульную страницу дневника, вписывает названия предметов,     фамилии, имена и отчества преподавателей, расписание уроков, элективных курсов, название месяца и числа. Посторонние записи и рисунки в дневнике недопустимы.</w:t>
      </w:r>
    </w:p>
    <w:p w:rsidR="0022389C" w:rsidRPr="00D4141D" w:rsidRDefault="0022389C" w:rsidP="00446E01">
      <w:pPr>
        <w:pStyle w:val="Heading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4141D">
        <w:rPr>
          <w:b w:val="0"/>
          <w:sz w:val="28"/>
          <w:szCs w:val="28"/>
        </w:rPr>
        <w:t xml:space="preserve">2.2. Ученик ежедневно записывает домашнее задание и задания для самостоятельной работы в графы того дня, на которые они заданы. </w:t>
      </w:r>
    </w:p>
    <w:p w:rsidR="0022389C" w:rsidRPr="00D4141D" w:rsidRDefault="0022389C" w:rsidP="00446E01">
      <w:pPr>
        <w:pStyle w:val="Heading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4141D">
        <w:rPr>
          <w:b w:val="0"/>
          <w:sz w:val="28"/>
          <w:szCs w:val="28"/>
        </w:rPr>
        <w:t xml:space="preserve">2.3.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bCs/>
          <w:sz w:val="28"/>
          <w:szCs w:val="28"/>
        </w:rPr>
        <w:t xml:space="preserve">2.4. </w:t>
      </w:r>
      <w:r w:rsidRPr="00D4141D">
        <w:rPr>
          <w:sz w:val="28"/>
          <w:szCs w:val="28"/>
        </w:rPr>
        <w:t xml:space="preserve"> По окончании четверти, по окончании года учащийся выставляет свои отметки на странице «Итоги успеваемости ученика»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2.5. На первом классном часе учащийся заполняет страницу «Маршрутный лист безопасного движения».</w:t>
      </w:r>
    </w:p>
    <w:p w:rsidR="0022389C" w:rsidRPr="00D4141D" w:rsidRDefault="0022389C" w:rsidP="00D4141D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D4141D">
        <w:rPr>
          <w:iCs/>
          <w:sz w:val="28"/>
          <w:szCs w:val="28"/>
        </w:rPr>
        <w:t>Обязанности педагогов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3.1. Учитель-предметник своевременно выставляет отметки за устные и письменные ответы учащихся в их дневники.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3.2. Учитель-предметник имеет право вызова родителей с помощью записи в дневнике.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</w:p>
    <w:p w:rsidR="0022389C" w:rsidRPr="00D4141D" w:rsidRDefault="0022389C" w:rsidP="00446E0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4141D">
        <w:rPr>
          <w:b/>
          <w:sz w:val="28"/>
          <w:szCs w:val="28"/>
        </w:rPr>
        <w:t>Обязанности классного руководителя</w:t>
      </w:r>
    </w:p>
    <w:p w:rsidR="0022389C" w:rsidRPr="00D4141D" w:rsidRDefault="0022389C" w:rsidP="00446E01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D4141D">
        <w:rPr>
          <w:sz w:val="28"/>
          <w:szCs w:val="28"/>
        </w:rPr>
        <w:t>4.1. 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22389C" w:rsidRPr="00D4141D" w:rsidRDefault="0022389C" w:rsidP="00446E01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D4141D">
        <w:rPr>
          <w:sz w:val="28"/>
          <w:szCs w:val="28"/>
        </w:rPr>
        <w:t>4.2. Классный руководитель обязан регулярно проверять дневники (один раз в  неделю).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4.3.Классный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4.4.   Классный руководитель контролирует аккуратность ведения учащимися дневника.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4.5.  Классный руководитель  имеет право вызова родителей с помощью записи в дневнике.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</w:p>
    <w:p w:rsidR="0022389C" w:rsidRPr="00D4141D" w:rsidRDefault="0022389C" w:rsidP="00446E01">
      <w:pPr>
        <w:pStyle w:val="Heading4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r w:rsidRPr="00D4141D">
        <w:rPr>
          <w:sz w:val="28"/>
          <w:szCs w:val="28"/>
        </w:rPr>
        <w:t>Обязанности родителей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5.1. Родители еженедельно, а также в конце четверти, полугодия и года просматривают и подписывают дневник,  контролируют его ведение. </w:t>
      </w:r>
    </w:p>
    <w:p w:rsidR="0022389C" w:rsidRPr="00D4141D" w:rsidRDefault="0022389C" w:rsidP="00446E01">
      <w:p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5.2. Родители несут ответственность за наличие дневника у ребенка.</w:t>
      </w:r>
    </w:p>
    <w:p w:rsidR="0022389C" w:rsidRPr="00D4141D" w:rsidRDefault="0022389C" w:rsidP="00446E0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4141D">
        <w:rPr>
          <w:b/>
          <w:sz w:val="28"/>
          <w:szCs w:val="28"/>
        </w:rPr>
        <w:t xml:space="preserve">Обязанности администрации </w:t>
      </w:r>
    </w:p>
    <w:p w:rsidR="0022389C" w:rsidRPr="00D4141D" w:rsidRDefault="0022389C" w:rsidP="00446E01">
      <w:pPr>
        <w:numPr>
          <w:ilvl w:val="1"/>
          <w:numId w:val="6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>Администрация  осуществляет систематический контроль за ведением дневника по следующим критериям: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информированность родителей и учащихся о педагогах класса;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запись расписания уроков и домашних заданий;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текущий учёт знаний учащихся;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итоговый учёт знаний;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качество и частота проверки дневников классными руководителями;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наличие подписи родителей в дневниках учащихся;</w:t>
      </w:r>
    </w:p>
    <w:p w:rsidR="0022389C" w:rsidRPr="00D4141D" w:rsidRDefault="0022389C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D4141D">
        <w:rPr>
          <w:sz w:val="28"/>
          <w:szCs w:val="28"/>
        </w:rPr>
        <w:t xml:space="preserve"> культура ведения дневников ( и др.)</w:t>
      </w:r>
    </w:p>
    <w:p w:rsidR="0022389C" w:rsidRPr="00D4141D" w:rsidRDefault="0022389C" w:rsidP="00446E01">
      <w:pPr>
        <w:rPr>
          <w:sz w:val="28"/>
          <w:szCs w:val="28"/>
        </w:rPr>
      </w:pPr>
      <w:r w:rsidRPr="00D4141D">
        <w:rPr>
          <w:sz w:val="28"/>
          <w:szCs w:val="28"/>
        </w:rPr>
        <w:t>6.2.      Контроль за ведением дневников осуществляется администрацией (курирующий администратор)   не реже 2-х раз в год.</w:t>
      </w:r>
    </w:p>
    <w:p w:rsidR="0022389C" w:rsidRPr="00D4141D" w:rsidRDefault="0022389C" w:rsidP="00446E01">
      <w:pPr>
        <w:rPr>
          <w:sz w:val="28"/>
          <w:szCs w:val="28"/>
        </w:rPr>
      </w:pPr>
      <w:r w:rsidRPr="00D4141D">
        <w:rPr>
          <w:sz w:val="28"/>
          <w:szCs w:val="28"/>
        </w:rPr>
        <w:t>6.3.     По результатам контроля за ведением дневников администрация имеет право на поощрение и дисциплинарное взыскание классных руководителей.</w:t>
      </w:r>
    </w:p>
    <w:p w:rsidR="0022389C" w:rsidRPr="00D4141D" w:rsidRDefault="0022389C" w:rsidP="00446E01">
      <w:pPr>
        <w:ind w:left="720"/>
        <w:jc w:val="both"/>
        <w:rPr>
          <w:sz w:val="28"/>
          <w:szCs w:val="28"/>
        </w:rPr>
      </w:pPr>
    </w:p>
    <w:p w:rsidR="0022389C" w:rsidRPr="00D4141D" w:rsidRDefault="0022389C">
      <w:pPr>
        <w:rPr>
          <w:sz w:val="28"/>
          <w:szCs w:val="28"/>
        </w:rPr>
      </w:pPr>
    </w:p>
    <w:sectPr w:rsidR="0022389C" w:rsidRPr="00D4141D" w:rsidSect="00EF3E8A">
      <w:pgSz w:w="11906" w:h="16838"/>
      <w:pgMar w:top="719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A14B5"/>
    <w:multiLevelType w:val="multilevel"/>
    <w:tmpl w:val="17185F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B096BD9"/>
    <w:multiLevelType w:val="hybridMultilevel"/>
    <w:tmpl w:val="2638BAB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4">
    <w:nsid w:val="71F76677"/>
    <w:multiLevelType w:val="hybridMultilevel"/>
    <w:tmpl w:val="55F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00000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E01"/>
    <w:rsid w:val="001E0A41"/>
    <w:rsid w:val="0022389C"/>
    <w:rsid w:val="002C52C8"/>
    <w:rsid w:val="00442954"/>
    <w:rsid w:val="00446E01"/>
    <w:rsid w:val="00653598"/>
    <w:rsid w:val="00711ADC"/>
    <w:rsid w:val="0078073D"/>
    <w:rsid w:val="007C6890"/>
    <w:rsid w:val="00937B78"/>
    <w:rsid w:val="00B44492"/>
    <w:rsid w:val="00B62785"/>
    <w:rsid w:val="00D4141D"/>
    <w:rsid w:val="00D5332D"/>
    <w:rsid w:val="00E3015A"/>
    <w:rsid w:val="00EA482B"/>
    <w:rsid w:val="00E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0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46E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46E0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46E0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6E0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46E01"/>
    <w:rPr>
      <w:rFonts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46E01"/>
    <w:pPr>
      <w:shd w:val="clear" w:color="auto" w:fill="FFFFFF"/>
      <w:spacing w:line="245" w:lineRule="exact"/>
      <w:jc w:val="center"/>
      <w:outlineLvl w:val="0"/>
    </w:pPr>
    <w:rPr>
      <w:rFonts w:ascii="Calibri" w:eastAsia="Calibri" w:hAnsi="Calibri"/>
      <w:sz w:val="19"/>
      <w:szCs w:val="19"/>
      <w:lang w:eastAsia="en-US"/>
    </w:rPr>
  </w:style>
  <w:style w:type="paragraph" w:customStyle="1" w:styleId="Default">
    <w:name w:val="Default"/>
    <w:uiPriority w:val="99"/>
    <w:rsid w:val="00446E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46E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2C52C8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D41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658</Words>
  <Characters>3757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ветер</cp:lastModifiedBy>
  <cp:revision>2</cp:revision>
  <cp:lastPrinted>2017-02-26T17:51:00Z</cp:lastPrinted>
  <dcterms:created xsi:type="dcterms:W3CDTF">2017-04-26T21:04:00Z</dcterms:created>
  <dcterms:modified xsi:type="dcterms:W3CDTF">2017-04-26T21:04:00Z</dcterms:modified>
</cp:coreProperties>
</file>