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BC" w:rsidRPr="00937B78" w:rsidRDefault="00691CBC" w:rsidP="000D752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37B78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91CBC" w:rsidRPr="00937B78" w:rsidRDefault="00691CBC" w:rsidP="000D752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Усть-Мечетинская основная</w:t>
      </w:r>
      <w:r w:rsidRPr="00937B78">
        <w:rPr>
          <w:rFonts w:ascii="Times New Roman" w:hAnsi="Times New Roman"/>
          <w:b/>
          <w:sz w:val="28"/>
          <w:szCs w:val="28"/>
        </w:rPr>
        <w:t xml:space="preserve"> общеобразовательная школа</w:t>
      </w:r>
    </w:p>
    <w:p w:rsidR="00691CBC" w:rsidRDefault="00691CBC" w:rsidP="000D752E">
      <w:pPr>
        <w:pStyle w:val="Default"/>
        <w:rPr>
          <w:bCs/>
        </w:rPr>
      </w:pPr>
    </w:p>
    <w:p w:rsidR="00691CBC" w:rsidRPr="00EA482B" w:rsidRDefault="00691CBC" w:rsidP="000D752E">
      <w:pPr>
        <w:pStyle w:val="Default"/>
      </w:pPr>
      <w:r w:rsidRPr="00EA482B">
        <w:rPr>
          <w:bCs/>
        </w:rPr>
        <w:t>СОГЛАСОВАНО                                                                                            УТВЕРЖДАЮ</w:t>
      </w:r>
    </w:p>
    <w:p w:rsidR="00691CBC" w:rsidRPr="00EA482B" w:rsidRDefault="00691CBC" w:rsidP="000D752E">
      <w:pPr>
        <w:pStyle w:val="Default"/>
        <w:rPr>
          <w:bCs/>
        </w:rPr>
      </w:pPr>
      <w:r w:rsidRPr="00EA482B">
        <w:rPr>
          <w:bCs/>
        </w:rPr>
        <w:t xml:space="preserve">Протокол заседания                                                       </w:t>
      </w:r>
      <w:r>
        <w:rPr>
          <w:bCs/>
        </w:rPr>
        <w:t xml:space="preserve">                          Д</w:t>
      </w:r>
      <w:r w:rsidRPr="00EA482B">
        <w:rPr>
          <w:bCs/>
        </w:rPr>
        <w:t xml:space="preserve">иректор МБОУ                                                                                                                         </w:t>
      </w:r>
    </w:p>
    <w:p w:rsidR="00691CBC" w:rsidRPr="00EA482B" w:rsidRDefault="00691CBC" w:rsidP="000D752E">
      <w:pPr>
        <w:pStyle w:val="Default"/>
        <w:rPr>
          <w:bCs/>
        </w:rPr>
      </w:pPr>
      <w:r w:rsidRPr="00EA482B">
        <w:rPr>
          <w:bCs/>
        </w:rPr>
        <w:t xml:space="preserve">педагогического совета                          </w:t>
      </w:r>
      <w:r>
        <w:rPr>
          <w:bCs/>
        </w:rPr>
        <w:t xml:space="preserve">                                          Усть-Мечетинской ООШ </w:t>
      </w:r>
      <w:r w:rsidRPr="00EA482B">
        <w:rPr>
          <w:bCs/>
        </w:rPr>
        <w:t xml:space="preserve">МБОУ Усть-Мечетинской ООШ                         </w:t>
      </w:r>
      <w:r>
        <w:rPr>
          <w:bCs/>
        </w:rPr>
        <w:t xml:space="preserve">                                </w:t>
      </w:r>
      <w:r w:rsidRPr="00EA482B">
        <w:t xml:space="preserve">________  Е.И.Евсеенко                                                                           </w:t>
      </w:r>
    </w:p>
    <w:p w:rsidR="00691CBC" w:rsidRDefault="00691CBC" w:rsidP="000D752E">
      <w:pPr>
        <w:pStyle w:val="Default"/>
      </w:pPr>
      <w:r w:rsidRPr="00EA482B">
        <w:t xml:space="preserve">№ 1 от 29.08.2016г.                                             </w:t>
      </w:r>
      <w:r>
        <w:t xml:space="preserve">                             </w:t>
      </w:r>
      <w:r w:rsidRPr="00EA482B">
        <w:t xml:space="preserve">приказ №55 от 31 .08.2016г.                                                                                                          </w:t>
      </w:r>
    </w:p>
    <w:p w:rsidR="00691CBC" w:rsidRDefault="00691CBC" w:rsidP="000D752E">
      <w:pPr>
        <w:pStyle w:val="Default"/>
      </w:pPr>
    </w:p>
    <w:p w:rsidR="00691CBC" w:rsidRDefault="00691CBC" w:rsidP="000D752E">
      <w:pPr>
        <w:pStyle w:val="Default"/>
      </w:pPr>
    </w:p>
    <w:p w:rsidR="00691CBC" w:rsidRPr="000D752E" w:rsidRDefault="00691CBC" w:rsidP="000D752E">
      <w:pPr>
        <w:pStyle w:val="Default"/>
        <w:jc w:val="center"/>
        <w:rPr>
          <w:b/>
        </w:rPr>
      </w:pPr>
      <w:r w:rsidRPr="000D752E">
        <w:rPr>
          <w:rStyle w:val="c0"/>
          <w:b/>
          <w:sz w:val="36"/>
          <w:szCs w:val="36"/>
        </w:rPr>
        <w:t>Положение </w:t>
      </w:r>
      <w:r w:rsidRPr="000D752E">
        <w:rPr>
          <w:b/>
          <w:sz w:val="36"/>
          <w:szCs w:val="36"/>
        </w:rPr>
        <w:br/>
      </w:r>
      <w:r w:rsidRPr="000D752E">
        <w:rPr>
          <w:rStyle w:val="c0"/>
          <w:b/>
          <w:sz w:val="36"/>
          <w:szCs w:val="36"/>
        </w:rPr>
        <w:t>о порядке ведения ученических тетрадей и их проверке</w:t>
      </w:r>
    </w:p>
    <w:p w:rsidR="00691CBC" w:rsidRPr="000D752E" w:rsidRDefault="00691CBC" w:rsidP="00287DB2">
      <w:pPr>
        <w:pStyle w:val="c4"/>
        <w:jc w:val="center"/>
        <w:rPr>
          <w:b/>
          <w:sz w:val="28"/>
          <w:szCs w:val="28"/>
        </w:rPr>
      </w:pPr>
      <w:r w:rsidRPr="000D752E">
        <w:rPr>
          <w:rStyle w:val="c0"/>
          <w:b/>
          <w:sz w:val="28"/>
          <w:szCs w:val="28"/>
        </w:rPr>
        <w:t>1. Общее положение</w:t>
      </w:r>
    </w:p>
    <w:p w:rsidR="00691CBC" w:rsidRPr="000D752E" w:rsidRDefault="00691CBC" w:rsidP="000D752E">
      <w:pPr>
        <w:pStyle w:val="ListParagraph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752E">
        <w:rPr>
          <w:rFonts w:ascii="Times New Roman" w:hAnsi="Times New Roman"/>
          <w:sz w:val="28"/>
          <w:szCs w:val="28"/>
        </w:rPr>
        <w:t xml:space="preserve"> Настоящее Положение разработано в соответствии 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0D752E">
          <w:rPr>
            <w:rFonts w:ascii="Times New Roman" w:hAnsi="Times New Roman"/>
            <w:sz w:val="28"/>
            <w:szCs w:val="28"/>
          </w:rPr>
          <w:t>2012 г</w:t>
        </w:r>
      </w:smartTag>
      <w:r w:rsidRPr="000D752E">
        <w:rPr>
          <w:rFonts w:ascii="Times New Roman" w:hAnsi="Times New Roman"/>
          <w:sz w:val="28"/>
          <w:szCs w:val="28"/>
        </w:rPr>
        <w:t>. № 273-ФЗ «Об образовании в Российской Федерации»</w:t>
      </w:r>
      <w:r w:rsidRPr="000D752E">
        <w:rPr>
          <w:rStyle w:val="c0"/>
          <w:rFonts w:ascii="Times New Roman" w:hAnsi="Times New Roman"/>
          <w:sz w:val="28"/>
          <w:szCs w:val="28"/>
        </w:rPr>
        <w:t>, Уставом школы, Новой системой оплаты труда и другими нормативно-правовыми актами федерального, регионального и муниципального уровня, регламентирующими единые подходы к ведению и порядку проверки ученических тетрадей.</w:t>
      </w:r>
    </w:p>
    <w:p w:rsidR="00691CBC" w:rsidRPr="000D752E" w:rsidRDefault="00691CBC" w:rsidP="000D752E">
      <w:pPr>
        <w:pStyle w:val="ListParagraph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Style w:val="c0"/>
          <w:rFonts w:ascii="Times New Roman" w:hAnsi="Times New Roman"/>
          <w:b/>
          <w:sz w:val="28"/>
          <w:szCs w:val="28"/>
        </w:rPr>
      </w:pPr>
      <w:r w:rsidRPr="000D752E">
        <w:rPr>
          <w:rStyle w:val="c0"/>
          <w:rFonts w:ascii="Times New Roman" w:hAnsi="Times New Roman"/>
          <w:sz w:val="28"/>
          <w:szCs w:val="28"/>
        </w:rPr>
        <w:t>Настоящее положение устанавливает требования к ведению и оформлению ученических тетрадей, определяет количество и назначение тетрадей по предметам, порядок проверки письменных работ учащихся, а также установление и размер доплат за проверку тетрадей</w:t>
      </w:r>
      <w:r>
        <w:rPr>
          <w:rStyle w:val="c0"/>
          <w:rFonts w:ascii="Times New Roman" w:hAnsi="Times New Roman"/>
          <w:sz w:val="28"/>
          <w:szCs w:val="28"/>
        </w:rPr>
        <w:t>.</w:t>
      </w:r>
    </w:p>
    <w:p w:rsidR="00691CBC" w:rsidRPr="000D752E" w:rsidRDefault="00691CBC" w:rsidP="000D752E">
      <w:pPr>
        <w:pStyle w:val="ListParagraph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752E">
        <w:rPr>
          <w:rStyle w:val="c0"/>
          <w:rFonts w:ascii="Times New Roman" w:hAnsi="Times New Roman"/>
          <w:sz w:val="28"/>
          <w:szCs w:val="28"/>
        </w:rPr>
        <w:t>Настоящее положение вступает в силу с момента издания приказа по школе до издания нового положения.</w:t>
      </w:r>
    </w:p>
    <w:p w:rsidR="00691CBC" w:rsidRPr="000D752E" w:rsidRDefault="00691CBC" w:rsidP="000D752E">
      <w:pPr>
        <w:pStyle w:val="c4"/>
        <w:jc w:val="center"/>
        <w:rPr>
          <w:b/>
          <w:sz w:val="28"/>
          <w:szCs w:val="28"/>
        </w:rPr>
      </w:pPr>
      <w:r w:rsidRPr="000D752E">
        <w:rPr>
          <w:rStyle w:val="c0"/>
          <w:b/>
          <w:sz w:val="28"/>
          <w:szCs w:val="28"/>
        </w:rPr>
        <w:t>2.Количество и назначение ученических тетрадей</w:t>
      </w:r>
    </w:p>
    <w:p w:rsidR="00691CBC" w:rsidRDefault="00691CBC" w:rsidP="00287DB2">
      <w:pPr>
        <w:pStyle w:val="c5"/>
        <w:rPr>
          <w:rStyle w:val="c0"/>
          <w:sz w:val="28"/>
          <w:szCs w:val="28"/>
        </w:rPr>
      </w:pPr>
      <w:r w:rsidRPr="00D054E1">
        <w:rPr>
          <w:rStyle w:val="c0"/>
          <w:sz w:val="28"/>
          <w:szCs w:val="28"/>
        </w:rPr>
        <w:t>2.1.Для выполнения всех видов обучающих работ ученики должны иметь следующее количество тетрадей: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по русскому языку в 1-4 классах - по 2 тетради, в 5-9 классах – по 3 тетради (в том числе одна для творческих работ – сочинений, изложений;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по</w:t>
      </w:r>
      <w:r>
        <w:rPr>
          <w:rStyle w:val="c0"/>
          <w:sz w:val="28"/>
          <w:szCs w:val="28"/>
        </w:rPr>
        <w:t xml:space="preserve"> литературе в 5-9 классах – по 1</w:t>
      </w:r>
      <w:r w:rsidRPr="00D054E1">
        <w:rPr>
          <w:rStyle w:val="c0"/>
          <w:sz w:val="28"/>
          <w:szCs w:val="28"/>
        </w:rPr>
        <w:t xml:space="preserve"> тетради</w:t>
      </w:r>
      <w:r>
        <w:rPr>
          <w:rStyle w:val="c0"/>
          <w:sz w:val="28"/>
          <w:szCs w:val="28"/>
        </w:rPr>
        <w:t xml:space="preserve"> </w:t>
      </w:r>
      <w:r w:rsidRPr="00D054E1">
        <w:rPr>
          <w:rStyle w:val="c0"/>
          <w:sz w:val="28"/>
          <w:szCs w:val="28"/>
        </w:rPr>
        <w:t>;</w:t>
      </w:r>
    </w:p>
    <w:p w:rsidR="00691CBC" w:rsidRPr="00D054E1" w:rsidRDefault="00691CBC" w:rsidP="00287DB2">
      <w:pPr>
        <w:pStyle w:val="c5"/>
        <w:rPr>
          <w:sz w:val="28"/>
          <w:szCs w:val="28"/>
        </w:rPr>
      </w:pPr>
      <w:r w:rsidRPr="00D054E1">
        <w:rPr>
          <w:rStyle w:val="c0"/>
          <w:sz w:val="28"/>
          <w:szCs w:val="28"/>
        </w:rPr>
        <w:t>по математике в 1-4 классах – по 2 тетради (в начальной школе, кроме того, тетрадь на печатной основе), 5-9 классах - по 3 тетради (2 по алгебре и 1 по геометрии);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по иностранным языкам - по 2 тетради в 5-9 классах , по 1 тетради-словарю для записи иностранных слов в 5-9 классах;</w:t>
      </w:r>
      <w:r w:rsidRPr="00D054E1">
        <w:rPr>
          <w:sz w:val="28"/>
          <w:szCs w:val="28"/>
        </w:rPr>
        <w:br/>
      </w:r>
      <w:r>
        <w:rPr>
          <w:rStyle w:val="c0"/>
          <w:sz w:val="28"/>
          <w:szCs w:val="28"/>
        </w:rPr>
        <w:t>по физике ,</w:t>
      </w:r>
      <w:r w:rsidRPr="00D054E1">
        <w:rPr>
          <w:rStyle w:val="c0"/>
          <w:sz w:val="28"/>
          <w:szCs w:val="28"/>
        </w:rPr>
        <w:t xml:space="preserve"> химии</w:t>
      </w:r>
      <w:r>
        <w:rPr>
          <w:rStyle w:val="c0"/>
          <w:sz w:val="28"/>
          <w:szCs w:val="28"/>
        </w:rPr>
        <w:t xml:space="preserve">, биологии </w:t>
      </w:r>
      <w:r w:rsidRPr="00D054E1">
        <w:rPr>
          <w:rStyle w:val="c0"/>
          <w:sz w:val="28"/>
          <w:szCs w:val="28"/>
        </w:rPr>
        <w:t>- 2 тетради, одна для выполнения классных и домашних обучающих работ, решения задач, вторая - для оформления лабораторных, практических, экспериментальных работ, работ практикума (она хранится в кабинете в течение года);</w:t>
      </w:r>
      <w:r w:rsidRPr="00D054E1">
        <w:rPr>
          <w:sz w:val="28"/>
          <w:szCs w:val="28"/>
        </w:rPr>
        <w:br/>
      </w:r>
      <w:r>
        <w:rPr>
          <w:rStyle w:val="c0"/>
          <w:sz w:val="28"/>
          <w:szCs w:val="28"/>
        </w:rPr>
        <w:t xml:space="preserve">по </w:t>
      </w:r>
      <w:r w:rsidRPr="00D054E1">
        <w:rPr>
          <w:rStyle w:val="c0"/>
          <w:sz w:val="28"/>
          <w:szCs w:val="28"/>
        </w:rPr>
        <w:t xml:space="preserve"> географии, природоведению, технологии, ОБЖ, музыке, черчению по 1 тетради.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2.2.Для текущих контрольных письменных работ по русскому языку, литературе, математике, алгебре, геометрии, иностранному языку, физике, химии, биологии, географии, природоведению, истории, технологии, ОБЖ, музыке, черчению по 1 тетради. Кроме того, 1 тетрадь для творческих работ (сочинений, изложений) по русскому языку в 5-9 классах.</w:t>
      </w:r>
    </w:p>
    <w:p w:rsidR="00691CBC" w:rsidRPr="000D752E" w:rsidRDefault="00691CBC" w:rsidP="000D752E">
      <w:pPr>
        <w:pStyle w:val="c4"/>
        <w:jc w:val="center"/>
        <w:rPr>
          <w:b/>
          <w:sz w:val="28"/>
          <w:szCs w:val="28"/>
        </w:rPr>
      </w:pPr>
      <w:r w:rsidRPr="000D752E">
        <w:rPr>
          <w:rStyle w:val="c0"/>
          <w:b/>
          <w:sz w:val="28"/>
          <w:szCs w:val="28"/>
        </w:rPr>
        <w:t>3.Требования к оформлению и ведению тетрадей</w:t>
      </w:r>
    </w:p>
    <w:p w:rsidR="00691CBC" w:rsidRPr="00D054E1" w:rsidRDefault="00691CBC" w:rsidP="00287DB2">
      <w:pPr>
        <w:pStyle w:val="c5"/>
        <w:rPr>
          <w:sz w:val="28"/>
          <w:szCs w:val="28"/>
        </w:rPr>
      </w:pP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3.1. Учащиеся пользуются стандартными тетрадями, состоящие из 12-18 листов. Общие тетради могут использоваться в 7-9 классах на уроках по учебным дисциплинам, при изучении которых необходимо выполнение больших по объему работ. Общие тетради по русскому языку и алгебре используются, только начиная с 9-го класса.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3.2. Тетрадь по предмету должна иметь аккуратный внешний вид. На ее обложке (первой странице) делается следующая запись: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Тетрадь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Для _________________________ работ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по _______________________________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обучающегося(ейся) _________________ класса</w:t>
      </w:r>
      <w:r w:rsidRPr="00D054E1">
        <w:rPr>
          <w:sz w:val="28"/>
          <w:szCs w:val="28"/>
        </w:rPr>
        <w:br/>
      </w:r>
      <w:r>
        <w:rPr>
          <w:rStyle w:val="c0"/>
          <w:sz w:val="28"/>
          <w:szCs w:val="28"/>
        </w:rPr>
        <w:t>МБОУ Усть-Мечетинской</w:t>
      </w:r>
      <w:r w:rsidRPr="00D054E1">
        <w:rPr>
          <w:rStyle w:val="c0"/>
          <w:sz w:val="28"/>
          <w:szCs w:val="28"/>
        </w:rPr>
        <w:t xml:space="preserve"> ООШ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Фамилия__________________________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Имя______________________________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На обложке тетрадей для контрольных работ, работ по развитию речи, 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лабораторных и практических работ делаются соответствующие записи.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3.3. При выполнении работ учащимся не разрешается писать на полях (за исключением пометок на полях во время записи лекций в старших классах). Обязательным является соблюдение правила «красной» строки в тетрадях по всем предметам.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3.4. Дата выполнения работы записывается в строку арабскими цифрами и названием месяца в тетрадях по математике в 1-6-м классах, прописью - в тетрадях по русскому языку в 1-9-м классах, цифрами на полях или строке в тетрадях по остальным предметам.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3.5. Размер полей в тетрадях устанавливается учителем исходя из специфики письменных работ по учебному предмету.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3.6. На каждом уроке в тетрадях следует записывать его тему, а на уроках по русскому языку, математике, алгебре и геометрии – указать вид выполняемой работы (классная, домашняя, самостоятельная, диктант, изложение, сочинение и т.д.).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3.7. При выполнении заданий в тетрадях учащиеся должны указывать номер упражнения, задачи, вопроса.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3.8. Устанавливается следующий порядок пропуска клеток и линеек в тетрадях: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• по математике (алгебре, геометрии) – начинать писать с самой верхней полной клетки, между разными заданиями пропускать 2 клетки, между домашней и классной – 4 клетки, между датой и заголовком работы – 2 клетки. 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• по русскому языку – линейки внутри одной работы не пропускаются, между домашней и классной работой оставляют 2 линейки. 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Текст каждой новой работы начинается с «красной» строки на той же странице тетради, на которой написана дата и наименование работы.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3.9. Итоговые контрольные работы по русскому языку и математике выполняются в специальных тетрадях, предназначенных для этого вида работ, поэтому слова</w:t>
      </w:r>
      <w:r>
        <w:rPr>
          <w:rStyle w:val="c0"/>
          <w:sz w:val="28"/>
          <w:szCs w:val="28"/>
        </w:rPr>
        <w:t xml:space="preserve"> «контрольная работа» можно не писать</w:t>
      </w:r>
      <w:r w:rsidRPr="00D054E1">
        <w:rPr>
          <w:rStyle w:val="c0"/>
          <w:sz w:val="28"/>
          <w:szCs w:val="28"/>
        </w:rPr>
        <w:t>: в тетрадях по русскому языку записывается только вид работы (например, диктант). То же относится и к обозначению кратковременных работ, выполняемых в общих тетрадях.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3.10. Учащиеся ведут записи в тетрадях синей или фиолетовой пастой. Черная или зеленая пасты, карандаш могут быть использованы при подчеркивании, составлении графиков и т.д. Учащимся запрещается писать в тетрадях красной пастой.</w:t>
      </w:r>
    </w:p>
    <w:p w:rsidR="00691CBC" w:rsidRPr="000D752E" w:rsidRDefault="00691CBC" w:rsidP="000D752E">
      <w:pPr>
        <w:pStyle w:val="c4"/>
        <w:jc w:val="center"/>
        <w:rPr>
          <w:b/>
          <w:sz w:val="28"/>
          <w:szCs w:val="28"/>
        </w:rPr>
      </w:pPr>
      <w:r w:rsidRPr="000D752E">
        <w:rPr>
          <w:rStyle w:val="c0"/>
          <w:b/>
          <w:sz w:val="28"/>
          <w:szCs w:val="28"/>
        </w:rPr>
        <w:t>4.Порядок проверки письменных работ учащихся</w:t>
      </w:r>
    </w:p>
    <w:p w:rsidR="00691CBC" w:rsidRPr="00D054E1" w:rsidRDefault="00691CBC" w:rsidP="00287DB2">
      <w:pPr>
        <w:pStyle w:val="c5"/>
        <w:rPr>
          <w:sz w:val="28"/>
          <w:szCs w:val="28"/>
        </w:rPr>
      </w:pP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4.1. Тетради учащихся, в которых выполняются обучающие классные и домашние работы, проверяются: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по русскому языку и математике: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в 1-5 классах и первом полугодии 6 класса - после каждого урока у всех учеников;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в</w:t>
      </w:r>
      <w:r>
        <w:rPr>
          <w:rStyle w:val="c0"/>
          <w:sz w:val="28"/>
          <w:szCs w:val="28"/>
        </w:rPr>
        <w:t xml:space="preserve">о </w:t>
      </w:r>
      <w:r w:rsidRPr="00D054E1">
        <w:rPr>
          <w:rStyle w:val="c0"/>
          <w:sz w:val="28"/>
          <w:szCs w:val="28"/>
        </w:rPr>
        <w:t xml:space="preserve"> втором полугодии 6 класса и в 6-9 классах – после каждого урока только у слабых</w:t>
      </w:r>
      <w:r>
        <w:rPr>
          <w:sz w:val="28"/>
          <w:szCs w:val="28"/>
        </w:rPr>
        <w:t xml:space="preserve">  </w:t>
      </w:r>
      <w:r w:rsidRPr="00D054E1">
        <w:rPr>
          <w:rStyle w:val="c0"/>
          <w:sz w:val="28"/>
          <w:szCs w:val="28"/>
        </w:rPr>
        <w:t xml:space="preserve">учащихся, а </w:t>
      </w:r>
      <w:r>
        <w:rPr>
          <w:rStyle w:val="c0"/>
          <w:sz w:val="28"/>
          <w:szCs w:val="28"/>
        </w:rPr>
        <w:t xml:space="preserve">у </w:t>
      </w:r>
      <w:r w:rsidRPr="00D054E1">
        <w:rPr>
          <w:rStyle w:val="c0"/>
          <w:sz w:val="28"/>
          <w:szCs w:val="28"/>
        </w:rPr>
        <w:t>сильных - лишь наиболее значимые по своей важности, но с таким расчётом, чтобы раз в неделю тетради всех учащихся проверялись (по геометрии в 8-9 классах – 1 раз в две недели);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по литературе в 5-9 классах – не</w:t>
      </w:r>
      <w:r>
        <w:rPr>
          <w:rStyle w:val="c0"/>
          <w:sz w:val="28"/>
          <w:szCs w:val="28"/>
        </w:rPr>
        <w:t xml:space="preserve"> реже 2 раз в месяц</w:t>
      </w:r>
      <w:r w:rsidRPr="00D054E1">
        <w:rPr>
          <w:rStyle w:val="c0"/>
          <w:sz w:val="28"/>
          <w:szCs w:val="28"/>
        </w:rPr>
        <w:t>;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по иностранным языкам в 2-5 классах - после каждого урока; в 6 классе -2 раза в неделю; в 7 классе - наиболее значимые классные и домашние работы, но не реже одного раза в неделю; в 8-9 классах - после каждого урока только у слабых учащихся, а у сильных – наиболее значимые один раз в две недели, а тетради-словари- не реже одного раза в месяц;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по истории, обществознанию, географии, биологии, физике, химии и остальным учебным предметам выборочно, однако каждая тетрадь должна проверяться не реже одного - двух раз в учебную четверть.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4.2. Изложения и сочинения по русскому языку и литературе, а также все виды контрольных работ по предметам проверяются у всех учащихся.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4.3. Контрольные диктанты и контрольные работы по математике в 1-9 классах проверяются и возвращаются учащимся к следующему уроку;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изложения и сочинения в начальных классах проверяются и возвращаются учащимся не позже чем через 2 дня, а в 5-9 классах – через неделю;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сочинения в 9 классах проверяются не более 10 дней;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контрольные работы по математике, физике, химии и иностранному языку проверяются, как правило, к следующему уроку, а при большом количестве работ – через один - два урока.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4.4. В проверяемых работах по русскому языку и математике в 1-4-х классах учитель исправляет все допущенные ошибки, руководствуясь следующим правилом: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а) зачеркивая орфографическую ошибку, цифру, математический знак, надписывает вверху нужную букву или верный результат математических действий;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б) пунктуационный ненужный знак зачеркивается, необходимый пишется красной пастой;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в) при проверке тетрадей по русскому языку учитель обозначает ошибку определенным знаком: I – орфографическая ошибка, V- пунктуационная (для удобства подсчета ошибок и классификации).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4.5. При проверке изложений и сочинений в 5-9 классах (как контрольных, так и обучающих), кроме орфографических и пунктуационных, отмечаются фактические грамматические и речевые ошибки.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4.6. При проверке обучающих контрольных работ учащихся 5-9 классов по русскому языку и математике учитель только подчёркивает и отмечает на полях допущенную ошибку, которую исправляет сам ученик.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4.7. По иностранному языку в 5-9 классах учитель исправляет ошибку, допущенную учеником.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4.8. После проверки диктанта, изложения, сочинения дробью указывается количество орфографических и пунктуационных ошибок. В изложениях и сочинениях указывается, кроме этого, количество фактических речевых и 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грамматических ошибок; после подсчёта ошибок в установленном порядке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выставляется оценка работы.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4.9. Все контрольные работы обязательно оцениваются учителем с занесением оценок в классный журнал. Самостоятельные обучающие письменные работы также оцениваются. Оценки в журнал за эти работы могут быть выставлены по усмотрению учителя.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4.10. Проверенные контрольные работы (диктант, изложения) должны быть возвращены учителем к следующему уроку по данному предмету; сочинения – через урок в 5-8-х класса, через десять дней – в 9-х классах.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4.11. При оценке письменных работ учащихся руководствоваться соответствующими нормами оценки знаний, умений, навыков школьников.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4.12. После проверки письменных работ учащимся даётся задание по исправлению ошибок или выполнению упражнений, предупреждающих повторение аналогичных ошибок. Работа над ошибками, как правило, осуществляется в тех же тетрадях, в которых выполнялись соответствующие письменные работы.</w:t>
      </w:r>
    </w:p>
    <w:p w:rsidR="00691CBC" w:rsidRPr="00D0443D" w:rsidRDefault="00691CBC" w:rsidP="00D0443D">
      <w:pPr>
        <w:pStyle w:val="c4"/>
        <w:jc w:val="center"/>
        <w:rPr>
          <w:b/>
          <w:sz w:val="28"/>
          <w:szCs w:val="28"/>
        </w:rPr>
      </w:pPr>
      <w:r w:rsidRPr="00D0443D">
        <w:rPr>
          <w:rStyle w:val="c0"/>
          <w:b/>
          <w:sz w:val="28"/>
          <w:szCs w:val="28"/>
        </w:rPr>
        <w:t>5.Осуществление контроля</w:t>
      </w:r>
    </w:p>
    <w:p w:rsidR="00691CBC" w:rsidRPr="00D054E1" w:rsidRDefault="00691CBC" w:rsidP="00287DB2">
      <w:pPr>
        <w:pStyle w:val="c5"/>
        <w:rPr>
          <w:sz w:val="28"/>
          <w:szCs w:val="28"/>
        </w:rPr>
      </w:pP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5.1. Контроль за порядком ведения и проверкой тетрадей осуществляет заместитель директо</w:t>
      </w:r>
      <w:r>
        <w:rPr>
          <w:rStyle w:val="c0"/>
          <w:sz w:val="28"/>
          <w:szCs w:val="28"/>
        </w:rPr>
        <w:t>ра по УР или руководитель МО</w:t>
      </w:r>
      <w:r w:rsidRPr="00D054E1">
        <w:rPr>
          <w:rStyle w:val="c0"/>
          <w:sz w:val="28"/>
          <w:szCs w:val="28"/>
        </w:rPr>
        <w:t>. 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5.2. Контроль осуществляется согласно плану внутришкольного контроля.</w:t>
      </w:r>
    </w:p>
    <w:p w:rsidR="00691CBC" w:rsidRPr="00D0443D" w:rsidRDefault="00691CBC" w:rsidP="00D0443D">
      <w:pPr>
        <w:pStyle w:val="c4"/>
        <w:jc w:val="center"/>
        <w:rPr>
          <w:b/>
          <w:sz w:val="28"/>
          <w:szCs w:val="28"/>
        </w:rPr>
      </w:pPr>
      <w:r w:rsidRPr="00D0443D">
        <w:rPr>
          <w:rStyle w:val="c0"/>
          <w:b/>
          <w:sz w:val="28"/>
          <w:szCs w:val="28"/>
        </w:rPr>
        <w:t>6.Установление доплат за проверку тетрадей</w:t>
      </w:r>
    </w:p>
    <w:p w:rsidR="00691CBC" w:rsidRPr="00D054E1" w:rsidRDefault="00691CBC" w:rsidP="00287DB2">
      <w:pPr>
        <w:pStyle w:val="c7"/>
        <w:rPr>
          <w:sz w:val="28"/>
          <w:szCs w:val="28"/>
        </w:rPr>
      </w:pP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6.1. За проверку тетрадей учителям устанавливаются доплаты в соответствии с действующим законодательством об оплате труда.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6.2. Размер доплаты может быть отменён либо уменьшен в случаях: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- неисполнения порядка проверки тетрадей;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- ухудшения качества проверки тетрадей.</w:t>
      </w:r>
    </w:p>
    <w:p w:rsidR="00691CBC" w:rsidRPr="00D054E1" w:rsidRDefault="00691CBC">
      <w:pPr>
        <w:rPr>
          <w:sz w:val="28"/>
          <w:szCs w:val="28"/>
        </w:rPr>
      </w:pPr>
    </w:p>
    <w:sectPr w:rsidR="00691CBC" w:rsidRPr="00D054E1" w:rsidSect="0055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F7F4D"/>
    <w:multiLevelType w:val="multilevel"/>
    <w:tmpl w:val="EB9C81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DB2"/>
    <w:rsid w:val="00097CDF"/>
    <w:rsid w:val="000D752E"/>
    <w:rsid w:val="000E369F"/>
    <w:rsid w:val="00266A1F"/>
    <w:rsid w:val="00287DB2"/>
    <w:rsid w:val="005465EA"/>
    <w:rsid w:val="005547AA"/>
    <w:rsid w:val="00691CBC"/>
    <w:rsid w:val="00937B78"/>
    <w:rsid w:val="00977E35"/>
    <w:rsid w:val="00B90872"/>
    <w:rsid w:val="00BA5101"/>
    <w:rsid w:val="00C010D9"/>
    <w:rsid w:val="00D0443D"/>
    <w:rsid w:val="00D054E1"/>
    <w:rsid w:val="00D90915"/>
    <w:rsid w:val="00EA482B"/>
    <w:rsid w:val="00FA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">
    <w:name w:val="c4"/>
    <w:basedOn w:val="Normal"/>
    <w:uiPriority w:val="99"/>
    <w:rsid w:val="00287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287DB2"/>
    <w:rPr>
      <w:rFonts w:cs="Times New Roman"/>
    </w:rPr>
  </w:style>
  <w:style w:type="paragraph" w:customStyle="1" w:styleId="c5">
    <w:name w:val="c5"/>
    <w:basedOn w:val="Normal"/>
    <w:uiPriority w:val="99"/>
    <w:rsid w:val="00287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Normal"/>
    <w:uiPriority w:val="99"/>
    <w:rsid w:val="00287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90872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54A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D75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Без интервала1"/>
    <w:uiPriority w:val="99"/>
    <w:rsid w:val="000D752E"/>
  </w:style>
  <w:style w:type="paragraph" w:styleId="ListParagraph">
    <w:name w:val="List Paragraph"/>
    <w:basedOn w:val="Normal"/>
    <w:uiPriority w:val="99"/>
    <w:qFormat/>
    <w:rsid w:val="000D752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1552</Words>
  <Characters>8847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user</dc:creator>
  <cp:keywords/>
  <dc:description/>
  <cp:lastModifiedBy>ветер</cp:lastModifiedBy>
  <cp:revision>2</cp:revision>
  <cp:lastPrinted>2017-03-25T04:54:00Z</cp:lastPrinted>
  <dcterms:created xsi:type="dcterms:W3CDTF">2017-04-26T21:17:00Z</dcterms:created>
  <dcterms:modified xsi:type="dcterms:W3CDTF">2017-04-26T21:17:00Z</dcterms:modified>
</cp:coreProperties>
</file>