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10276" w:type="dxa"/>
        <w:tblLayout w:type="fixed"/>
        <w:tblLook w:val="04A0" w:firstRow="1" w:lastRow="0" w:firstColumn="1" w:lastColumn="0" w:noHBand="0" w:noVBand="1"/>
      </w:tblPr>
      <w:tblGrid>
        <w:gridCol w:w="5192"/>
        <w:gridCol w:w="5084"/>
      </w:tblGrid>
      <w:tr w:rsidR="00C81372" w:rsidTr="004A0276">
        <w:trPr>
          <w:trHeight w:val="3585"/>
        </w:trPr>
        <w:tc>
          <w:tcPr>
            <w:tcW w:w="5192" w:type="dxa"/>
          </w:tcPr>
          <w:p w:rsidR="00C81372" w:rsidRDefault="00C81372" w:rsidP="006E6FEC">
            <w:pPr>
              <w:jc w:val="both"/>
            </w:pPr>
            <w:bookmarkStart w:id="0" w:name="_GoBack"/>
            <w:bookmarkEnd w:id="0"/>
          </w:p>
          <w:p w:rsidR="00C81372" w:rsidRPr="003417C2" w:rsidRDefault="00C81372" w:rsidP="00B70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7C2">
              <w:rPr>
                <w:rFonts w:ascii="Times New Roman" w:hAnsi="Times New Roman" w:cs="Times New Roman"/>
              </w:rPr>
              <w:t>АДМИНИСТРАЦИЯ КАШАРСКОГО РАЙОНА</w:t>
            </w:r>
          </w:p>
          <w:p w:rsidR="00C81372" w:rsidRPr="003417C2" w:rsidRDefault="00C81372" w:rsidP="00B70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7C2">
              <w:rPr>
                <w:rFonts w:ascii="Times New Roman" w:hAnsi="Times New Roman" w:cs="Times New Roman"/>
              </w:rPr>
              <w:t>РОСТОВСКОЙ ОБЛАСТИ</w:t>
            </w:r>
          </w:p>
          <w:p w:rsidR="00C81372" w:rsidRDefault="00C81372" w:rsidP="00B705D2">
            <w:pPr>
              <w:pStyle w:val="2"/>
              <w:spacing w:line="276" w:lineRule="auto"/>
            </w:pPr>
            <w:r>
              <w:t>Кашарский отдел образования</w:t>
            </w:r>
          </w:p>
          <w:p w:rsidR="00C81372" w:rsidRDefault="00C81372" w:rsidP="00B7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Кашарского района</w:t>
            </w:r>
          </w:p>
          <w:p w:rsidR="00C81372" w:rsidRDefault="00C81372" w:rsidP="00B705D2">
            <w:pPr>
              <w:spacing w:after="0" w:line="240" w:lineRule="auto"/>
              <w:ind w:left="360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с. Кашары, ул. Ленина, 58</w:t>
            </w:r>
          </w:p>
          <w:p w:rsidR="00C81372" w:rsidRDefault="00EC3143" w:rsidP="00B705D2">
            <w:pPr>
              <w:spacing w:after="0" w:line="240" w:lineRule="auto"/>
              <w:ind w:left="360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  (8638</w:t>
            </w:r>
            <w:r w:rsidR="00C81372">
              <w:rPr>
                <w:rFonts w:ascii="Times New Roman" w:hAnsi="Times New Roman" w:cs="Times New Roman"/>
                <w:sz w:val="24"/>
                <w:szCs w:val="24"/>
              </w:rPr>
              <w:t>8) 21-4-20</w:t>
            </w:r>
          </w:p>
          <w:p w:rsidR="00C81372" w:rsidRPr="00E745AD" w:rsidRDefault="00C81372" w:rsidP="00B705D2">
            <w:pPr>
              <w:spacing w:after="0" w:line="240" w:lineRule="auto"/>
              <w:ind w:left="360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факс.  </w:t>
            </w:r>
            <w:r w:rsidR="00EC3143">
              <w:rPr>
                <w:rFonts w:ascii="Times New Roman" w:hAnsi="Times New Roman" w:cs="Times New Roman"/>
                <w:sz w:val="24"/>
                <w:szCs w:val="24"/>
              </w:rPr>
              <w:t>(8638</w:t>
            </w:r>
            <w:r w:rsidRPr="00E745AD">
              <w:rPr>
                <w:rFonts w:ascii="Times New Roman" w:hAnsi="Times New Roman" w:cs="Times New Roman"/>
                <w:sz w:val="24"/>
                <w:szCs w:val="24"/>
              </w:rPr>
              <w:t>8) 21-4-95</w:t>
            </w:r>
          </w:p>
          <w:p w:rsidR="00C81372" w:rsidRPr="006E6FEC" w:rsidRDefault="00C81372" w:rsidP="00B705D2">
            <w:pPr>
              <w:spacing w:after="0" w:line="240" w:lineRule="auto"/>
              <w:ind w:left="360" w:righ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6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094624">
                <w:rPr>
                  <w:rStyle w:val="a3"/>
                  <w:rFonts w:cstheme="minorBidi"/>
                  <w:lang w:val="en-US"/>
                </w:rPr>
                <w:t>roo</w:t>
              </w:r>
              <w:r w:rsidRPr="006E6FEC">
                <w:rPr>
                  <w:rStyle w:val="a3"/>
                  <w:rFonts w:cstheme="minorBidi"/>
                </w:rPr>
                <w:t>_</w:t>
              </w:r>
              <w:r w:rsidRPr="00094624">
                <w:rPr>
                  <w:rStyle w:val="a3"/>
                  <w:rFonts w:cstheme="minorBidi"/>
                  <w:lang w:val="en-US"/>
                </w:rPr>
                <w:t>kasharsky</w:t>
              </w:r>
              <w:r w:rsidRPr="006E6FEC">
                <w:rPr>
                  <w:rStyle w:val="a3"/>
                  <w:rFonts w:cstheme="minorBidi"/>
                </w:rPr>
                <w:t>@</w:t>
              </w:r>
              <w:r w:rsidRPr="00094624">
                <w:rPr>
                  <w:rStyle w:val="a3"/>
                  <w:rFonts w:cstheme="minorBidi"/>
                  <w:lang w:val="en-US"/>
                </w:rPr>
                <w:t>rostobr</w:t>
              </w:r>
              <w:r w:rsidRPr="006E6FEC">
                <w:rPr>
                  <w:rStyle w:val="a3"/>
                  <w:rFonts w:cstheme="minorBidi"/>
                </w:rPr>
                <w:t>.</w:t>
              </w:r>
              <w:r w:rsidRPr="00094624">
                <w:rPr>
                  <w:rStyle w:val="a3"/>
                  <w:rFonts w:cstheme="minorBidi"/>
                  <w:lang w:val="en-US"/>
                </w:rPr>
                <w:t>ru</w:t>
              </w:r>
            </w:hyperlink>
            <w:r w:rsidRPr="006E6F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6E6FE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705D2">
              <w:rPr>
                <w:rFonts w:ascii="Times New Roman" w:hAnsi="Times New Roman" w:cs="Times New Roman"/>
                <w:sz w:val="28"/>
                <w:szCs w:val="28"/>
              </w:rPr>
              <w:t>21.07.2015</w:t>
            </w:r>
            <w:r w:rsidR="003417C2" w:rsidRPr="006E6F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3143" w:rsidRPr="006E6F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6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17C2" w:rsidRPr="006E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D2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  <w:p w:rsidR="00D079EC" w:rsidRPr="006E6FEC" w:rsidRDefault="00D079EC" w:rsidP="006E6FEC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</w:rPr>
            </w:pPr>
          </w:p>
          <w:p w:rsidR="00D079EC" w:rsidRPr="006E6FEC" w:rsidRDefault="00D079EC" w:rsidP="006E6FEC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vAlign w:val="center"/>
          </w:tcPr>
          <w:p w:rsidR="00C81372" w:rsidRDefault="008E371E" w:rsidP="006E6FE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79EC">
              <w:rPr>
                <w:rFonts w:ascii="Times New Roman" w:hAnsi="Times New Roman" w:cs="Times New Roman"/>
                <w:sz w:val="28"/>
                <w:szCs w:val="28"/>
              </w:rPr>
              <w:t xml:space="preserve">иректорам </w:t>
            </w:r>
            <w:r w:rsidR="00606362" w:rsidRPr="00AE033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B705D2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заведующим ДОУ, директору МБОУ ДО ДЮСШ, директору МБОУ ДО ЦВР </w:t>
            </w:r>
          </w:p>
          <w:p w:rsidR="004C408B" w:rsidRPr="00AE033E" w:rsidRDefault="004C408B" w:rsidP="006E6FE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D4" w:rsidRDefault="00D079EC" w:rsidP="00B7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4AD4">
        <w:rPr>
          <w:rFonts w:ascii="Times New Roman" w:hAnsi="Times New Roman" w:cs="Times New Roman"/>
          <w:sz w:val="28"/>
          <w:szCs w:val="28"/>
        </w:rPr>
        <w:t>Уважаем</w:t>
      </w:r>
      <w:r w:rsidR="00AE033E">
        <w:rPr>
          <w:rFonts w:ascii="Times New Roman" w:hAnsi="Times New Roman" w:cs="Times New Roman"/>
          <w:sz w:val="28"/>
          <w:szCs w:val="28"/>
        </w:rPr>
        <w:t>ые</w:t>
      </w:r>
      <w:r w:rsidR="00BD4AD4">
        <w:rPr>
          <w:rFonts w:ascii="Times New Roman" w:hAnsi="Times New Roman" w:cs="Times New Roman"/>
          <w:sz w:val="28"/>
          <w:szCs w:val="28"/>
        </w:rPr>
        <w:t xml:space="preserve"> </w:t>
      </w:r>
      <w:r w:rsidR="00606362">
        <w:rPr>
          <w:rFonts w:ascii="Times New Roman" w:hAnsi="Times New Roman" w:cs="Times New Roman"/>
          <w:sz w:val="28"/>
          <w:szCs w:val="28"/>
        </w:rPr>
        <w:t>коллеги!</w:t>
      </w:r>
    </w:p>
    <w:p w:rsidR="00876AB8" w:rsidRDefault="00876AB8" w:rsidP="00B7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D2" w:rsidRDefault="00B705D2" w:rsidP="00B705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письмом Уполномоченного по правам ребенка в Ростовской области И.А.Черкасовой от 13.07.2015г. № УПЧ-1060, с целью повышения внимания взрослых к вопросам обеспечения детской безопасности и повышения их бдительности в летний каникулярный период, убедительно просим Вас разместить обращение Уполномоченного по правам ребенка в Ростовской области в доступных для населения местах</w:t>
      </w:r>
      <w:r w:rsidR="00807F16">
        <w:rPr>
          <w:rFonts w:ascii="Times New Roman" w:hAnsi="Times New Roman" w:cs="Times New Roman"/>
          <w:sz w:val="28"/>
          <w:szCs w:val="28"/>
        </w:rPr>
        <w:t>, на сайтах Ваших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(текст обращения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письму).</w:t>
      </w:r>
    </w:p>
    <w:p w:rsidR="00B705D2" w:rsidRDefault="0014439A" w:rsidP="00B705D2">
      <w:pPr>
        <w:jc w:val="both"/>
        <w:rPr>
          <w:rFonts w:ascii="Times New Roman" w:hAnsi="Times New Roman" w:cs="Times New Roman"/>
          <w:sz w:val="28"/>
          <w:szCs w:val="28"/>
        </w:rPr>
      </w:pPr>
      <w:r w:rsidRPr="0014439A">
        <w:rPr>
          <w:rFonts w:ascii="Times New Roman" w:hAnsi="Times New Roman" w:cs="Times New Roman"/>
          <w:sz w:val="28"/>
          <w:szCs w:val="28"/>
        </w:rPr>
        <w:tab/>
      </w:r>
      <w:r w:rsidR="00B7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9A" w:rsidRPr="0014439A" w:rsidRDefault="00B705D2" w:rsidP="00B7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439A" w:rsidRPr="0014439A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8E371E" w:rsidRDefault="008E371E" w:rsidP="00B70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EC" w:rsidRDefault="00156B39" w:rsidP="00B70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3143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81372" w:rsidRPr="008878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033E" w:rsidRPr="008878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В.И.Колесников</w:t>
      </w: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EC" w:rsidRDefault="00D079EC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5D2" w:rsidRDefault="00C81372" w:rsidP="00B70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372">
        <w:rPr>
          <w:rFonts w:ascii="Times New Roman" w:hAnsi="Times New Roman" w:cs="Times New Roman"/>
        </w:rPr>
        <w:t>Ка</w:t>
      </w:r>
      <w:r w:rsidR="00AE033E">
        <w:rPr>
          <w:rFonts w:ascii="Times New Roman" w:hAnsi="Times New Roman" w:cs="Times New Roman"/>
        </w:rPr>
        <w:t>ла</w:t>
      </w:r>
      <w:r w:rsidRPr="00C81372">
        <w:rPr>
          <w:rFonts w:ascii="Times New Roman" w:hAnsi="Times New Roman" w:cs="Times New Roman"/>
        </w:rPr>
        <w:t xml:space="preserve">шникова </w:t>
      </w:r>
      <w:r w:rsidR="00AE033E">
        <w:rPr>
          <w:rFonts w:ascii="Times New Roman" w:hAnsi="Times New Roman" w:cs="Times New Roman"/>
        </w:rPr>
        <w:t>К</w:t>
      </w:r>
      <w:r w:rsidR="00B705D2">
        <w:rPr>
          <w:rFonts w:ascii="Times New Roman" w:hAnsi="Times New Roman" w:cs="Times New Roman"/>
        </w:rPr>
        <w:t>сения Борисовна,</w:t>
      </w:r>
    </w:p>
    <w:p w:rsidR="00B705D2" w:rsidRPr="00B705D2" w:rsidRDefault="00B705D2" w:rsidP="00B70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21420</w:t>
      </w:r>
    </w:p>
    <w:p w:rsidR="00E3219D" w:rsidRPr="00B705D2" w:rsidRDefault="00E3219D" w:rsidP="006E6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19D" w:rsidRDefault="00E3219D" w:rsidP="006E6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B50" w:rsidRPr="001A0B50" w:rsidRDefault="001A0B50" w:rsidP="001A0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lastRenderedPageBreak/>
        <w:t>Уважаемые родители!!!</w:t>
      </w:r>
    </w:p>
    <w:p w:rsidR="001A0B50" w:rsidRPr="001A0B50" w:rsidRDefault="001A0B50" w:rsidP="001A0B50">
      <w:pPr>
        <w:rPr>
          <w:rFonts w:ascii="Times New Roman" w:hAnsi="Times New Roman" w:cs="Times New Roman"/>
        </w:rPr>
      </w:pPr>
    </w:p>
    <w:p w:rsid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A0B50">
        <w:rPr>
          <w:rFonts w:ascii="Times New Roman" w:hAnsi="Times New Roman" w:cs="Times New Roman"/>
          <w:sz w:val="28"/>
          <w:szCs w:val="28"/>
        </w:rPr>
        <w:t xml:space="preserve"> ценное для всех нас – дети в любом возрасте!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Безусловно, мы стремимся вырастить их </w:t>
      </w:r>
      <w:proofErr w:type="gramStart"/>
      <w:r w:rsidRPr="001A0B50"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 w:rsidRPr="001A0B50">
        <w:rPr>
          <w:rFonts w:ascii="Times New Roman" w:hAnsi="Times New Roman" w:cs="Times New Roman"/>
          <w:sz w:val="28"/>
          <w:szCs w:val="28"/>
        </w:rPr>
        <w:t xml:space="preserve"> и умелыми, всесторонне развитыми и здоровыми.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Первостепенная задача общества в целом, и родителей конкретно – создать для наших деток безопасные условия их жизнедеятельности!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К сожалению, приятный летний сезон омрачается детскими трагедиями! 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Отмечается детский травматизм. Однако самое прискорбное, что имеет место гибель детей:  на воде, на  пожарах и  транспорте, в результате выпадения из окон, из-за </w:t>
      </w:r>
      <w:proofErr w:type="spellStart"/>
      <w:r w:rsidRPr="001A0B50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A0B50">
        <w:rPr>
          <w:rFonts w:ascii="Times New Roman" w:hAnsi="Times New Roman" w:cs="Times New Roman"/>
          <w:sz w:val="28"/>
          <w:szCs w:val="28"/>
        </w:rPr>
        <w:t xml:space="preserve"> в экстремальных условиях.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Практически все несчастные случаи  связаны с детским любопытством, неопытностью, самонадеянностью, а рядом не оказалось ответственного взрослого, способного предотвратить трагедию.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Уважаемые родители! Не оставляйте детей без присмотра ни в домашних условиях, ни в общественных местах, ни на водных объектах. Оберегайте их от использования опасных предметов – спичек, бытовой техники, электроприборов и др. Соблюдайте правила дорожного движения на транспорте и в пешеходном порядке.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B50">
        <w:rPr>
          <w:rFonts w:ascii="Times New Roman" w:hAnsi="Times New Roman" w:cs="Times New Roman"/>
          <w:sz w:val="28"/>
          <w:szCs w:val="28"/>
          <w:u w:val="single"/>
        </w:rPr>
        <w:t>Особую озабоченность вызывают факты выпадения детей из окон.</w:t>
      </w:r>
    </w:p>
    <w:p w:rsidR="001A0B50" w:rsidRPr="001A0B50" w:rsidRDefault="001A0B50" w:rsidP="001A0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Уважаемые родители! Помните, что москитные сетки не обеспечивают безопасность детей и предназначены для иных функций! Предотвращайте доступность детей к открытым окнам, предупреждая об этом и лиц, которым Вы доверяете ребенка в Ваше отсутствие! </w:t>
      </w:r>
    </w:p>
    <w:p w:rsidR="001A0B50" w:rsidRP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ab/>
        <w:t>Отсутствие контроля со стороны взрослых приводит к непоправимым  последствиям – потере здоровья и гибели детей.</w:t>
      </w:r>
    </w:p>
    <w:p w:rsidR="001A0B50" w:rsidRP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ab/>
        <w:t>Уважаемые сограждане, пожалуйста, будьте бдительны!!! Детки постоянно нуждаются в нашей защите!</w:t>
      </w:r>
    </w:p>
    <w:p w:rsidR="001A0B50" w:rsidRP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B50" w:rsidRP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>Уполномоченный   по правам ребенка</w:t>
      </w:r>
    </w:p>
    <w:p w:rsidR="001A0B50" w:rsidRPr="001A0B50" w:rsidRDefault="001A0B50" w:rsidP="001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B50">
        <w:rPr>
          <w:rFonts w:ascii="Times New Roman" w:hAnsi="Times New Roman" w:cs="Times New Roman"/>
          <w:sz w:val="28"/>
          <w:szCs w:val="28"/>
        </w:rPr>
        <w:t xml:space="preserve">в Ростовской области                                                                      И.А. Черкасова </w:t>
      </w:r>
    </w:p>
    <w:p w:rsidR="001A0B50" w:rsidRPr="001A0B50" w:rsidRDefault="001A0B50" w:rsidP="001A0B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0B50" w:rsidRPr="001A0B50" w:rsidSect="006E6FEC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E56"/>
    <w:multiLevelType w:val="hybridMultilevel"/>
    <w:tmpl w:val="89B6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CF01FC"/>
    <w:multiLevelType w:val="hybridMultilevel"/>
    <w:tmpl w:val="9E5CA0EE"/>
    <w:lvl w:ilvl="0" w:tplc="EE84C8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7"/>
    <w:rsid w:val="00027BF9"/>
    <w:rsid w:val="00094624"/>
    <w:rsid w:val="000C224C"/>
    <w:rsid w:val="0014439A"/>
    <w:rsid w:val="00156B39"/>
    <w:rsid w:val="0016557B"/>
    <w:rsid w:val="001A0B50"/>
    <w:rsid w:val="001E1248"/>
    <w:rsid w:val="001F418E"/>
    <w:rsid w:val="00236520"/>
    <w:rsid w:val="002F7FC8"/>
    <w:rsid w:val="00300E5C"/>
    <w:rsid w:val="00316C75"/>
    <w:rsid w:val="003417C2"/>
    <w:rsid w:val="0037409F"/>
    <w:rsid w:val="003762C5"/>
    <w:rsid w:val="003B7C5A"/>
    <w:rsid w:val="00430629"/>
    <w:rsid w:val="004A0276"/>
    <w:rsid w:val="004C408B"/>
    <w:rsid w:val="004E240A"/>
    <w:rsid w:val="00586746"/>
    <w:rsid w:val="005A76F8"/>
    <w:rsid w:val="00606362"/>
    <w:rsid w:val="00652D71"/>
    <w:rsid w:val="006C77A4"/>
    <w:rsid w:val="006E6FEC"/>
    <w:rsid w:val="00807F16"/>
    <w:rsid w:val="00841159"/>
    <w:rsid w:val="00876AB8"/>
    <w:rsid w:val="00887876"/>
    <w:rsid w:val="008B3627"/>
    <w:rsid w:val="008E371E"/>
    <w:rsid w:val="00967CD2"/>
    <w:rsid w:val="009E7CF1"/>
    <w:rsid w:val="00A35195"/>
    <w:rsid w:val="00AE033E"/>
    <w:rsid w:val="00AE3A97"/>
    <w:rsid w:val="00B705D2"/>
    <w:rsid w:val="00BD4AD4"/>
    <w:rsid w:val="00BE6309"/>
    <w:rsid w:val="00C251C0"/>
    <w:rsid w:val="00C81372"/>
    <w:rsid w:val="00CA2C9F"/>
    <w:rsid w:val="00CA3278"/>
    <w:rsid w:val="00CF02D4"/>
    <w:rsid w:val="00D00658"/>
    <w:rsid w:val="00D079EC"/>
    <w:rsid w:val="00D43294"/>
    <w:rsid w:val="00D52223"/>
    <w:rsid w:val="00D64074"/>
    <w:rsid w:val="00D91A13"/>
    <w:rsid w:val="00E01B91"/>
    <w:rsid w:val="00E3219D"/>
    <w:rsid w:val="00E745AD"/>
    <w:rsid w:val="00E84045"/>
    <w:rsid w:val="00E92B9A"/>
    <w:rsid w:val="00EC3143"/>
    <w:rsid w:val="00F73715"/>
    <w:rsid w:val="00FB00EA"/>
    <w:rsid w:val="00FF456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13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8137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137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813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372"/>
    <w:pPr>
      <w:ind w:left="720"/>
      <w:contextualSpacing/>
    </w:pPr>
  </w:style>
  <w:style w:type="paragraph" w:customStyle="1" w:styleId="a6">
    <w:name w:val="Знак"/>
    <w:basedOn w:val="a"/>
    <w:rsid w:val="001A0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13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8137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8137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813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372"/>
    <w:pPr>
      <w:ind w:left="720"/>
      <w:contextualSpacing/>
    </w:pPr>
  </w:style>
  <w:style w:type="paragraph" w:customStyle="1" w:styleId="a6">
    <w:name w:val="Знак"/>
    <w:basedOn w:val="a"/>
    <w:rsid w:val="001A0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hroo@kashary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Desktop\&#1087;&#1080;&#1089;&#1100;&#1084;&#1086;%20&#1087;&#1086;%20&#1076;&#1080;&#1088;&#1077;&#1082;&#1090;&#1086;&#1088;&#1072;&#108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7D36-34E7-4D41-9C6D-83809EC7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директорам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Усть-Мечетинская ООШ</cp:lastModifiedBy>
  <cp:revision>2</cp:revision>
  <cp:lastPrinted>2013-10-04T05:13:00Z</cp:lastPrinted>
  <dcterms:created xsi:type="dcterms:W3CDTF">2015-07-29T09:12:00Z</dcterms:created>
  <dcterms:modified xsi:type="dcterms:W3CDTF">2015-07-29T09:12:00Z</dcterms:modified>
</cp:coreProperties>
</file>