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05" w:rsidRPr="0026346E" w:rsidRDefault="000B5305" w:rsidP="003821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МБОУ Усть – Мечетинская </w:t>
      </w:r>
      <w:r w:rsidRPr="0026346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ООШ</w:t>
      </w:r>
    </w:p>
    <w:p w:rsidR="000B5305" w:rsidRPr="0038210B" w:rsidRDefault="000B5305" w:rsidP="003821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346E">
        <w:rPr>
          <w:rFonts w:ascii="Times New Roman" w:hAnsi="Times New Roman"/>
          <w:b/>
          <w:bCs/>
          <w:sz w:val="28"/>
          <w:szCs w:val="28"/>
          <w:lang w:eastAsia="ru-RU"/>
        </w:rPr>
        <w:t>ПРИКАЗ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4"/>
        <w:gridCol w:w="2175"/>
        <w:gridCol w:w="898"/>
        <w:gridCol w:w="3570"/>
        <w:gridCol w:w="898"/>
        <w:gridCol w:w="330"/>
        <w:gridCol w:w="990"/>
      </w:tblGrid>
      <w:tr w:rsidR="000B5305" w:rsidRPr="00F40D78" w:rsidTr="0038210B">
        <w:trPr>
          <w:tblCellSpacing w:w="15" w:type="dxa"/>
        </w:trPr>
        <w:tc>
          <w:tcPr>
            <w:tcW w:w="540" w:type="dxa"/>
          </w:tcPr>
          <w:p w:rsidR="000B5305" w:rsidRPr="0038210B" w:rsidRDefault="000B5305" w:rsidP="003821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210B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145" w:type="dxa"/>
          </w:tcPr>
          <w:p w:rsidR="000B5305" w:rsidRPr="0038210B" w:rsidRDefault="000B5305" w:rsidP="003821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Pr="0026346E">
              <w:rPr>
                <w:rFonts w:ascii="Times New Roman" w:hAnsi="Times New Roman"/>
                <w:sz w:val="28"/>
                <w:szCs w:val="28"/>
                <w:lang w:eastAsia="ru-RU"/>
              </w:rPr>
              <w:t>.08.2020</w:t>
            </w:r>
          </w:p>
        </w:tc>
        <w:tc>
          <w:tcPr>
            <w:tcW w:w="0" w:type="auto"/>
            <w:gridSpan w:val="3"/>
          </w:tcPr>
          <w:p w:rsidR="000B5305" w:rsidRPr="0038210B" w:rsidRDefault="000B5305" w:rsidP="0038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</w:tcPr>
          <w:p w:rsidR="000B5305" w:rsidRPr="0038210B" w:rsidRDefault="000B5305" w:rsidP="003821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210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45" w:type="dxa"/>
          </w:tcPr>
          <w:p w:rsidR="000B5305" w:rsidRPr="0038210B" w:rsidRDefault="000B5305" w:rsidP="003821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</w:tr>
      <w:tr w:rsidR="000B5305" w:rsidRPr="00F40D78" w:rsidTr="0038210B">
        <w:trPr>
          <w:tblCellSpacing w:w="15" w:type="dxa"/>
        </w:trPr>
        <w:tc>
          <w:tcPr>
            <w:tcW w:w="0" w:type="auto"/>
            <w:gridSpan w:val="3"/>
          </w:tcPr>
          <w:p w:rsidR="000B5305" w:rsidRPr="0038210B" w:rsidRDefault="000B5305" w:rsidP="0038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</w:tcPr>
          <w:p w:rsidR="000B5305" w:rsidRPr="0038210B" w:rsidRDefault="000B5305" w:rsidP="002634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с.Усть-Мечетка</w:t>
            </w:r>
          </w:p>
        </w:tc>
        <w:tc>
          <w:tcPr>
            <w:tcW w:w="0" w:type="auto"/>
            <w:gridSpan w:val="3"/>
          </w:tcPr>
          <w:p w:rsidR="000B5305" w:rsidRPr="0038210B" w:rsidRDefault="000B5305" w:rsidP="0038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5305" w:rsidRPr="00F40D78" w:rsidTr="0038210B">
        <w:trPr>
          <w:tblCellSpacing w:w="15" w:type="dxa"/>
        </w:trPr>
        <w:tc>
          <w:tcPr>
            <w:tcW w:w="0" w:type="auto"/>
            <w:gridSpan w:val="3"/>
          </w:tcPr>
          <w:p w:rsidR="000B5305" w:rsidRPr="0038210B" w:rsidRDefault="000B5305" w:rsidP="0038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</w:tcPr>
          <w:p w:rsidR="000B5305" w:rsidRPr="0038210B" w:rsidRDefault="000B5305" w:rsidP="003821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210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(место издания)</w:t>
            </w:r>
          </w:p>
        </w:tc>
        <w:tc>
          <w:tcPr>
            <w:tcW w:w="0" w:type="auto"/>
            <w:gridSpan w:val="3"/>
          </w:tcPr>
          <w:p w:rsidR="000B5305" w:rsidRPr="0038210B" w:rsidRDefault="000B5305" w:rsidP="0038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B5305" w:rsidRPr="0038210B" w:rsidRDefault="000B5305" w:rsidP="003821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6346E">
        <w:rPr>
          <w:rFonts w:ascii="Times New Roman" w:hAnsi="Times New Roman"/>
          <w:b/>
          <w:bCs/>
          <w:sz w:val="28"/>
          <w:szCs w:val="28"/>
          <w:lang w:eastAsia="ru-RU"/>
        </w:rPr>
        <w:t>Об организованном начале 2020/21 учебного года</w:t>
      </w:r>
    </w:p>
    <w:p w:rsidR="000B5305" w:rsidRPr="0038210B" w:rsidRDefault="000B5305" w:rsidP="003821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210B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anchor="/document/99/902389617/" w:history="1">
        <w:r w:rsidRPr="0026346E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Федеральным законом от 29.12.2012 № 273-ФЗ</w:t>
        </w:r>
      </w:hyperlink>
      <w:r w:rsidRPr="0038210B">
        <w:rPr>
          <w:rFonts w:ascii="Times New Roman" w:hAnsi="Times New Roman"/>
          <w:sz w:val="28"/>
          <w:szCs w:val="28"/>
          <w:lang w:eastAsia="ru-RU"/>
        </w:rPr>
        <w:t xml:space="preserve"> «Об образовании в Российской Федерации», </w:t>
      </w:r>
      <w:hyperlink r:id="rId6" w:anchor="/document/99/565231806/" w:history="1">
        <w:r w:rsidRPr="0026346E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постановлением главного государственного санитарного врача России от 30.06.2020 № 16</w:t>
        </w:r>
      </w:hyperlink>
      <w:r w:rsidRPr="0038210B">
        <w:rPr>
          <w:rFonts w:ascii="Times New Roman" w:hAnsi="Times New Roman"/>
          <w:sz w:val="28"/>
          <w:szCs w:val="28"/>
          <w:lang w:eastAsia="ru-RU"/>
        </w:rPr>
        <w:t xml:space="preserve"> «Об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(COVID-19)"», </w:t>
      </w:r>
      <w:hyperlink r:id="rId7" w:anchor="/document/99/565557818/" w:history="1">
        <w:r w:rsidRPr="0026346E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письмом Роспотребнадзора, Минпросвещения от 12.08.2020 № 02/16587-2020-24, ГД-1192/03</w:t>
        </w:r>
      </w:hyperlink>
      <w:r w:rsidRPr="0038210B">
        <w:rPr>
          <w:rFonts w:ascii="Times New Roman" w:hAnsi="Times New Roman"/>
          <w:sz w:val="28"/>
          <w:szCs w:val="28"/>
          <w:lang w:eastAsia="ru-RU"/>
        </w:rPr>
        <w:t> «Об организации работы общеобразовательных организаций»</w:t>
      </w:r>
      <w:r w:rsidRPr="0026346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8210B">
        <w:rPr>
          <w:rFonts w:ascii="Times New Roman" w:hAnsi="Times New Roman"/>
          <w:sz w:val="28"/>
          <w:szCs w:val="28"/>
          <w:lang w:eastAsia="ru-RU"/>
        </w:rPr>
        <w:t>календарным учебным график</w:t>
      </w:r>
      <w:r w:rsidRPr="0026346E">
        <w:rPr>
          <w:rFonts w:ascii="Times New Roman" w:hAnsi="Times New Roman"/>
          <w:sz w:val="28"/>
          <w:szCs w:val="28"/>
          <w:lang w:eastAsia="ru-RU"/>
        </w:rPr>
        <w:t>ом</w:t>
      </w:r>
      <w:r w:rsidRPr="003821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МБОУ Усть-Мечетинской ООШ на 20</w:t>
      </w:r>
      <w:r w:rsidRPr="0026346E">
        <w:rPr>
          <w:rFonts w:ascii="Times New Roman" w:hAnsi="Times New Roman"/>
          <w:sz w:val="28"/>
          <w:szCs w:val="28"/>
          <w:lang w:eastAsia="ru-RU"/>
        </w:rPr>
        <w:t>20-2021 уч.г.</w:t>
      </w:r>
    </w:p>
    <w:p w:rsidR="000B5305" w:rsidRPr="0038210B" w:rsidRDefault="000B5305" w:rsidP="003821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210B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0B5305" w:rsidRDefault="000B5305" w:rsidP="003821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210B">
        <w:rPr>
          <w:rFonts w:ascii="Times New Roman" w:hAnsi="Times New Roman"/>
          <w:sz w:val="28"/>
          <w:szCs w:val="28"/>
          <w:lang w:eastAsia="ru-RU"/>
        </w:rPr>
        <w:t xml:space="preserve">1. Определить дату начала учебного года – </w:t>
      </w:r>
      <w:r w:rsidRPr="0026346E">
        <w:rPr>
          <w:rFonts w:ascii="Times New Roman" w:hAnsi="Times New Roman"/>
          <w:sz w:val="28"/>
          <w:szCs w:val="28"/>
          <w:lang w:eastAsia="ru-RU"/>
        </w:rPr>
        <w:t>01.09.2020</w:t>
      </w:r>
      <w:r w:rsidRPr="0038210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B5305" w:rsidRPr="0038210B" w:rsidRDefault="000B5305" w:rsidP="003821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Установить «ступенчатый» режим начала занятий, организовать утренний прием обучающихся через центральный вход и два входа со стороны рекреаций.</w:t>
      </w:r>
    </w:p>
    <w:p w:rsidR="000B5305" w:rsidRDefault="000B5305" w:rsidP="0065434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210B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Организовать образовательный процесс 01.09.2020 г. следующим образом:</w:t>
      </w:r>
    </w:p>
    <w:p w:rsidR="000B5305" w:rsidRPr="0038210B" w:rsidRDefault="000B5305" w:rsidP="0065434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  <w:r w:rsidRPr="0038210B">
        <w:rPr>
          <w:rFonts w:ascii="Times New Roman" w:hAnsi="Times New Roman"/>
          <w:sz w:val="28"/>
          <w:szCs w:val="28"/>
          <w:lang w:eastAsia="ru-RU"/>
        </w:rPr>
        <w:t xml:space="preserve">Провести торжественную линейку, посвященную Дню </w:t>
      </w:r>
      <w:r w:rsidRPr="0026346E">
        <w:rPr>
          <w:rFonts w:ascii="Times New Roman" w:hAnsi="Times New Roman"/>
          <w:sz w:val="28"/>
          <w:szCs w:val="28"/>
          <w:lang w:eastAsia="ru-RU"/>
        </w:rPr>
        <w:t>знаний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B5305" w:rsidRPr="0038210B" w:rsidRDefault="000B5305" w:rsidP="003821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учеников 1,9 классов – 01.09.2020 в 08:30, с 09:15- уроки по расписанию.</w:t>
      </w:r>
    </w:p>
    <w:p w:rsidR="000B5305" w:rsidRPr="0038210B" w:rsidRDefault="000B5305" w:rsidP="003821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учеников 2-8</w:t>
      </w:r>
      <w:r w:rsidRPr="0026346E">
        <w:rPr>
          <w:rFonts w:ascii="Times New Roman" w:hAnsi="Times New Roman"/>
          <w:sz w:val="28"/>
          <w:szCs w:val="28"/>
          <w:lang w:eastAsia="ru-RU"/>
        </w:rPr>
        <w:t xml:space="preserve"> классов – индивидуально в каждом классе в форме классного часа или Всероссийского урока по теме </w:t>
      </w:r>
      <w:r>
        <w:rPr>
          <w:rFonts w:ascii="Times New Roman" w:hAnsi="Times New Roman"/>
          <w:sz w:val="28"/>
          <w:szCs w:val="28"/>
          <w:lang w:eastAsia="ru-RU"/>
        </w:rPr>
        <w:t>«Урок Мира»  в 8-30, далее уроки по расписанию.</w:t>
      </w:r>
    </w:p>
    <w:p w:rsidR="000B5305" w:rsidRPr="0038210B" w:rsidRDefault="000B5305" w:rsidP="003821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210B">
        <w:rPr>
          <w:rFonts w:ascii="Times New Roman" w:hAnsi="Times New Roman"/>
          <w:sz w:val="28"/>
          <w:szCs w:val="28"/>
          <w:lang w:eastAsia="ru-RU"/>
        </w:rPr>
        <w:t>3. Утвердить режим работы школы:</w:t>
      </w:r>
    </w:p>
    <w:p w:rsidR="000B5305" w:rsidRPr="0038210B" w:rsidRDefault="000B5305" w:rsidP="003821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210B">
        <w:rPr>
          <w:rFonts w:ascii="Times New Roman" w:hAnsi="Times New Roman"/>
          <w:sz w:val="28"/>
          <w:szCs w:val="28"/>
          <w:lang w:eastAsia="ru-RU"/>
        </w:rPr>
        <w:t xml:space="preserve">3.1. Считать </w:t>
      </w:r>
      <w:r>
        <w:rPr>
          <w:rFonts w:ascii="Times New Roman" w:hAnsi="Times New Roman"/>
          <w:sz w:val="28"/>
          <w:szCs w:val="28"/>
          <w:lang w:eastAsia="ru-RU"/>
        </w:rPr>
        <w:t>01</w:t>
      </w:r>
      <w:r w:rsidRPr="0026346E">
        <w:rPr>
          <w:rFonts w:ascii="Times New Roman" w:hAnsi="Times New Roman"/>
          <w:sz w:val="28"/>
          <w:szCs w:val="28"/>
          <w:lang w:eastAsia="ru-RU"/>
        </w:rPr>
        <w:t>.09.2020</w:t>
      </w:r>
      <w:r w:rsidRPr="0038210B">
        <w:rPr>
          <w:rFonts w:ascii="Times New Roman" w:hAnsi="Times New Roman"/>
          <w:sz w:val="28"/>
          <w:szCs w:val="28"/>
          <w:lang w:eastAsia="ru-RU"/>
        </w:rPr>
        <w:t xml:space="preserve"> днем начала осуществления образовательно-воспитательной деятельности по основным образовательным программам общего образования в 20</w:t>
      </w:r>
      <w:r w:rsidRPr="0026346E">
        <w:rPr>
          <w:rFonts w:ascii="Times New Roman" w:hAnsi="Times New Roman"/>
          <w:sz w:val="28"/>
          <w:szCs w:val="28"/>
          <w:lang w:eastAsia="ru-RU"/>
        </w:rPr>
        <w:t>20/21</w:t>
      </w:r>
      <w:r w:rsidRPr="0038210B">
        <w:rPr>
          <w:rFonts w:ascii="Times New Roman" w:hAnsi="Times New Roman"/>
          <w:sz w:val="28"/>
          <w:szCs w:val="28"/>
          <w:lang w:eastAsia="ru-RU"/>
        </w:rPr>
        <w:t xml:space="preserve"> учебного году.</w:t>
      </w:r>
    </w:p>
    <w:p w:rsidR="000B5305" w:rsidRPr="0038210B" w:rsidRDefault="000B5305" w:rsidP="003821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210B">
        <w:rPr>
          <w:rFonts w:ascii="Times New Roman" w:hAnsi="Times New Roman"/>
          <w:sz w:val="28"/>
          <w:szCs w:val="28"/>
          <w:lang w:eastAsia="ru-RU"/>
        </w:rPr>
        <w:t>3.2. Занятия проводятся в одну смену.</w:t>
      </w:r>
    </w:p>
    <w:p w:rsidR="000B5305" w:rsidRPr="0038210B" w:rsidRDefault="000B5305" w:rsidP="003821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210B">
        <w:rPr>
          <w:rFonts w:ascii="Times New Roman" w:hAnsi="Times New Roman"/>
          <w:sz w:val="28"/>
          <w:szCs w:val="28"/>
          <w:lang w:eastAsia="ru-RU"/>
        </w:rPr>
        <w:t xml:space="preserve">3.3. Продолжительность учебной недели в 1–9-х классах – </w:t>
      </w:r>
      <w:r w:rsidRPr="0026346E">
        <w:rPr>
          <w:rFonts w:ascii="Times New Roman" w:hAnsi="Times New Roman"/>
          <w:sz w:val="28"/>
          <w:szCs w:val="28"/>
          <w:lang w:eastAsia="ru-RU"/>
        </w:rPr>
        <w:t>5</w:t>
      </w:r>
      <w:r w:rsidRPr="0038210B">
        <w:rPr>
          <w:rFonts w:ascii="Times New Roman" w:hAnsi="Times New Roman"/>
          <w:sz w:val="28"/>
          <w:szCs w:val="28"/>
          <w:lang w:eastAsia="ru-RU"/>
        </w:rPr>
        <w:t xml:space="preserve"> дней</w:t>
      </w:r>
      <w:r w:rsidRPr="0026346E">
        <w:rPr>
          <w:rFonts w:ascii="Times New Roman" w:hAnsi="Times New Roman"/>
          <w:sz w:val="28"/>
          <w:szCs w:val="28"/>
          <w:lang w:eastAsia="ru-RU"/>
        </w:rPr>
        <w:t>.</w:t>
      </w:r>
    </w:p>
    <w:p w:rsidR="000B5305" w:rsidRPr="0038210B" w:rsidRDefault="000B5305" w:rsidP="003821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210B">
        <w:rPr>
          <w:rFonts w:ascii="Times New Roman" w:hAnsi="Times New Roman"/>
          <w:sz w:val="28"/>
          <w:szCs w:val="28"/>
          <w:lang w:eastAsia="ru-RU"/>
        </w:rPr>
        <w:t xml:space="preserve">4. Проводить промежуточную аттестацию на уровнях начального и основного общего образования – </w:t>
      </w:r>
      <w:r w:rsidRPr="0026346E">
        <w:rPr>
          <w:rFonts w:ascii="Times New Roman" w:hAnsi="Times New Roman"/>
          <w:sz w:val="28"/>
          <w:szCs w:val="28"/>
          <w:lang w:eastAsia="ru-RU"/>
        </w:rPr>
        <w:t>по четвертям</w:t>
      </w:r>
      <w:r w:rsidRPr="0038210B">
        <w:rPr>
          <w:rFonts w:ascii="Times New Roman" w:hAnsi="Times New Roman"/>
          <w:sz w:val="28"/>
          <w:szCs w:val="28"/>
          <w:lang w:eastAsia="ru-RU"/>
        </w:rPr>
        <w:t xml:space="preserve"> (за исключением 1-го класса</w:t>
      </w:r>
      <w:r w:rsidRPr="0026346E">
        <w:rPr>
          <w:rFonts w:ascii="Times New Roman" w:hAnsi="Times New Roman"/>
          <w:sz w:val="28"/>
          <w:szCs w:val="28"/>
          <w:lang w:eastAsia="ru-RU"/>
        </w:rPr>
        <w:t>).</w:t>
      </w:r>
    </w:p>
    <w:p w:rsidR="000B5305" w:rsidRPr="0038210B" w:rsidRDefault="000B5305" w:rsidP="003821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210B">
        <w:rPr>
          <w:rFonts w:ascii="Times New Roman" w:hAnsi="Times New Roman"/>
          <w:sz w:val="28"/>
          <w:szCs w:val="28"/>
          <w:lang w:eastAsia="ru-RU"/>
        </w:rPr>
        <w:t>5. Осуществлять обучение в 1-х классах с соблюдением требований:</w:t>
      </w:r>
    </w:p>
    <w:p w:rsidR="000B5305" w:rsidRDefault="000B5305" w:rsidP="003821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210B">
        <w:rPr>
          <w:rFonts w:ascii="Times New Roman" w:hAnsi="Times New Roman"/>
          <w:sz w:val="28"/>
          <w:szCs w:val="28"/>
          <w:lang w:eastAsia="ru-RU"/>
        </w:rPr>
        <w:t>5.1. Использова</w:t>
      </w:r>
      <w:r w:rsidRPr="0026346E">
        <w:rPr>
          <w:rFonts w:ascii="Times New Roman" w:hAnsi="Times New Roman"/>
          <w:sz w:val="28"/>
          <w:szCs w:val="28"/>
          <w:lang w:eastAsia="ru-RU"/>
        </w:rPr>
        <w:t>ть «ступенчатый» режим обучения.</w:t>
      </w:r>
    </w:p>
    <w:p w:rsidR="000B5305" w:rsidRPr="0038210B" w:rsidRDefault="000B5305" w:rsidP="003821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210B">
        <w:rPr>
          <w:rFonts w:ascii="Times New Roman" w:hAnsi="Times New Roman"/>
          <w:sz w:val="28"/>
          <w:szCs w:val="28"/>
          <w:lang w:eastAsia="ru-RU"/>
        </w:rPr>
        <w:t xml:space="preserve">5.2. Организовать в середине учебного дня динамическую паузу продолжительностью не менее 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38210B">
        <w:rPr>
          <w:rFonts w:ascii="Times New Roman" w:hAnsi="Times New Roman"/>
          <w:sz w:val="28"/>
          <w:szCs w:val="28"/>
          <w:lang w:eastAsia="ru-RU"/>
        </w:rPr>
        <w:t xml:space="preserve"> минут.</w:t>
      </w:r>
    </w:p>
    <w:p w:rsidR="000B5305" w:rsidRPr="0038210B" w:rsidRDefault="000B5305" w:rsidP="003821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210B">
        <w:rPr>
          <w:rFonts w:ascii="Times New Roman" w:hAnsi="Times New Roman"/>
          <w:sz w:val="28"/>
          <w:szCs w:val="28"/>
          <w:lang w:eastAsia="ru-RU"/>
        </w:rPr>
        <w:t>5.3. Проводить обучение без балльного оценивания.</w:t>
      </w:r>
    </w:p>
    <w:p w:rsidR="000B5305" w:rsidRPr="0038210B" w:rsidRDefault="000B5305" w:rsidP="003821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210B">
        <w:rPr>
          <w:rFonts w:ascii="Times New Roman" w:hAnsi="Times New Roman"/>
          <w:sz w:val="28"/>
          <w:szCs w:val="28"/>
          <w:lang w:eastAsia="ru-RU"/>
        </w:rPr>
        <w:t>6. Внеурочную деятельность, внеклассную работу проводить во второй половине дня</w:t>
      </w:r>
      <w:r w:rsidRPr="0026346E">
        <w:rPr>
          <w:rFonts w:ascii="Times New Roman" w:hAnsi="Times New Roman"/>
          <w:sz w:val="28"/>
          <w:szCs w:val="28"/>
          <w:lang w:eastAsia="ru-RU"/>
        </w:rPr>
        <w:t>.</w:t>
      </w:r>
    </w:p>
    <w:p w:rsidR="000B5305" w:rsidRPr="0038210B" w:rsidRDefault="000B5305" w:rsidP="003821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210B">
        <w:rPr>
          <w:rFonts w:ascii="Times New Roman" w:hAnsi="Times New Roman"/>
          <w:sz w:val="28"/>
          <w:szCs w:val="28"/>
          <w:lang w:eastAsia="ru-RU"/>
        </w:rPr>
        <w:t>7. Отменить кабинетную систему обучения.</w:t>
      </w:r>
    </w:p>
    <w:p w:rsidR="000B5305" w:rsidRPr="0038210B" w:rsidRDefault="000B5305" w:rsidP="003821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210B">
        <w:rPr>
          <w:rFonts w:ascii="Times New Roman" w:hAnsi="Times New Roman"/>
          <w:sz w:val="28"/>
          <w:szCs w:val="28"/>
          <w:lang w:eastAsia="ru-RU"/>
        </w:rPr>
        <w:t>8. Закрепить за к</w:t>
      </w:r>
      <w:r>
        <w:rPr>
          <w:rFonts w:ascii="Times New Roman" w:hAnsi="Times New Roman"/>
          <w:sz w:val="28"/>
          <w:szCs w:val="28"/>
          <w:lang w:eastAsia="ru-RU"/>
        </w:rPr>
        <w:t>аждым классом учебное помещение: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15"/>
        <w:gridCol w:w="2463"/>
        <w:gridCol w:w="5977"/>
      </w:tblGrid>
      <w:tr w:rsidR="000B5305" w:rsidRPr="00F40D78" w:rsidTr="00F861EB">
        <w:trPr>
          <w:tblCellSpacing w:w="15" w:type="dxa"/>
        </w:trPr>
        <w:tc>
          <w:tcPr>
            <w:tcW w:w="870" w:type="dxa"/>
          </w:tcPr>
          <w:p w:rsidR="000B5305" w:rsidRPr="0038210B" w:rsidRDefault="000B5305" w:rsidP="003821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4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33" w:type="dxa"/>
          </w:tcPr>
          <w:p w:rsidR="000B5305" w:rsidRPr="0038210B" w:rsidRDefault="000B5305" w:rsidP="003821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4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932" w:type="dxa"/>
          </w:tcPr>
          <w:p w:rsidR="000B5305" w:rsidRPr="0038210B" w:rsidRDefault="000B5305" w:rsidP="003821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4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кабинета</w:t>
            </w:r>
          </w:p>
        </w:tc>
      </w:tr>
      <w:tr w:rsidR="000B5305" w:rsidRPr="00F40D78" w:rsidTr="00F861EB">
        <w:trPr>
          <w:tblCellSpacing w:w="15" w:type="dxa"/>
        </w:trPr>
        <w:tc>
          <w:tcPr>
            <w:tcW w:w="870" w:type="dxa"/>
          </w:tcPr>
          <w:p w:rsidR="000B5305" w:rsidRPr="0038210B" w:rsidRDefault="000B5305" w:rsidP="003821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46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3" w:type="dxa"/>
          </w:tcPr>
          <w:p w:rsidR="000B5305" w:rsidRPr="0038210B" w:rsidRDefault="000B5305" w:rsidP="00F861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1-2</w:t>
            </w:r>
            <w:r w:rsidRPr="002634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5932" w:type="dxa"/>
          </w:tcPr>
          <w:p w:rsidR="000B5305" w:rsidRPr="0038210B" w:rsidRDefault="000B5305" w:rsidP="00F861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46E">
              <w:rPr>
                <w:rFonts w:ascii="Times New Roman" w:hAnsi="Times New Roman"/>
                <w:sz w:val="28"/>
                <w:szCs w:val="28"/>
                <w:lang w:eastAsia="ru-RU"/>
              </w:rPr>
              <w:t>кабинет нач. классов (кабинет №2)</w:t>
            </w:r>
          </w:p>
        </w:tc>
      </w:tr>
      <w:tr w:rsidR="000B5305" w:rsidRPr="00F40D78" w:rsidTr="00F861EB">
        <w:trPr>
          <w:tblCellSpacing w:w="15" w:type="dxa"/>
        </w:trPr>
        <w:tc>
          <w:tcPr>
            <w:tcW w:w="870" w:type="dxa"/>
          </w:tcPr>
          <w:p w:rsidR="000B5305" w:rsidRPr="0038210B" w:rsidRDefault="000B5305" w:rsidP="003821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46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3" w:type="dxa"/>
          </w:tcPr>
          <w:p w:rsidR="000B5305" w:rsidRPr="0038210B" w:rsidRDefault="000B5305" w:rsidP="003821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26346E">
              <w:rPr>
                <w:rFonts w:ascii="Times New Roman" w:hAnsi="Times New Roman"/>
                <w:sz w:val="28"/>
                <w:szCs w:val="28"/>
                <w:lang w:eastAsia="ru-RU"/>
              </w:rPr>
              <w:t>-4 класс</w:t>
            </w:r>
          </w:p>
        </w:tc>
        <w:tc>
          <w:tcPr>
            <w:tcW w:w="5932" w:type="dxa"/>
          </w:tcPr>
          <w:p w:rsidR="000B5305" w:rsidRPr="0038210B" w:rsidRDefault="000B5305" w:rsidP="00F861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кабинет нач. классов (кабинет №1</w:t>
            </w:r>
            <w:r w:rsidRPr="0026346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0B5305" w:rsidRPr="00F40D78" w:rsidTr="00F861EB">
        <w:trPr>
          <w:tblCellSpacing w:w="15" w:type="dxa"/>
        </w:trPr>
        <w:tc>
          <w:tcPr>
            <w:tcW w:w="870" w:type="dxa"/>
          </w:tcPr>
          <w:p w:rsidR="000B5305" w:rsidRPr="0038210B" w:rsidRDefault="000B5305" w:rsidP="003821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46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3" w:type="dxa"/>
          </w:tcPr>
          <w:p w:rsidR="000B5305" w:rsidRPr="0038210B" w:rsidRDefault="000B5305" w:rsidP="003821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46E">
              <w:rPr>
                <w:rFonts w:ascii="Times New Roman" w:hAnsi="Times New Roman"/>
                <w:sz w:val="28"/>
                <w:szCs w:val="28"/>
                <w:lang w:eastAsia="ru-RU"/>
              </w:rPr>
              <w:t>5  класс</w:t>
            </w:r>
          </w:p>
        </w:tc>
        <w:tc>
          <w:tcPr>
            <w:tcW w:w="5932" w:type="dxa"/>
          </w:tcPr>
          <w:p w:rsidR="000B5305" w:rsidRPr="0038210B" w:rsidRDefault="000B5305" w:rsidP="00F861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кабинет биологии</w:t>
            </w:r>
            <w:r w:rsidRPr="002634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(кабинет №4)</w:t>
            </w:r>
          </w:p>
        </w:tc>
      </w:tr>
      <w:tr w:rsidR="000B5305" w:rsidRPr="00F40D78" w:rsidTr="00F861EB">
        <w:trPr>
          <w:tblCellSpacing w:w="15" w:type="dxa"/>
        </w:trPr>
        <w:tc>
          <w:tcPr>
            <w:tcW w:w="870" w:type="dxa"/>
          </w:tcPr>
          <w:p w:rsidR="000B5305" w:rsidRPr="0038210B" w:rsidRDefault="000B5305" w:rsidP="003821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46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33" w:type="dxa"/>
          </w:tcPr>
          <w:p w:rsidR="000B5305" w:rsidRPr="0038210B" w:rsidRDefault="000B5305" w:rsidP="003821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46E">
              <w:rPr>
                <w:rFonts w:ascii="Times New Roman" w:hAnsi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5932" w:type="dxa"/>
          </w:tcPr>
          <w:p w:rsidR="000B5305" w:rsidRPr="0038210B" w:rsidRDefault="000B5305" w:rsidP="00F861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4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кабинет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физики (кабинет №5</w:t>
            </w:r>
            <w:r w:rsidRPr="0026346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0B5305" w:rsidRPr="00F40D78" w:rsidTr="00F861EB">
        <w:trPr>
          <w:tblCellSpacing w:w="15" w:type="dxa"/>
        </w:trPr>
        <w:tc>
          <w:tcPr>
            <w:tcW w:w="870" w:type="dxa"/>
          </w:tcPr>
          <w:p w:rsidR="000B5305" w:rsidRPr="0038210B" w:rsidRDefault="000B5305" w:rsidP="003821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46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33" w:type="dxa"/>
          </w:tcPr>
          <w:p w:rsidR="000B5305" w:rsidRPr="0038210B" w:rsidRDefault="000B5305" w:rsidP="003821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46E">
              <w:rPr>
                <w:rFonts w:ascii="Times New Roman" w:hAnsi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5932" w:type="dxa"/>
          </w:tcPr>
          <w:p w:rsidR="000B5305" w:rsidRPr="0038210B" w:rsidRDefault="000B5305" w:rsidP="00F861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46E">
              <w:rPr>
                <w:rFonts w:ascii="Times New Roman" w:hAnsi="Times New Roman"/>
                <w:sz w:val="28"/>
                <w:szCs w:val="28"/>
                <w:lang w:eastAsia="ru-RU"/>
              </w:rPr>
              <w:t>кабинет русского языка (кабинет №6)</w:t>
            </w:r>
          </w:p>
        </w:tc>
      </w:tr>
      <w:tr w:rsidR="000B5305" w:rsidRPr="00F40D78" w:rsidTr="00F861EB">
        <w:trPr>
          <w:tblCellSpacing w:w="15" w:type="dxa"/>
        </w:trPr>
        <w:tc>
          <w:tcPr>
            <w:tcW w:w="870" w:type="dxa"/>
          </w:tcPr>
          <w:p w:rsidR="000B5305" w:rsidRPr="0038210B" w:rsidRDefault="000B5305" w:rsidP="003821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46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33" w:type="dxa"/>
          </w:tcPr>
          <w:p w:rsidR="000B5305" w:rsidRPr="0038210B" w:rsidRDefault="000B5305" w:rsidP="003821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46E">
              <w:rPr>
                <w:rFonts w:ascii="Times New Roman" w:hAnsi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5932" w:type="dxa"/>
          </w:tcPr>
          <w:p w:rsidR="000B5305" w:rsidRPr="0038210B" w:rsidRDefault="000B5305" w:rsidP="00F861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кабинет географии</w:t>
            </w:r>
            <w:r w:rsidRPr="002634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(кабинет №7)</w:t>
            </w:r>
          </w:p>
        </w:tc>
      </w:tr>
      <w:tr w:rsidR="000B5305" w:rsidRPr="00F40D78" w:rsidTr="00F861EB">
        <w:trPr>
          <w:tblCellSpacing w:w="15" w:type="dxa"/>
        </w:trPr>
        <w:tc>
          <w:tcPr>
            <w:tcW w:w="870" w:type="dxa"/>
          </w:tcPr>
          <w:p w:rsidR="000B5305" w:rsidRPr="0038210B" w:rsidRDefault="000B5305" w:rsidP="003821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46E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33" w:type="dxa"/>
          </w:tcPr>
          <w:p w:rsidR="000B5305" w:rsidRPr="0038210B" w:rsidRDefault="000B5305" w:rsidP="003821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46E">
              <w:rPr>
                <w:rFonts w:ascii="Times New Roman" w:hAnsi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5932" w:type="dxa"/>
          </w:tcPr>
          <w:p w:rsidR="000B5305" w:rsidRPr="0038210B" w:rsidRDefault="000B5305" w:rsidP="00F861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кабинет математики (кабинет №3</w:t>
            </w:r>
            <w:r w:rsidRPr="0026346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0B5305" w:rsidRPr="0038210B" w:rsidRDefault="000B5305" w:rsidP="003821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210B">
        <w:rPr>
          <w:rFonts w:ascii="Times New Roman" w:hAnsi="Times New Roman"/>
          <w:sz w:val="28"/>
          <w:szCs w:val="28"/>
          <w:lang w:eastAsia="ru-RU"/>
        </w:rPr>
        <w:t>9. Назначить классными руководителями педагогических работников: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45"/>
        <w:gridCol w:w="2518"/>
        <w:gridCol w:w="5992"/>
      </w:tblGrid>
      <w:tr w:rsidR="000B5305" w:rsidRPr="00F40D78" w:rsidTr="0026346E">
        <w:trPr>
          <w:tblCellSpacing w:w="15" w:type="dxa"/>
        </w:trPr>
        <w:tc>
          <w:tcPr>
            <w:tcW w:w="800" w:type="dxa"/>
          </w:tcPr>
          <w:p w:rsidR="000B5305" w:rsidRPr="0038210B" w:rsidRDefault="000B5305" w:rsidP="003821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4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88" w:type="dxa"/>
          </w:tcPr>
          <w:p w:rsidR="000B5305" w:rsidRPr="0038210B" w:rsidRDefault="000B5305" w:rsidP="003821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4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947" w:type="dxa"/>
          </w:tcPr>
          <w:p w:rsidR="000B5305" w:rsidRPr="0038210B" w:rsidRDefault="000B5305" w:rsidP="003821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4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Ф. И. О. педагога</w:t>
            </w:r>
          </w:p>
        </w:tc>
      </w:tr>
      <w:tr w:rsidR="000B5305" w:rsidRPr="00F40D78" w:rsidTr="0026346E">
        <w:trPr>
          <w:tblCellSpacing w:w="15" w:type="dxa"/>
        </w:trPr>
        <w:tc>
          <w:tcPr>
            <w:tcW w:w="800" w:type="dxa"/>
          </w:tcPr>
          <w:p w:rsidR="000B5305" w:rsidRPr="0038210B" w:rsidRDefault="000B5305" w:rsidP="003821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46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8" w:type="dxa"/>
          </w:tcPr>
          <w:p w:rsidR="000B5305" w:rsidRPr="0038210B" w:rsidRDefault="000B5305" w:rsidP="003821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1-2</w:t>
            </w:r>
            <w:r w:rsidRPr="002634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5947" w:type="dxa"/>
          </w:tcPr>
          <w:p w:rsidR="000B5305" w:rsidRPr="0038210B" w:rsidRDefault="000B5305" w:rsidP="003821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Полторакову Галину Николаевну</w:t>
            </w:r>
          </w:p>
        </w:tc>
      </w:tr>
      <w:tr w:rsidR="000B5305" w:rsidRPr="00F40D78" w:rsidTr="0026346E">
        <w:trPr>
          <w:tblCellSpacing w:w="15" w:type="dxa"/>
        </w:trPr>
        <w:tc>
          <w:tcPr>
            <w:tcW w:w="800" w:type="dxa"/>
          </w:tcPr>
          <w:p w:rsidR="000B5305" w:rsidRPr="0038210B" w:rsidRDefault="000B5305" w:rsidP="003821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46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88" w:type="dxa"/>
          </w:tcPr>
          <w:p w:rsidR="000B5305" w:rsidRPr="0038210B" w:rsidRDefault="000B5305" w:rsidP="003821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26346E">
              <w:rPr>
                <w:rFonts w:ascii="Times New Roman" w:hAnsi="Times New Roman"/>
                <w:sz w:val="28"/>
                <w:szCs w:val="28"/>
                <w:lang w:eastAsia="ru-RU"/>
              </w:rPr>
              <w:t>-4 класс</w:t>
            </w:r>
          </w:p>
        </w:tc>
        <w:tc>
          <w:tcPr>
            <w:tcW w:w="5947" w:type="dxa"/>
          </w:tcPr>
          <w:p w:rsidR="000B5305" w:rsidRPr="0038210B" w:rsidRDefault="000B5305" w:rsidP="003821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Коломоец Людмилу Николаевну</w:t>
            </w:r>
          </w:p>
        </w:tc>
      </w:tr>
      <w:tr w:rsidR="000B5305" w:rsidRPr="00F40D78" w:rsidTr="0026346E">
        <w:trPr>
          <w:tblCellSpacing w:w="15" w:type="dxa"/>
        </w:trPr>
        <w:tc>
          <w:tcPr>
            <w:tcW w:w="800" w:type="dxa"/>
          </w:tcPr>
          <w:p w:rsidR="000B5305" w:rsidRPr="0038210B" w:rsidRDefault="000B5305" w:rsidP="003821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46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88" w:type="dxa"/>
          </w:tcPr>
          <w:p w:rsidR="000B5305" w:rsidRPr="0038210B" w:rsidRDefault="000B5305" w:rsidP="00F861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46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-6</w:t>
            </w:r>
            <w:r w:rsidRPr="002634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5947" w:type="dxa"/>
          </w:tcPr>
          <w:p w:rsidR="000B5305" w:rsidRPr="0038210B" w:rsidRDefault="000B5305" w:rsidP="003821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Лебединскую Татьяну Васильевну</w:t>
            </w:r>
          </w:p>
        </w:tc>
      </w:tr>
      <w:tr w:rsidR="000B5305" w:rsidRPr="00F40D78" w:rsidTr="0026346E">
        <w:trPr>
          <w:tblCellSpacing w:w="15" w:type="dxa"/>
        </w:trPr>
        <w:tc>
          <w:tcPr>
            <w:tcW w:w="800" w:type="dxa"/>
          </w:tcPr>
          <w:p w:rsidR="000B5305" w:rsidRPr="0038210B" w:rsidRDefault="000B5305" w:rsidP="003821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88" w:type="dxa"/>
          </w:tcPr>
          <w:p w:rsidR="000B5305" w:rsidRPr="0038210B" w:rsidRDefault="000B5305" w:rsidP="003821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46E">
              <w:rPr>
                <w:rFonts w:ascii="Times New Roman" w:hAnsi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5947" w:type="dxa"/>
          </w:tcPr>
          <w:p w:rsidR="000B5305" w:rsidRPr="0038210B" w:rsidRDefault="000B5305" w:rsidP="003821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Романченко Елену Евгеньевну</w:t>
            </w:r>
          </w:p>
        </w:tc>
      </w:tr>
      <w:tr w:rsidR="000B5305" w:rsidRPr="00F40D78" w:rsidTr="0026346E">
        <w:trPr>
          <w:tblCellSpacing w:w="15" w:type="dxa"/>
        </w:trPr>
        <w:tc>
          <w:tcPr>
            <w:tcW w:w="800" w:type="dxa"/>
          </w:tcPr>
          <w:p w:rsidR="000B5305" w:rsidRPr="0038210B" w:rsidRDefault="000B5305" w:rsidP="003821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88" w:type="dxa"/>
          </w:tcPr>
          <w:p w:rsidR="000B5305" w:rsidRPr="0038210B" w:rsidRDefault="000B5305" w:rsidP="003821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46E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-9</w:t>
            </w:r>
            <w:r w:rsidRPr="002634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5947" w:type="dxa"/>
          </w:tcPr>
          <w:p w:rsidR="000B5305" w:rsidRPr="0038210B" w:rsidRDefault="000B5305" w:rsidP="003821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Гаврилову Татьяну Николаевну</w:t>
            </w:r>
          </w:p>
        </w:tc>
      </w:tr>
    </w:tbl>
    <w:p w:rsidR="000B5305" w:rsidRPr="0038210B" w:rsidRDefault="000B5305" w:rsidP="003821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210B">
        <w:rPr>
          <w:rFonts w:ascii="Times New Roman" w:hAnsi="Times New Roman"/>
          <w:sz w:val="28"/>
          <w:szCs w:val="28"/>
          <w:lang w:eastAsia="ru-RU"/>
        </w:rPr>
        <w:t>10. Классным руководителям:</w:t>
      </w:r>
    </w:p>
    <w:p w:rsidR="000B5305" w:rsidRPr="0038210B" w:rsidRDefault="000B5305" w:rsidP="003821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210B">
        <w:rPr>
          <w:rFonts w:ascii="Times New Roman" w:hAnsi="Times New Roman"/>
          <w:sz w:val="28"/>
          <w:szCs w:val="28"/>
          <w:lang w:eastAsia="ru-RU"/>
        </w:rPr>
        <w:t xml:space="preserve">10.1. Провести </w:t>
      </w:r>
      <w:r w:rsidRPr="0026346E">
        <w:rPr>
          <w:rFonts w:ascii="Times New Roman" w:hAnsi="Times New Roman"/>
          <w:sz w:val="28"/>
          <w:szCs w:val="28"/>
          <w:lang w:eastAsia="ru-RU"/>
        </w:rPr>
        <w:t>01.09.2020</w:t>
      </w:r>
      <w:r w:rsidRPr="0038210B">
        <w:rPr>
          <w:rFonts w:ascii="Times New Roman" w:hAnsi="Times New Roman"/>
          <w:sz w:val="28"/>
          <w:szCs w:val="28"/>
          <w:lang w:eastAsia="ru-RU"/>
        </w:rPr>
        <w:t xml:space="preserve"> беседы с учениками о правилах санитарной безопасности и личной гигиены.</w:t>
      </w:r>
    </w:p>
    <w:p w:rsidR="000B5305" w:rsidRPr="0038210B" w:rsidRDefault="000B5305" w:rsidP="003821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210B">
        <w:rPr>
          <w:rFonts w:ascii="Times New Roman" w:hAnsi="Times New Roman"/>
          <w:sz w:val="28"/>
          <w:szCs w:val="28"/>
          <w:lang w:eastAsia="ru-RU"/>
        </w:rPr>
        <w:t xml:space="preserve">10.2. Провести </w:t>
      </w:r>
      <w:r>
        <w:rPr>
          <w:rFonts w:ascii="Times New Roman" w:hAnsi="Times New Roman"/>
          <w:sz w:val="28"/>
          <w:szCs w:val="28"/>
          <w:lang w:eastAsia="ru-RU"/>
        </w:rPr>
        <w:t>02</w:t>
      </w:r>
      <w:r w:rsidRPr="0026346E">
        <w:rPr>
          <w:rFonts w:ascii="Times New Roman" w:hAnsi="Times New Roman"/>
          <w:sz w:val="28"/>
          <w:szCs w:val="28"/>
          <w:lang w:eastAsia="ru-RU"/>
        </w:rPr>
        <w:t>.09.2020</w:t>
      </w:r>
      <w:r w:rsidRPr="0038210B">
        <w:rPr>
          <w:rFonts w:ascii="Times New Roman" w:hAnsi="Times New Roman"/>
          <w:sz w:val="28"/>
          <w:szCs w:val="28"/>
          <w:lang w:eastAsia="ru-RU"/>
        </w:rPr>
        <w:t xml:space="preserve"> часы общения, беседы, уроки мира или другие мероприятия, приуроченные ко Дню солидарности в борьбе с терроризмом.</w:t>
      </w:r>
    </w:p>
    <w:p w:rsidR="000B5305" w:rsidRPr="0038210B" w:rsidRDefault="000B5305" w:rsidP="003821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210B">
        <w:rPr>
          <w:rFonts w:ascii="Times New Roman" w:hAnsi="Times New Roman"/>
          <w:sz w:val="28"/>
          <w:szCs w:val="28"/>
          <w:lang w:eastAsia="ru-RU"/>
        </w:rPr>
        <w:t xml:space="preserve">10.3. Провести </w:t>
      </w:r>
      <w:r>
        <w:rPr>
          <w:rFonts w:ascii="Times New Roman" w:hAnsi="Times New Roman"/>
          <w:sz w:val="28"/>
          <w:szCs w:val="28"/>
          <w:lang w:eastAsia="ru-RU"/>
        </w:rPr>
        <w:t>02</w:t>
      </w:r>
      <w:r w:rsidRPr="0026346E">
        <w:rPr>
          <w:rFonts w:ascii="Times New Roman" w:hAnsi="Times New Roman"/>
          <w:sz w:val="28"/>
          <w:szCs w:val="28"/>
          <w:lang w:eastAsia="ru-RU"/>
        </w:rPr>
        <w:t>.09.2020</w:t>
      </w:r>
      <w:r w:rsidRPr="0038210B">
        <w:rPr>
          <w:rFonts w:ascii="Times New Roman" w:hAnsi="Times New Roman"/>
          <w:sz w:val="28"/>
          <w:szCs w:val="28"/>
          <w:lang w:eastAsia="ru-RU"/>
        </w:rPr>
        <w:t xml:space="preserve"> уроки памяти, конкурсы ораторского мастерства</w:t>
      </w:r>
      <w:r w:rsidRPr="0026346E">
        <w:rPr>
          <w:rFonts w:ascii="Times New Roman" w:hAnsi="Times New Roman"/>
          <w:sz w:val="28"/>
          <w:szCs w:val="28"/>
          <w:lang w:eastAsia="ru-RU"/>
        </w:rPr>
        <w:t>.</w:t>
      </w:r>
    </w:p>
    <w:p w:rsidR="000B5305" w:rsidRPr="0038210B" w:rsidRDefault="000B5305" w:rsidP="003821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210B">
        <w:rPr>
          <w:rFonts w:ascii="Times New Roman" w:hAnsi="Times New Roman"/>
          <w:sz w:val="28"/>
          <w:szCs w:val="28"/>
          <w:lang w:eastAsia="ru-RU"/>
        </w:rPr>
        <w:t>10.4. Ознакомить учащихся с правилами поведения, режимом работы школы, мерами безопасности, расписанием учебных занятий.</w:t>
      </w:r>
    </w:p>
    <w:p w:rsidR="000B5305" w:rsidRPr="0038210B" w:rsidRDefault="000B5305" w:rsidP="003821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210B">
        <w:rPr>
          <w:rFonts w:ascii="Times New Roman" w:hAnsi="Times New Roman"/>
          <w:sz w:val="28"/>
          <w:szCs w:val="28"/>
          <w:lang w:eastAsia="ru-RU"/>
        </w:rPr>
        <w:t xml:space="preserve">11. </w:t>
      </w:r>
      <w:r>
        <w:rPr>
          <w:rFonts w:ascii="Times New Roman" w:hAnsi="Times New Roman"/>
          <w:sz w:val="28"/>
          <w:szCs w:val="28"/>
          <w:lang w:eastAsia="ru-RU"/>
        </w:rPr>
        <w:t>Таранущенко Е.И.</w:t>
      </w:r>
      <w:r w:rsidRPr="0038210B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Гавриловой Т.Н.  заместителям</w:t>
      </w:r>
      <w:r w:rsidRPr="0038210B">
        <w:rPr>
          <w:rFonts w:ascii="Times New Roman" w:hAnsi="Times New Roman"/>
          <w:sz w:val="28"/>
          <w:szCs w:val="28"/>
          <w:lang w:eastAsia="ru-RU"/>
        </w:rPr>
        <w:t xml:space="preserve"> руководителя по учебно-воспитательной работе:</w:t>
      </w:r>
    </w:p>
    <w:p w:rsidR="000B5305" w:rsidRPr="0038210B" w:rsidRDefault="000B5305" w:rsidP="003821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210B">
        <w:rPr>
          <w:rFonts w:ascii="Times New Roman" w:hAnsi="Times New Roman"/>
          <w:sz w:val="28"/>
          <w:szCs w:val="28"/>
          <w:lang w:eastAsia="ru-RU"/>
        </w:rPr>
        <w:t xml:space="preserve">11.1. Подготовить проект расписания уроков в срок до </w:t>
      </w:r>
      <w:r>
        <w:rPr>
          <w:rFonts w:ascii="Times New Roman" w:hAnsi="Times New Roman"/>
          <w:sz w:val="28"/>
          <w:szCs w:val="28"/>
          <w:lang w:eastAsia="ru-RU"/>
        </w:rPr>
        <w:t>31</w:t>
      </w:r>
      <w:r w:rsidRPr="0026346E">
        <w:rPr>
          <w:rFonts w:ascii="Times New Roman" w:hAnsi="Times New Roman"/>
          <w:sz w:val="28"/>
          <w:szCs w:val="28"/>
          <w:lang w:eastAsia="ru-RU"/>
        </w:rPr>
        <w:t>.08.2020</w:t>
      </w:r>
      <w:r w:rsidRPr="0038210B">
        <w:rPr>
          <w:rFonts w:ascii="Times New Roman" w:hAnsi="Times New Roman"/>
          <w:sz w:val="28"/>
          <w:szCs w:val="28"/>
          <w:lang w:eastAsia="ru-RU"/>
        </w:rPr>
        <w:t>.</w:t>
      </w:r>
    </w:p>
    <w:p w:rsidR="000B5305" w:rsidRPr="0038210B" w:rsidRDefault="000B5305" w:rsidP="003821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210B">
        <w:rPr>
          <w:rFonts w:ascii="Times New Roman" w:hAnsi="Times New Roman"/>
          <w:sz w:val="28"/>
          <w:szCs w:val="28"/>
          <w:lang w:eastAsia="ru-RU"/>
        </w:rPr>
        <w:t>11.2. Выявить обучающихся, не приступивших к занятиям.</w:t>
      </w:r>
    </w:p>
    <w:p w:rsidR="000B5305" w:rsidRPr="0038210B" w:rsidRDefault="000B5305" w:rsidP="003821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210B">
        <w:rPr>
          <w:rFonts w:ascii="Times New Roman" w:hAnsi="Times New Roman"/>
          <w:sz w:val="28"/>
          <w:szCs w:val="28"/>
          <w:lang w:eastAsia="ru-RU"/>
        </w:rPr>
        <w:t>11.3. Осуществлять контроль за правильностью и своевременностью ведения педагогическими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работниками классного журнала</w:t>
      </w:r>
      <w:r w:rsidRPr="0038210B">
        <w:rPr>
          <w:rFonts w:ascii="Times New Roman" w:hAnsi="Times New Roman"/>
          <w:sz w:val="28"/>
          <w:szCs w:val="28"/>
          <w:lang w:eastAsia="ru-RU"/>
        </w:rPr>
        <w:t>.</w:t>
      </w:r>
    </w:p>
    <w:p w:rsidR="000B5305" w:rsidRPr="0038210B" w:rsidRDefault="000B5305" w:rsidP="003821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210B">
        <w:rPr>
          <w:rFonts w:ascii="Times New Roman" w:hAnsi="Times New Roman"/>
          <w:sz w:val="28"/>
          <w:szCs w:val="28"/>
          <w:lang w:eastAsia="ru-RU"/>
        </w:rPr>
        <w:t xml:space="preserve">11.4. Предоставить информацию о продолжении образования и (или) </w:t>
      </w:r>
      <w:r w:rsidRPr="0026346E">
        <w:rPr>
          <w:rFonts w:ascii="Times New Roman" w:hAnsi="Times New Roman"/>
          <w:sz w:val="28"/>
          <w:szCs w:val="28"/>
          <w:lang w:eastAsia="ru-RU"/>
        </w:rPr>
        <w:t>трудоустройстве выпускников 9 класса</w:t>
      </w:r>
      <w:r w:rsidRPr="0038210B">
        <w:rPr>
          <w:rFonts w:ascii="Times New Roman" w:hAnsi="Times New Roman"/>
          <w:sz w:val="28"/>
          <w:szCs w:val="28"/>
          <w:lang w:eastAsia="ru-RU"/>
        </w:rPr>
        <w:t xml:space="preserve">в срок до </w:t>
      </w:r>
      <w:r>
        <w:rPr>
          <w:rFonts w:ascii="Times New Roman" w:hAnsi="Times New Roman"/>
          <w:sz w:val="28"/>
          <w:szCs w:val="28"/>
          <w:lang w:eastAsia="ru-RU"/>
        </w:rPr>
        <w:t>05</w:t>
      </w:r>
      <w:r w:rsidRPr="0026346E">
        <w:rPr>
          <w:rFonts w:ascii="Times New Roman" w:hAnsi="Times New Roman"/>
          <w:sz w:val="28"/>
          <w:szCs w:val="28"/>
          <w:lang w:eastAsia="ru-RU"/>
        </w:rPr>
        <w:t>.09.2020</w:t>
      </w:r>
      <w:r w:rsidRPr="0038210B">
        <w:rPr>
          <w:rFonts w:ascii="Times New Roman" w:hAnsi="Times New Roman"/>
          <w:sz w:val="28"/>
          <w:szCs w:val="28"/>
          <w:lang w:eastAsia="ru-RU"/>
        </w:rPr>
        <w:t>.</w:t>
      </w:r>
    </w:p>
    <w:p w:rsidR="000B5305" w:rsidRPr="0038210B" w:rsidRDefault="000B5305" w:rsidP="003821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210B">
        <w:rPr>
          <w:rFonts w:ascii="Times New Roman" w:hAnsi="Times New Roman"/>
          <w:sz w:val="28"/>
          <w:szCs w:val="28"/>
          <w:lang w:eastAsia="ru-RU"/>
        </w:rPr>
        <w:t xml:space="preserve">11.5. Уведомить </w:t>
      </w:r>
      <w:r w:rsidRPr="0026346E">
        <w:rPr>
          <w:rFonts w:ascii="Times New Roman" w:hAnsi="Times New Roman"/>
          <w:sz w:val="28"/>
          <w:szCs w:val="28"/>
          <w:lang w:eastAsia="ru-RU"/>
        </w:rPr>
        <w:t>Роспотребнадзор по Кашарскому району</w:t>
      </w:r>
      <w:r w:rsidRPr="0038210B">
        <w:rPr>
          <w:rFonts w:ascii="Times New Roman" w:hAnsi="Times New Roman"/>
          <w:sz w:val="28"/>
          <w:szCs w:val="28"/>
          <w:lang w:eastAsia="ru-RU"/>
        </w:rPr>
        <w:t xml:space="preserve"> о дате нач</w:t>
      </w:r>
      <w:r>
        <w:rPr>
          <w:rFonts w:ascii="Times New Roman" w:hAnsi="Times New Roman"/>
          <w:sz w:val="28"/>
          <w:szCs w:val="28"/>
          <w:lang w:eastAsia="ru-RU"/>
        </w:rPr>
        <w:t xml:space="preserve">ала образовательного процесса </w:t>
      </w:r>
      <w:r w:rsidRPr="003821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346E">
        <w:rPr>
          <w:rFonts w:ascii="Times New Roman" w:hAnsi="Times New Roman"/>
          <w:sz w:val="28"/>
          <w:szCs w:val="28"/>
          <w:lang w:eastAsia="ru-RU"/>
        </w:rPr>
        <w:t>31.08.2020</w:t>
      </w:r>
      <w:r w:rsidRPr="0038210B">
        <w:rPr>
          <w:rFonts w:ascii="Times New Roman" w:hAnsi="Times New Roman"/>
          <w:sz w:val="28"/>
          <w:szCs w:val="28"/>
          <w:lang w:eastAsia="ru-RU"/>
        </w:rPr>
        <w:t>.</w:t>
      </w:r>
    </w:p>
    <w:p w:rsidR="000B5305" w:rsidRPr="0038210B" w:rsidRDefault="000B5305" w:rsidP="003821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210B">
        <w:rPr>
          <w:rFonts w:ascii="Times New Roman" w:hAnsi="Times New Roman"/>
          <w:sz w:val="28"/>
          <w:szCs w:val="28"/>
          <w:lang w:eastAsia="ru-RU"/>
        </w:rPr>
        <w:t xml:space="preserve">12. Контроль исполнения настоящего приказа </w:t>
      </w:r>
      <w:r w:rsidRPr="0026346E">
        <w:rPr>
          <w:rFonts w:ascii="Times New Roman" w:hAnsi="Times New Roman"/>
          <w:sz w:val="28"/>
          <w:szCs w:val="28"/>
          <w:lang w:eastAsia="ru-RU"/>
        </w:rPr>
        <w:t>оставляю за собой</w:t>
      </w:r>
      <w:r w:rsidRPr="0038210B">
        <w:rPr>
          <w:rFonts w:ascii="Times New Roman" w:hAnsi="Times New Roman"/>
          <w:sz w:val="28"/>
          <w:szCs w:val="28"/>
          <w:lang w:eastAsia="ru-RU"/>
        </w:rPr>
        <w:t>.</w:t>
      </w:r>
    </w:p>
    <w:p w:rsidR="000B5305" w:rsidRDefault="000B5305">
      <w:pPr>
        <w:rPr>
          <w:rFonts w:ascii="Times New Roman" w:hAnsi="Times New Roman"/>
          <w:sz w:val="28"/>
          <w:szCs w:val="28"/>
          <w:lang w:eastAsia="ru-RU"/>
        </w:rPr>
      </w:pPr>
    </w:p>
    <w:p w:rsidR="000B5305" w:rsidRDefault="000B5305">
      <w:pPr>
        <w:rPr>
          <w:rFonts w:ascii="Times New Roman" w:hAnsi="Times New Roman"/>
          <w:sz w:val="28"/>
          <w:szCs w:val="28"/>
          <w:lang w:eastAsia="ru-RU"/>
        </w:rPr>
      </w:pPr>
    </w:p>
    <w:p w:rsidR="000B5305" w:rsidRDefault="000B5305">
      <w:pPr>
        <w:rPr>
          <w:rFonts w:ascii="Times New Roman" w:hAnsi="Times New Roman"/>
          <w:sz w:val="28"/>
          <w:szCs w:val="28"/>
          <w:lang w:eastAsia="ru-RU"/>
        </w:rPr>
      </w:pPr>
    </w:p>
    <w:p w:rsidR="000B5305" w:rsidRDefault="000B5305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491.2pt;margin-top:476.95pt;width:171.35pt;height:105.6pt;z-index:251658752;visibility:visible">
            <v:imagedata r:id="rId8" o:title=""/>
          </v:shape>
        </w:pict>
      </w:r>
      <w:r>
        <w:rPr>
          <w:noProof/>
          <w:lang w:eastAsia="ru-RU"/>
        </w:rPr>
        <w:pict>
          <v:shape id="Рисунок 3" o:spid="_x0000_s1027" type="#_x0000_t75" style="position:absolute;margin-left:491.2pt;margin-top:476.95pt;width:171.35pt;height:105.6pt;z-index:251657728;visibility:visible">
            <v:imagedata r:id="rId8" o:title=""/>
          </v:shape>
        </w:pict>
      </w:r>
      <w:r>
        <w:rPr>
          <w:noProof/>
          <w:lang w:eastAsia="ru-RU"/>
        </w:rPr>
        <w:pict>
          <v:shape id="Рисунок 2" o:spid="_x0000_s1028" type="#_x0000_t75" style="position:absolute;margin-left:491.2pt;margin-top:476.95pt;width:171.35pt;height:105.6pt;z-index:251656704;visibility:visible">
            <v:imagedata r:id="rId8" o:title=""/>
          </v:shape>
        </w:pict>
      </w:r>
      <w:r w:rsidRPr="0038210B">
        <w:rPr>
          <w:rFonts w:ascii="Times New Roman" w:hAnsi="Times New Roman"/>
          <w:sz w:val="28"/>
          <w:szCs w:val="28"/>
          <w:lang w:eastAsia="ru-RU"/>
        </w:rPr>
        <w:t>Директор</w:t>
      </w:r>
      <w:r>
        <w:rPr>
          <w:rFonts w:ascii="Times New Roman" w:hAnsi="Times New Roman"/>
          <w:sz w:val="28"/>
          <w:szCs w:val="28"/>
          <w:lang w:eastAsia="ru-RU"/>
        </w:rPr>
        <w:t xml:space="preserve"> МБОУ Усть-Мечетинской</w:t>
      </w:r>
      <w:r w:rsidRPr="0026346E">
        <w:rPr>
          <w:rFonts w:ascii="Times New Roman" w:hAnsi="Times New Roman"/>
          <w:sz w:val="28"/>
          <w:szCs w:val="28"/>
          <w:lang w:eastAsia="ru-RU"/>
        </w:rPr>
        <w:t xml:space="preserve"> ООШ</w:t>
      </w:r>
      <w:r w:rsidRPr="0038210B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/Е.И.Евсеенко/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sectPr w:rsidR="000B5305" w:rsidSect="00E3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84AA7"/>
    <w:multiLevelType w:val="multilevel"/>
    <w:tmpl w:val="66AA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10B"/>
    <w:rsid w:val="000B5305"/>
    <w:rsid w:val="00156773"/>
    <w:rsid w:val="001E4BB3"/>
    <w:rsid w:val="0026346E"/>
    <w:rsid w:val="0038210B"/>
    <w:rsid w:val="003B736F"/>
    <w:rsid w:val="00581852"/>
    <w:rsid w:val="0058241F"/>
    <w:rsid w:val="005B7C14"/>
    <w:rsid w:val="0065434B"/>
    <w:rsid w:val="009F7E35"/>
    <w:rsid w:val="00AC5B04"/>
    <w:rsid w:val="00C56155"/>
    <w:rsid w:val="00D30E5E"/>
    <w:rsid w:val="00E36F34"/>
    <w:rsid w:val="00F40D78"/>
    <w:rsid w:val="00F8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3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82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8210B"/>
    <w:rPr>
      <w:rFonts w:cs="Times New Roman"/>
      <w:b/>
      <w:bCs/>
    </w:rPr>
  </w:style>
  <w:style w:type="character" w:customStyle="1" w:styleId="fill">
    <w:name w:val="fill"/>
    <w:basedOn w:val="DefaultParagraphFont"/>
    <w:uiPriority w:val="99"/>
    <w:rsid w:val="0038210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8210B"/>
    <w:rPr>
      <w:rFonts w:cs="Times New Roman"/>
      <w:color w:val="0000FF"/>
      <w:u w:val="single"/>
    </w:rPr>
  </w:style>
  <w:style w:type="character" w:customStyle="1" w:styleId="sfwc">
    <w:name w:val="sfwc"/>
    <w:basedOn w:val="DefaultParagraphFont"/>
    <w:uiPriority w:val="99"/>
    <w:rsid w:val="003821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8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647</Words>
  <Characters>3690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Сариновская ООШ</dc:title>
  <dc:subject/>
  <dc:creator>User</dc:creator>
  <cp:keywords/>
  <dc:description/>
  <cp:lastModifiedBy>ветер</cp:lastModifiedBy>
  <cp:revision>4</cp:revision>
  <dcterms:created xsi:type="dcterms:W3CDTF">2020-08-29T12:11:00Z</dcterms:created>
  <dcterms:modified xsi:type="dcterms:W3CDTF">2020-08-29T12:47:00Z</dcterms:modified>
</cp:coreProperties>
</file>