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F" w:rsidRPr="005C3EC6" w:rsidRDefault="00683B1F" w:rsidP="00F010A5">
      <w:pPr>
        <w:jc w:val="center"/>
        <w:rPr>
          <w:rFonts w:ascii="Times New Roman" w:hAnsi="Times New Roman"/>
          <w:b/>
          <w:sz w:val="28"/>
          <w:szCs w:val="28"/>
        </w:rPr>
      </w:pPr>
      <w:r w:rsidRPr="005C3EC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91.25pt">
            <v:imagedata r:id="rId7" o:title=""/>
          </v:shape>
        </w:pict>
      </w:r>
    </w:p>
    <w:p w:rsidR="00683B1F" w:rsidRDefault="00683B1F" w:rsidP="003977EE">
      <w:pPr>
        <w:widowControl w:val="0"/>
        <w:tabs>
          <w:tab w:val="left" w:pos="730"/>
        </w:tabs>
        <w:spacing w:after="0" w:line="480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83B1F" w:rsidRPr="00307A1E" w:rsidRDefault="00683B1F" w:rsidP="003977EE">
      <w:pPr>
        <w:widowControl w:val="0"/>
        <w:tabs>
          <w:tab w:val="left" w:pos="730"/>
        </w:tabs>
        <w:spacing w:after="0" w:line="480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07A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83B1F" w:rsidRDefault="00683B1F" w:rsidP="003977E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77B57">
        <w:rPr>
          <w:rFonts w:ascii="Times New Roman" w:hAnsi="Times New Roman"/>
          <w:sz w:val="28"/>
          <w:szCs w:val="28"/>
        </w:rPr>
        <w:t>учебному плану</w:t>
      </w:r>
      <w:r w:rsidRPr="00877B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Усть-Мечетинской ООШ, </w:t>
      </w:r>
      <w:r w:rsidRPr="00805553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805553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>ую</w:t>
      </w:r>
      <w:r w:rsidRPr="00805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 обще</w:t>
      </w:r>
      <w:r w:rsidRPr="00805553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055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с 9- летним сроком обучения (вариант 1).</w:t>
      </w:r>
    </w:p>
    <w:p w:rsidR="00683B1F" w:rsidRPr="00C25F4A" w:rsidRDefault="00683B1F" w:rsidP="00085A38">
      <w:pPr>
        <w:spacing w:after="0" w:line="360" w:lineRule="auto"/>
        <w:ind w:firstLine="573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83B1F" w:rsidRPr="00877B57" w:rsidRDefault="00683B1F" w:rsidP="00085A3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/>
          <w:sz w:val="28"/>
          <w:szCs w:val="28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/>
          <w:sz w:val="28"/>
          <w:szCs w:val="28"/>
        </w:rPr>
        <w:t>требований следующих нормативных документов:</w:t>
      </w:r>
    </w:p>
    <w:p w:rsidR="00683B1F" w:rsidRPr="00877B57" w:rsidRDefault="00683B1F" w:rsidP="00085A38">
      <w:pPr>
        <w:widowControl w:val="0"/>
        <w:spacing w:after="0" w:line="250" w:lineRule="exact"/>
        <w:ind w:right="300"/>
        <w:jc w:val="both"/>
        <w:rPr>
          <w:rFonts w:ascii="Times New Roman" w:hAnsi="Times New Roman"/>
          <w:sz w:val="28"/>
          <w:szCs w:val="28"/>
        </w:rPr>
      </w:pPr>
    </w:p>
    <w:p w:rsidR="00683B1F" w:rsidRPr="00ED0BDC" w:rsidRDefault="00683B1F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закона от 29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N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 w:rsidR="00683B1F" w:rsidRDefault="00683B1F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F5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0AF5">
        <w:rPr>
          <w:rFonts w:ascii="Times New Roman" w:hAnsi="Times New Roman"/>
          <w:sz w:val="28"/>
          <w:szCs w:val="28"/>
          <w:lang w:eastAsia="ru-RU"/>
        </w:rPr>
        <w:t xml:space="preserve"> Минобрнауки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00AF5">
        <w:rPr>
          <w:rFonts w:ascii="Times New Roman" w:hAnsi="Times New Roman"/>
          <w:sz w:val="28"/>
          <w:szCs w:val="28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3B1F" w:rsidRPr="0021557C" w:rsidRDefault="00683B1F" w:rsidP="00085A3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адаптированн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80784">
        <w:rPr>
          <w:rFonts w:ascii="Times New Roman" w:hAnsi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/>
          <w:sz w:val="28"/>
          <w:szCs w:val="28"/>
        </w:rPr>
        <w:t>ой</w:t>
      </w:r>
      <w:r w:rsidRPr="00980784">
        <w:rPr>
          <w:rFonts w:ascii="Times New Roman" w:hAnsi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/>
          <w:sz w:val="28"/>
          <w:szCs w:val="28"/>
        </w:rPr>
        <w:t>), 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</w:t>
      </w:r>
      <w:r>
        <w:rPr>
          <w:rFonts w:ascii="Times New Roman" w:hAnsi="Times New Roman"/>
          <w:sz w:val="28"/>
          <w:szCs w:val="28"/>
        </w:rPr>
        <w:t xml:space="preserve">о общему образованию (протокол от 22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/>
          <w:sz w:val="28"/>
          <w:szCs w:val="28"/>
        </w:rPr>
        <w:t>4/15);</w:t>
      </w:r>
    </w:p>
    <w:p w:rsidR="00683B1F" w:rsidRPr="00C126C7" w:rsidRDefault="00683B1F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7B57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83B1F" w:rsidRPr="00C126C7" w:rsidRDefault="00683B1F" w:rsidP="00085A3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784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3B1F" w:rsidRPr="00326B71" w:rsidRDefault="00683B1F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F5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00AF5">
        <w:rPr>
          <w:rFonts w:ascii="Times New Roman" w:hAnsi="Times New Roman"/>
          <w:sz w:val="28"/>
          <w:szCs w:val="28"/>
          <w:lang w:eastAsia="ru-RU"/>
        </w:rPr>
        <w:t xml:space="preserve"> Минобрнауки России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31 марта 2014 года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83B1F" w:rsidRPr="0021557C" w:rsidRDefault="00683B1F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N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 w:rsidR="00683B1F" w:rsidRPr="00877B57" w:rsidRDefault="00683B1F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hAnsi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hAnsi="Times New Roman"/>
          <w:sz w:val="28"/>
          <w:szCs w:val="28"/>
          <w:lang w:eastAsia="ru-RU"/>
        </w:rPr>
        <w:t>ных (коррекционных) заведениях);</w:t>
      </w:r>
    </w:p>
    <w:p w:rsidR="00683B1F" w:rsidRPr="00B142C6" w:rsidRDefault="00683B1F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7B57">
        <w:rPr>
          <w:rFonts w:ascii="Times New Roman" w:hAnsi="Times New Roman"/>
          <w:sz w:val="28"/>
          <w:szCs w:val="28"/>
        </w:rPr>
        <w:t>исьма Минобразования Росси</w:t>
      </w:r>
      <w:r>
        <w:rPr>
          <w:rFonts w:ascii="Times New Roman" w:hAnsi="Times New Roman"/>
          <w:sz w:val="28"/>
          <w:szCs w:val="28"/>
        </w:rPr>
        <w:t>и от 31.10.2003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77B57">
        <w:rPr>
          <w:rFonts w:ascii="Times New Roman" w:hAnsi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3B1F" w:rsidRDefault="00683B1F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683B1F" w:rsidRPr="004A2217" w:rsidRDefault="00683B1F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нарушениями)».</w:t>
      </w:r>
    </w:p>
    <w:p w:rsidR="00683B1F" w:rsidRPr="007B705A" w:rsidRDefault="00683B1F" w:rsidP="0021557C">
      <w:pPr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683B1F" w:rsidRDefault="00683B1F" w:rsidP="00085A38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683B1F" w:rsidRDefault="00683B1F" w:rsidP="00EC4E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5F">
        <w:rPr>
          <w:rFonts w:ascii="Times New Roman" w:hAnsi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hAnsi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hAnsi="Times New Roman"/>
          <w:sz w:val="28"/>
          <w:szCs w:val="28"/>
          <w:lang w:eastAsia="ru-RU"/>
        </w:rPr>
        <w:t>.</w:t>
      </w:r>
    </w:p>
    <w:p w:rsidR="00683B1F" w:rsidRPr="00883397" w:rsidRDefault="00683B1F" w:rsidP="0088339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683B1F" w:rsidRPr="00877B57" w:rsidRDefault="00683B1F" w:rsidP="00EC4E9B">
      <w:pPr>
        <w:widowControl w:val="0"/>
        <w:spacing w:after="0" w:line="360" w:lineRule="auto"/>
        <w:ind w:left="20" w:right="20" w:firstLine="680"/>
        <w:rPr>
          <w:rFonts w:ascii="Times New Roman" w:hAnsi="Times New Roman"/>
          <w:sz w:val="28"/>
          <w:szCs w:val="28"/>
          <w:lang w:eastAsia="ru-RU"/>
        </w:rPr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683B1F" w:rsidRDefault="00683B1F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683B1F" w:rsidRDefault="00683B1F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2 - 4 класс – 34 учебные недели;</w:t>
      </w:r>
    </w:p>
    <w:p w:rsidR="00683B1F" w:rsidRPr="00877B57" w:rsidRDefault="00683B1F" w:rsidP="00EC4E9B">
      <w:pPr>
        <w:widowControl w:val="0"/>
        <w:spacing w:after="0" w:line="360" w:lineRule="auto"/>
        <w:ind w:left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5-9 класс – 35 учебных недель.</w:t>
      </w:r>
    </w:p>
    <w:p w:rsidR="00683B1F" w:rsidRDefault="00683B1F" w:rsidP="00EC4E9B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недель</w:t>
      </w:r>
      <w:r w:rsidRPr="00877B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D6BC3">
        <w:t xml:space="preserve"> </w:t>
      </w:r>
    </w:p>
    <w:p w:rsidR="00683B1F" w:rsidRPr="002E4770" w:rsidRDefault="00683B1F" w:rsidP="00EC4E9B">
      <w:pPr>
        <w:pStyle w:val="7"/>
        <w:shd w:val="clear" w:color="auto" w:fill="auto"/>
        <w:spacing w:before="0" w:line="413" w:lineRule="exact"/>
        <w:ind w:left="20" w:right="20" w:firstLine="700"/>
        <w:jc w:val="both"/>
        <w:rPr>
          <w:color w:val="000000"/>
        </w:rPr>
      </w:pPr>
      <w:r w:rsidRPr="002E4770">
        <w:rPr>
          <w:color w:val="000000"/>
          <w:sz w:val="28"/>
          <w:szCs w:val="28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</w:rPr>
        <w:softHyphen/>
        <w:t>ся. Обучение проходит в одну смену.</w:t>
      </w:r>
      <w:r>
        <w:rPr>
          <w:color w:val="000000"/>
          <w:sz w:val="28"/>
          <w:szCs w:val="28"/>
        </w:rPr>
        <w:t xml:space="preserve"> </w:t>
      </w:r>
      <w:r w:rsidRPr="00BE7B52">
        <w:rPr>
          <w:sz w:val="28"/>
          <w:szCs w:val="28"/>
        </w:rPr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</w:rPr>
        <w:t xml:space="preserve"> </w:t>
      </w:r>
      <w:r w:rsidRPr="00877B57">
        <w:rPr>
          <w:color w:val="000000"/>
          <w:sz w:val="28"/>
          <w:szCs w:val="28"/>
        </w:rPr>
        <w:t>согласно СанПиН 2.4.2.</w:t>
      </w:r>
      <w:r>
        <w:rPr>
          <w:color w:val="000000"/>
          <w:sz w:val="28"/>
          <w:szCs w:val="28"/>
        </w:rPr>
        <w:t>3</w:t>
      </w:r>
      <w:r w:rsidRPr="00877B57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6</w:t>
      </w:r>
      <w:r w:rsidRPr="00877B57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683B1F" w:rsidRDefault="00683B1F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683B1F" w:rsidRPr="00F42513" w:rsidRDefault="00683B1F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42513">
        <w:rPr>
          <w:rFonts w:ascii="Times New Roman" w:hAnsi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5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513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683B1F" w:rsidRDefault="00683B1F" w:rsidP="00085A3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683B1F" w:rsidRDefault="00683B1F" w:rsidP="002A16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683B1F" w:rsidRDefault="00683B1F" w:rsidP="008871EF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71EF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683B1F" w:rsidRDefault="00683B1F" w:rsidP="00085A38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83B1F" w:rsidRDefault="00683B1F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683B1F" w:rsidRDefault="00683B1F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83B1F" w:rsidRDefault="00683B1F" w:rsidP="00085A38">
      <w:pPr>
        <w:pStyle w:val="a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683B1F" w:rsidRDefault="00683B1F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3B1F" w:rsidRPr="00877B57" w:rsidRDefault="00683B1F" w:rsidP="002A167D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683B1F" w:rsidRPr="00877B57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ика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 .</w:t>
      </w:r>
    </w:p>
    <w:p w:rsidR="00683B1F" w:rsidRDefault="00683B1F" w:rsidP="00AF3A94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683B1F" w:rsidRDefault="00683B1F" w:rsidP="005D69E9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Естествознание, география.</w:t>
      </w:r>
    </w:p>
    <w:p w:rsidR="00683B1F" w:rsidRPr="005D69E9" w:rsidRDefault="00683B1F" w:rsidP="005D69E9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Мир истории,</w:t>
      </w:r>
    </w:p>
    <w:p w:rsidR="00683B1F" w:rsidRDefault="00683B1F" w:rsidP="007B705A">
      <w:pPr>
        <w:widowControl w:val="0"/>
        <w:spacing w:after="0" w:line="360" w:lineRule="auto"/>
        <w:ind w:left="1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История Отечества.</w:t>
      </w:r>
    </w:p>
    <w:p w:rsidR="00683B1F" w:rsidRPr="005D69E9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sz w:val="28"/>
          <w:szCs w:val="28"/>
        </w:rPr>
        <w:t xml:space="preserve">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683B1F" w:rsidRPr="00877B57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- Музыка.</w:t>
      </w:r>
    </w:p>
    <w:p w:rsidR="00683B1F" w:rsidRPr="00AF3A94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/>
          <w:sz w:val="28"/>
          <w:szCs w:val="28"/>
        </w:rPr>
        <w:t xml:space="preserve"> 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683B1F" w:rsidRPr="005D69E9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Профильный труд.</w:t>
      </w:r>
    </w:p>
    <w:p w:rsidR="00683B1F" w:rsidRPr="00877B57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 w:rsidRPr="00877B57">
        <w:rPr>
          <w:rFonts w:ascii="Times New Roman" w:hAnsi="Times New Roman"/>
          <w:sz w:val="28"/>
          <w:szCs w:val="28"/>
        </w:rPr>
        <w:t xml:space="preserve">   </w:t>
      </w:r>
      <w:r w:rsidRPr="005D69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/>
          <w:sz w:val="28"/>
          <w:szCs w:val="28"/>
        </w:rPr>
        <w:t>Физическая культура;</w:t>
      </w:r>
    </w:p>
    <w:p w:rsidR="00683B1F" w:rsidRDefault="00683B1F" w:rsidP="007B705A">
      <w:pPr>
        <w:widowControl w:val="0"/>
        <w:spacing w:after="0" w:line="36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B57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(Адаптивная физическая культура).</w:t>
      </w:r>
    </w:p>
    <w:p w:rsidR="00683B1F" w:rsidRPr="007B705A" w:rsidRDefault="00683B1F" w:rsidP="002A167D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B705A">
        <w:rPr>
          <w:rFonts w:ascii="Times New Roman" w:hAnsi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/>
          <w:sz w:val="28"/>
          <w:szCs w:val="28"/>
        </w:rPr>
        <w:t xml:space="preserve">. </w:t>
      </w:r>
    </w:p>
    <w:p w:rsidR="00683B1F" w:rsidRPr="007B705A" w:rsidRDefault="00683B1F" w:rsidP="007B705A">
      <w:pPr>
        <w:widowControl w:val="0"/>
        <w:spacing w:after="0" w:line="36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5A">
        <w:rPr>
          <w:rFonts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683B1F" w:rsidRDefault="00683B1F" w:rsidP="00D07556">
      <w:pPr>
        <w:pStyle w:val="7"/>
        <w:shd w:val="clear" w:color="auto" w:fill="auto"/>
        <w:spacing w:before="0" w:line="360" w:lineRule="auto"/>
        <w:ind w:left="20" w:firstLine="700"/>
        <w:jc w:val="both"/>
        <w:rPr>
          <w:color w:val="000000"/>
        </w:rPr>
      </w:pPr>
      <w:r w:rsidRPr="007B705A">
        <w:rPr>
          <w:color w:val="000000"/>
          <w:sz w:val="28"/>
          <w:szCs w:val="28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</w:rPr>
        <w:t>ми</w:t>
      </w:r>
      <w:r w:rsidRPr="007B705A">
        <w:rPr>
          <w:color w:val="000000"/>
          <w:sz w:val="28"/>
          <w:szCs w:val="28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</w:rPr>
        <w:t xml:space="preserve"> </w:t>
      </w:r>
      <w:r w:rsidRPr="007B705A">
        <w:rPr>
          <w:color w:val="000000"/>
          <w:sz w:val="28"/>
          <w:szCs w:val="28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</w:rPr>
        <w:t xml:space="preserve"> </w:t>
      </w:r>
    </w:p>
    <w:p w:rsidR="00683B1F" w:rsidRPr="00D07556" w:rsidRDefault="00683B1F" w:rsidP="00D07556">
      <w:pPr>
        <w:pStyle w:val="7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</w:rPr>
      </w:pPr>
      <w:r w:rsidRPr="00D07556">
        <w:rPr>
          <w:color w:val="000000"/>
          <w:sz w:val="28"/>
          <w:szCs w:val="28"/>
        </w:rPr>
        <w:t>Трудовое обучени</w:t>
      </w:r>
      <w:r>
        <w:rPr>
          <w:color w:val="000000"/>
          <w:sz w:val="28"/>
          <w:szCs w:val="28"/>
        </w:rPr>
        <w:t>е</w:t>
      </w:r>
      <w:r w:rsidRPr="00D07556">
        <w:rPr>
          <w:color w:val="000000"/>
          <w:sz w:val="28"/>
          <w:szCs w:val="28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</w:rPr>
        <w:t xml:space="preserve"> </w:t>
      </w:r>
      <w:r w:rsidRPr="00D07556">
        <w:rPr>
          <w:color w:val="000000"/>
          <w:sz w:val="28"/>
          <w:szCs w:val="28"/>
        </w:rPr>
        <w:t>деятельности.</w:t>
      </w:r>
    </w:p>
    <w:p w:rsidR="00683B1F" w:rsidRDefault="00683B1F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D07556">
        <w:rPr>
          <w:rFonts w:ascii="Times New Roman" w:hAnsi="Times New Roman"/>
          <w:sz w:val="28"/>
          <w:szCs w:val="28"/>
        </w:rPr>
        <w:t>Содержание и методы трудового</w:t>
      </w:r>
      <w:r>
        <w:rPr>
          <w:rFonts w:ascii="Times New Roman" w:hAnsi="Times New Roman"/>
          <w:sz w:val="28"/>
          <w:szCs w:val="28"/>
        </w:rPr>
        <w:t xml:space="preserve"> обучения на каждом этапе  соответствуют</w:t>
      </w:r>
      <w:r w:rsidRPr="00D07556">
        <w:rPr>
          <w:rFonts w:ascii="Times New Roman" w:hAnsi="Times New Roman"/>
          <w:sz w:val="28"/>
          <w:szCs w:val="28"/>
        </w:rPr>
        <w:t xml:space="preserve"> возрасту обучающегося, учебным, воспитательным и коррекционным задачам.</w:t>
      </w:r>
    </w:p>
    <w:p w:rsidR="00683B1F" w:rsidRPr="0049355F" w:rsidRDefault="00683B1F" w:rsidP="00D07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5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занятий по трудовому обучению начиная с 5 класса</w:t>
      </w:r>
      <w:r w:rsidRPr="0049355F">
        <w:rPr>
          <w:rFonts w:ascii="Times New Roman" w:hAnsi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hAnsi="Times New Roman"/>
          <w:sz w:val="28"/>
          <w:szCs w:val="28"/>
        </w:rPr>
        <w:t>ятся на</w:t>
      </w:r>
      <w:r w:rsidRPr="0049355F">
        <w:rPr>
          <w:rFonts w:ascii="Times New Roman" w:hAnsi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55F">
        <w:rPr>
          <w:rFonts w:ascii="Times New Roman" w:hAnsi="Times New Roman"/>
          <w:sz w:val="28"/>
          <w:szCs w:val="28"/>
        </w:rPr>
        <w:t>рекоменда</w:t>
      </w:r>
      <w:r>
        <w:rPr>
          <w:rFonts w:ascii="Times New Roman" w:hAnsi="Times New Roman"/>
          <w:sz w:val="28"/>
          <w:szCs w:val="28"/>
        </w:rPr>
        <w:t>ций врача и заключении ПМПк (консилиума).</w:t>
      </w:r>
    </w:p>
    <w:p w:rsidR="00683B1F" w:rsidRPr="007B705A" w:rsidRDefault="00683B1F" w:rsidP="007B705A">
      <w:pPr>
        <w:widowControl w:val="0"/>
        <w:spacing w:after="0" w:line="413" w:lineRule="exact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агрузка для уроков физкультуры </w:t>
      </w:r>
      <w:r w:rsidRPr="00D07556">
        <w:rPr>
          <w:rFonts w:ascii="Times New Roman" w:hAnsi="Times New Roman"/>
          <w:sz w:val="28"/>
          <w:szCs w:val="28"/>
        </w:rPr>
        <w:t>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683B1F" w:rsidRDefault="00683B1F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7B705A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</w:p>
    <w:p w:rsidR="00683B1F" w:rsidRDefault="00683B1F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еских) образовательных потребно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стей, характерных для данной группы обучающихся. Время, отводимое на данную часть внутри максимально допустимой недельной нагрузки обучаю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щихся ,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683B1F" w:rsidRPr="007B705A" w:rsidRDefault="00683B1F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683B1F" w:rsidRPr="007B705A" w:rsidRDefault="00683B1F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683B1F" w:rsidRPr="00F42513" w:rsidRDefault="00683B1F" w:rsidP="00D0755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7B705A">
        <w:rPr>
          <w:rFonts w:ascii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3B1F" w:rsidRPr="007B705A" w:rsidRDefault="00683B1F" w:rsidP="007B7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683B1F" w:rsidRPr="007B705A" w:rsidRDefault="00683B1F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неурочная деятельность организу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ется по направлениям развития личности (коррекционно-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развивающее, нравственное, соци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альное, общекультурное, спортивно-оздоровительное).</w:t>
      </w:r>
    </w:p>
    <w:p w:rsidR="00683B1F" w:rsidRPr="007B705A" w:rsidRDefault="00683B1F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683B1F" w:rsidRDefault="00683B1F" w:rsidP="00F53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логопедическими и психокоррекционными занятиями. </w:t>
      </w:r>
    </w:p>
    <w:p w:rsidR="00683B1F" w:rsidRPr="007B705A" w:rsidRDefault="00683B1F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чественное соотношение  осуществляет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ся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разовательным  учреждением само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стоятельно, исходя из психофизических особенностей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реализацию коррекционно-развивающей области отводится 4 часа в неделю от общего количества часов, предусмотренных на внеурочную деятельность.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часов, предусмотренных 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учебным планом.</w:t>
      </w: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841"/>
        <w:gridCol w:w="3281"/>
        <w:gridCol w:w="907"/>
      </w:tblGrid>
      <w:tr w:rsidR="00683B1F" w:rsidRPr="0021557C" w:rsidTr="006E163E">
        <w:tc>
          <w:tcPr>
            <w:tcW w:w="9345" w:type="dxa"/>
            <w:gridSpan w:val="4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план общего образования   обучающихся с умственной отсталостью   (интеллектуальными нарушениями)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(2021-2022</w:t>
            </w:r>
            <w:r w:rsidRPr="006E163E">
              <w:rPr>
                <w:rFonts w:ascii="Times New Roman" w:hAnsi="Times New Roman"/>
                <w:sz w:val="28"/>
                <w:szCs w:val="28"/>
              </w:rPr>
              <w:t xml:space="preserve"> учебный год) </w:t>
            </w:r>
          </w:p>
        </w:tc>
      </w:tr>
      <w:tr w:rsidR="00683B1F" w:rsidTr="00781C94">
        <w:tc>
          <w:tcPr>
            <w:tcW w:w="2316" w:type="dxa"/>
            <w:vMerge w:val="restart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1" w:type="dxa"/>
            <w:vMerge w:val="restart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683B1F" w:rsidTr="00781C94">
        <w:trPr>
          <w:trHeight w:val="208"/>
        </w:trPr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16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B1F" w:rsidTr="00781C94">
        <w:tc>
          <w:tcPr>
            <w:tcW w:w="2316" w:type="dxa"/>
            <w:vMerge w:val="restart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3B1F" w:rsidTr="00781C94">
        <w:tc>
          <w:tcPr>
            <w:tcW w:w="2316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3B1F" w:rsidTr="00781C94">
        <w:tc>
          <w:tcPr>
            <w:tcW w:w="2316" w:type="dxa"/>
            <w:vMerge w:val="restart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B1F" w:rsidTr="00781C94">
        <w:tc>
          <w:tcPr>
            <w:tcW w:w="2316" w:type="dxa"/>
            <w:vMerge w:val="restart"/>
          </w:tcPr>
          <w:p w:rsidR="00683B1F" w:rsidRPr="006E163E" w:rsidRDefault="00683B1F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B1F" w:rsidTr="00781C94">
        <w:tc>
          <w:tcPr>
            <w:tcW w:w="2316" w:type="dxa"/>
            <w:vMerge w:val="restart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B1F" w:rsidTr="00781C94">
        <w:tc>
          <w:tcPr>
            <w:tcW w:w="2316" w:type="dxa"/>
            <w:vMerge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B1F" w:rsidTr="00781C94">
        <w:tc>
          <w:tcPr>
            <w:tcW w:w="2316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3B1F" w:rsidTr="00781C94">
        <w:tc>
          <w:tcPr>
            <w:tcW w:w="2316" w:type="dxa"/>
          </w:tcPr>
          <w:p w:rsidR="00683B1F" w:rsidRPr="006E163E" w:rsidRDefault="00683B1F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1" w:type="dxa"/>
          </w:tcPr>
          <w:p w:rsidR="00683B1F" w:rsidRPr="006E163E" w:rsidRDefault="00683B1F" w:rsidP="006E1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63E">
              <w:rPr>
                <w:rFonts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3B1F" w:rsidRPr="0051510E" w:rsidTr="00781C94">
        <w:trPr>
          <w:trHeight w:val="339"/>
        </w:trPr>
        <w:tc>
          <w:tcPr>
            <w:tcW w:w="5157" w:type="dxa"/>
            <w:gridSpan w:val="2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83B1F" w:rsidTr="00781C94">
        <w:tc>
          <w:tcPr>
            <w:tcW w:w="5157" w:type="dxa"/>
            <w:gridSpan w:val="2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63E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83B1F" w:rsidRPr="00FA676C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7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83B1F" w:rsidRPr="0051510E" w:rsidTr="00781C94">
        <w:tc>
          <w:tcPr>
            <w:tcW w:w="5157" w:type="dxa"/>
            <w:gridSpan w:val="2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tabs>
                <w:tab w:val="left" w:pos="225"/>
                <w:tab w:val="center" w:pos="345"/>
              </w:tabs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683B1F" w:rsidRPr="0051510E" w:rsidTr="00781C94">
        <w:tc>
          <w:tcPr>
            <w:tcW w:w="5157" w:type="dxa"/>
            <w:gridSpan w:val="2"/>
          </w:tcPr>
          <w:p w:rsidR="00683B1F" w:rsidRPr="006E163E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163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683B1F" w:rsidRPr="0051510E" w:rsidTr="00781C94">
        <w:tc>
          <w:tcPr>
            <w:tcW w:w="5157" w:type="dxa"/>
            <w:gridSpan w:val="2"/>
          </w:tcPr>
          <w:p w:rsidR="00683B1F" w:rsidRDefault="00683B1F" w:rsidP="006E163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3281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83B1F" w:rsidRPr="006E163E" w:rsidRDefault="00683B1F" w:rsidP="006E163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Pr="005C3EC6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5C3EC6">
        <w:rPr>
          <w:rFonts w:ascii="Times New Roman" w:hAnsi="Times New Roman"/>
          <w:sz w:val="28"/>
          <w:szCs w:val="28"/>
        </w:rPr>
        <w:pict>
          <v:shape id="_x0000_i1026" type="#_x0000_t75" style="width:434.25pt;height:799.5pt">
            <v:imagedata r:id="rId8" o:title=""/>
          </v:shape>
        </w:pict>
      </w: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683B1F" w:rsidRDefault="00683B1F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/>
          <w:sz w:val="28"/>
          <w:szCs w:val="28"/>
        </w:rPr>
      </w:pPr>
    </w:p>
    <w:p w:rsidR="00683B1F" w:rsidRDefault="00683B1F" w:rsidP="003977EE">
      <w:pPr>
        <w:spacing w:after="0"/>
        <w:rPr>
          <w:rFonts w:ascii="Times New Roman" w:hAnsi="Times New Roman"/>
          <w:sz w:val="28"/>
          <w:szCs w:val="28"/>
        </w:rPr>
      </w:pPr>
    </w:p>
    <w:p w:rsidR="00683B1F" w:rsidRPr="00FA388E" w:rsidRDefault="00683B1F" w:rsidP="00F4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83B1F" w:rsidRDefault="00683B1F" w:rsidP="00EC7EEC">
      <w:pPr>
        <w:jc w:val="center"/>
        <w:rPr>
          <w:rFonts w:ascii="Times New Roman" w:hAnsi="Times New Roman"/>
          <w:sz w:val="28"/>
          <w:szCs w:val="28"/>
        </w:rPr>
      </w:pPr>
    </w:p>
    <w:p w:rsidR="00683B1F" w:rsidRDefault="00683B1F" w:rsidP="00EC7EEC">
      <w:pPr>
        <w:jc w:val="center"/>
        <w:rPr>
          <w:rFonts w:ascii="Times New Roman" w:hAnsi="Times New Roman"/>
          <w:sz w:val="28"/>
          <w:szCs w:val="28"/>
        </w:rPr>
      </w:pPr>
    </w:p>
    <w:p w:rsidR="00683B1F" w:rsidRDefault="00683B1F" w:rsidP="00EC7EEC">
      <w:pPr>
        <w:jc w:val="center"/>
        <w:rPr>
          <w:rFonts w:ascii="Times New Roman" w:hAnsi="Times New Roman"/>
          <w:sz w:val="28"/>
          <w:szCs w:val="28"/>
        </w:rPr>
      </w:pPr>
    </w:p>
    <w:sectPr w:rsidR="00683B1F" w:rsidSect="00D85E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1F" w:rsidRDefault="00683B1F" w:rsidP="00D07556">
      <w:pPr>
        <w:spacing w:after="0" w:line="240" w:lineRule="auto"/>
      </w:pPr>
      <w:r>
        <w:separator/>
      </w:r>
    </w:p>
  </w:endnote>
  <w:endnote w:type="continuationSeparator" w:id="0">
    <w:p w:rsidR="00683B1F" w:rsidRDefault="00683B1F" w:rsidP="00D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1F" w:rsidRDefault="00683B1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49" type="#_x0000_t202" style="position:absolute;margin-left:338.15pt;margin-top:768.15pt;width:9.05pt;height:2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" filled="f" stroked="f">
          <v:textbox style="mso-fit-shape-to-text:t" inset="0,0,0,0">
            <w:txbxContent>
              <w:p w:rsidR="00683B1F" w:rsidRDefault="00683B1F">
                <w:pPr>
                  <w:spacing w:line="240" w:lineRule="auto"/>
                </w:pPr>
                <w:fldSimple w:instr=" PAGE \* MERGEFORMAT ">
                  <w:r w:rsidRPr="005C3EC6">
                    <w:rPr>
                      <w:rStyle w:val="a3"/>
                      <w:bCs/>
                      <w:noProof/>
                      <w:szCs w:val="18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1F" w:rsidRDefault="00683B1F" w:rsidP="00D07556">
      <w:pPr>
        <w:spacing w:after="0" w:line="240" w:lineRule="auto"/>
      </w:pPr>
      <w:r>
        <w:separator/>
      </w:r>
    </w:p>
  </w:footnote>
  <w:footnote w:type="continuationSeparator" w:id="0">
    <w:p w:rsidR="00683B1F" w:rsidRDefault="00683B1F" w:rsidP="00D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7230B3"/>
    <w:multiLevelType w:val="multilevel"/>
    <w:tmpl w:val="DDBC0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547D42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6B3196"/>
    <w:multiLevelType w:val="multilevel"/>
    <w:tmpl w:val="2BEC4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3"/>
      </w:rPr>
    </w:lvl>
  </w:abstractNum>
  <w:abstractNum w:abstractNumId="4">
    <w:nsid w:val="42305D04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A31FD0"/>
    <w:multiLevelType w:val="multilevel"/>
    <w:tmpl w:val="4816D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3393BFA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64940AC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17"/>
    <w:rsid w:val="00000860"/>
    <w:rsid w:val="00006A88"/>
    <w:rsid w:val="0000735C"/>
    <w:rsid w:val="00046FE5"/>
    <w:rsid w:val="00055420"/>
    <w:rsid w:val="00063C8D"/>
    <w:rsid w:val="00085A38"/>
    <w:rsid w:val="00095D58"/>
    <w:rsid w:val="000A74FD"/>
    <w:rsid w:val="000B4FD8"/>
    <w:rsid w:val="000C0049"/>
    <w:rsid w:val="000D0BE1"/>
    <w:rsid w:val="000E0DA4"/>
    <w:rsid w:val="001262D3"/>
    <w:rsid w:val="001378B0"/>
    <w:rsid w:val="00150545"/>
    <w:rsid w:val="001517A1"/>
    <w:rsid w:val="00157F66"/>
    <w:rsid w:val="001D096E"/>
    <w:rsid w:val="001D6BC3"/>
    <w:rsid w:val="001E70D8"/>
    <w:rsid w:val="0021557C"/>
    <w:rsid w:val="00224451"/>
    <w:rsid w:val="00227E37"/>
    <w:rsid w:val="00235A30"/>
    <w:rsid w:val="00237148"/>
    <w:rsid w:val="00237220"/>
    <w:rsid w:val="002422A7"/>
    <w:rsid w:val="00245FBD"/>
    <w:rsid w:val="002460FA"/>
    <w:rsid w:val="00246597"/>
    <w:rsid w:val="0026775E"/>
    <w:rsid w:val="00277C4D"/>
    <w:rsid w:val="002800E4"/>
    <w:rsid w:val="002A0B1F"/>
    <w:rsid w:val="002A167D"/>
    <w:rsid w:val="002A17ED"/>
    <w:rsid w:val="002A3171"/>
    <w:rsid w:val="002B0001"/>
    <w:rsid w:val="002D0C44"/>
    <w:rsid w:val="002E4770"/>
    <w:rsid w:val="00300AF5"/>
    <w:rsid w:val="00307A1E"/>
    <w:rsid w:val="00326B71"/>
    <w:rsid w:val="0033298F"/>
    <w:rsid w:val="0033410D"/>
    <w:rsid w:val="003379CB"/>
    <w:rsid w:val="0035497B"/>
    <w:rsid w:val="00381C0E"/>
    <w:rsid w:val="003879BB"/>
    <w:rsid w:val="003977EE"/>
    <w:rsid w:val="003B17E3"/>
    <w:rsid w:val="003D3881"/>
    <w:rsid w:val="003D79C4"/>
    <w:rsid w:val="003F2040"/>
    <w:rsid w:val="00412C2C"/>
    <w:rsid w:val="00432C44"/>
    <w:rsid w:val="00440E3E"/>
    <w:rsid w:val="0048221E"/>
    <w:rsid w:val="0049355F"/>
    <w:rsid w:val="004A2217"/>
    <w:rsid w:val="004B31F9"/>
    <w:rsid w:val="004C4A54"/>
    <w:rsid w:val="004F463D"/>
    <w:rsid w:val="0051510E"/>
    <w:rsid w:val="00521E76"/>
    <w:rsid w:val="00522277"/>
    <w:rsid w:val="00583FCD"/>
    <w:rsid w:val="005863F7"/>
    <w:rsid w:val="005979C0"/>
    <w:rsid w:val="005C3EC6"/>
    <w:rsid w:val="005C6032"/>
    <w:rsid w:val="005D69E9"/>
    <w:rsid w:val="00603614"/>
    <w:rsid w:val="00642816"/>
    <w:rsid w:val="0065050C"/>
    <w:rsid w:val="006579F6"/>
    <w:rsid w:val="006669D9"/>
    <w:rsid w:val="00683B1F"/>
    <w:rsid w:val="006B513E"/>
    <w:rsid w:val="006E163E"/>
    <w:rsid w:val="00702F44"/>
    <w:rsid w:val="00716704"/>
    <w:rsid w:val="007202B1"/>
    <w:rsid w:val="00724672"/>
    <w:rsid w:val="00726110"/>
    <w:rsid w:val="0074233E"/>
    <w:rsid w:val="0075763F"/>
    <w:rsid w:val="00781C94"/>
    <w:rsid w:val="007B705A"/>
    <w:rsid w:val="007F37BF"/>
    <w:rsid w:val="007F4236"/>
    <w:rsid w:val="00805553"/>
    <w:rsid w:val="00857A4F"/>
    <w:rsid w:val="00863464"/>
    <w:rsid w:val="0087461A"/>
    <w:rsid w:val="00877B57"/>
    <w:rsid w:val="00882192"/>
    <w:rsid w:val="00883397"/>
    <w:rsid w:val="008870DE"/>
    <w:rsid w:val="008871EF"/>
    <w:rsid w:val="008A7322"/>
    <w:rsid w:val="008C2FC5"/>
    <w:rsid w:val="00914F2C"/>
    <w:rsid w:val="00922B85"/>
    <w:rsid w:val="00923ECC"/>
    <w:rsid w:val="00965EE8"/>
    <w:rsid w:val="00974B95"/>
    <w:rsid w:val="00980784"/>
    <w:rsid w:val="009817CC"/>
    <w:rsid w:val="009A10D8"/>
    <w:rsid w:val="009D2A77"/>
    <w:rsid w:val="009F5B3B"/>
    <w:rsid w:val="00A12200"/>
    <w:rsid w:val="00A322B1"/>
    <w:rsid w:val="00A328AC"/>
    <w:rsid w:val="00A723CA"/>
    <w:rsid w:val="00AB5415"/>
    <w:rsid w:val="00AC1D2C"/>
    <w:rsid w:val="00AC79B9"/>
    <w:rsid w:val="00AD3954"/>
    <w:rsid w:val="00AF3A94"/>
    <w:rsid w:val="00B13760"/>
    <w:rsid w:val="00B142C6"/>
    <w:rsid w:val="00B175CD"/>
    <w:rsid w:val="00B510E4"/>
    <w:rsid w:val="00BB3351"/>
    <w:rsid w:val="00BB764B"/>
    <w:rsid w:val="00BC6DC9"/>
    <w:rsid w:val="00BE27DE"/>
    <w:rsid w:val="00BE7B52"/>
    <w:rsid w:val="00C12003"/>
    <w:rsid w:val="00C126C7"/>
    <w:rsid w:val="00C25F4A"/>
    <w:rsid w:val="00C4035A"/>
    <w:rsid w:val="00C47D12"/>
    <w:rsid w:val="00C67E50"/>
    <w:rsid w:val="00CA62C2"/>
    <w:rsid w:val="00CC53B2"/>
    <w:rsid w:val="00CD3A5E"/>
    <w:rsid w:val="00CD6718"/>
    <w:rsid w:val="00CF1FE6"/>
    <w:rsid w:val="00CF2CD2"/>
    <w:rsid w:val="00D07556"/>
    <w:rsid w:val="00D2157A"/>
    <w:rsid w:val="00D4211B"/>
    <w:rsid w:val="00D42CE4"/>
    <w:rsid w:val="00D4426A"/>
    <w:rsid w:val="00D57EC2"/>
    <w:rsid w:val="00D618F6"/>
    <w:rsid w:val="00D85E85"/>
    <w:rsid w:val="00D913EE"/>
    <w:rsid w:val="00DA27E7"/>
    <w:rsid w:val="00DB09DF"/>
    <w:rsid w:val="00DD79E9"/>
    <w:rsid w:val="00E16F1E"/>
    <w:rsid w:val="00E31B64"/>
    <w:rsid w:val="00E433B4"/>
    <w:rsid w:val="00E53D95"/>
    <w:rsid w:val="00E72371"/>
    <w:rsid w:val="00E859E1"/>
    <w:rsid w:val="00EC26BE"/>
    <w:rsid w:val="00EC4E9B"/>
    <w:rsid w:val="00EC7EEC"/>
    <w:rsid w:val="00ED0BDC"/>
    <w:rsid w:val="00EF1CA4"/>
    <w:rsid w:val="00F010A5"/>
    <w:rsid w:val="00F1180C"/>
    <w:rsid w:val="00F35A09"/>
    <w:rsid w:val="00F4027A"/>
    <w:rsid w:val="00F40346"/>
    <w:rsid w:val="00F4214F"/>
    <w:rsid w:val="00F42513"/>
    <w:rsid w:val="00F513FB"/>
    <w:rsid w:val="00F53937"/>
    <w:rsid w:val="00F812DF"/>
    <w:rsid w:val="00F828EC"/>
    <w:rsid w:val="00F83A05"/>
    <w:rsid w:val="00FA3443"/>
    <w:rsid w:val="00FA388E"/>
    <w:rsid w:val="00FA676C"/>
    <w:rsid w:val="00FB0F60"/>
    <w:rsid w:val="00FB4A29"/>
    <w:rsid w:val="00FC6A38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5E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0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0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0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0D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0D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10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10D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0D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10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0D8"/>
    <w:rPr>
      <w:rFonts w:ascii="Cambria" w:hAnsi="Cambria" w:cs="Times New Roman"/>
      <w:b/>
      <w:color w:val="365F91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10D8"/>
    <w:rPr>
      <w:rFonts w:ascii="Cambria" w:hAnsi="Cambria" w:cs="Times New Roman"/>
      <w:b/>
      <w:color w:val="4F81BD"/>
      <w:sz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0D8"/>
    <w:rPr>
      <w:rFonts w:ascii="Cambria" w:hAnsi="Cambria" w:cs="Times New Roman"/>
      <w:b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0D8"/>
    <w:rPr>
      <w:rFonts w:ascii="Cambria" w:hAnsi="Cambria" w:cs="Times New Roman"/>
      <w:b/>
      <w:i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0D8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10D8"/>
    <w:rPr>
      <w:rFonts w:ascii="Cambria" w:hAnsi="Cambria" w:cs="Times New Roman"/>
      <w:i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10D8"/>
    <w:rPr>
      <w:rFonts w:ascii="Cambria" w:hAnsi="Cambria" w:cs="Times New Roman"/>
      <w:i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0D8"/>
    <w:rPr>
      <w:rFonts w:ascii="Cambria" w:hAnsi="Cambria" w:cs="Times New Roman"/>
      <w:color w:val="4F81BD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10D8"/>
    <w:rPr>
      <w:rFonts w:ascii="Cambria" w:hAnsi="Cambria" w:cs="Times New Roman"/>
      <w:i/>
      <w:color w:val="404040"/>
      <w:sz w:val="20"/>
      <w:lang w:val="en-US"/>
    </w:rPr>
  </w:style>
  <w:style w:type="paragraph" w:customStyle="1" w:styleId="Default">
    <w:name w:val="Default"/>
    <w:uiPriority w:val="99"/>
    <w:rsid w:val="004A22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2217"/>
    <w:pPr>
      <w:ind w:left="720"/>
      <w:contextualSpacing/>
    </w:pPr>
  </w:style>
  <w:style w:type="character" w:customStyle="1" w:styleId="a">
    <w:name w:val="Основной текст_"/>
    <w:link w:val="7"/>
    <w:uiPriority w:val="99"/>
    <w:locked/>
    <w:rsid w:val="007B705A"/>
    <w:rPr>
      <w:rFonts w:ascii="Times New Roman" w:hAnsi="Times New Roman"/>
      <w:sz w:val="23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7B705A"/>
    <w:pPr>
      <w:widowControl w:val="0"/>
      <w:shd w:val="clear" w:color="auto" w:fill="FFFFFF"/>
      <w:spacing w:before="60" w:after="0" w:line="240" w:lineRule="atLeast"/>
      <w:ind w:hanging="700"/>
      <w:jc w:val="center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Основной текст4"/>
    <w:uiPriority w:val="99"/>
    <w:rsid w:val="007B705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7B70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Сноска_"/>
    <w:uiPriority w:val="99"/>
    <w:rsid w:val="00D07556"/>
    <w:rPr>
      <w:rFonts w:ascii="Times New Roman" w:hAnsi="Times New Roman"/>
      <w:sz w:val="23"/>
      <w:u w:val="none"/>
    </w:rPr>
  </w:style>
  <w:style w:type="character" w:customStyle="1" w:styleId="a1">
    <w:name w:val="Сноска"/>
    <w:uiPriority w:val="99"/>
    <w:rsid w:val="00D0755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2">
    <w:name w:val="Колонтитул_"/>
    <w:uiPriority w:val="99"/>
    <w:rsid w:val="00D07556"/>
    <w:rPr>
      <w:rFonts w:ascii="Times New Roman" w:hAnsi="Times New Roman"/>
      <w:b/>
      <w:sz w:val="18"/>
      <w:u w:val="none"/>
    </w:rPr>
  </w:style>
  <w:style w:type="character" w:customStyle="1" w:styleId="a3">
    <w:name w:val="Колонтитул"/>
    <w:uiPriority w:val="99"/>
    <w:rsid w:val="00D07556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paragraph" w:styleId="Header">
    <w:name w:val="header"/>
    <w:basedOn w:val="Normal"/>
    <w:link w:val="HeaderChar"/>
    <w:uiPriority w:val="99"/>
    <w:rsid w:val="008C2F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F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2F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2F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2FC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FC5"/>
    <w:rPr>
      <w:rFonts w:ascii="Tahoma" w:hAnsi="Tahoma" w:cs="Times New Roman"/>
      <w:sz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85A38"/>
    <w:rPr>
      <w:rFonts w:ascii="Cambria" w:hAnsi="Cambria" w:cs="Times New Roman"/>
      <w:b/>
      <w:color w:val="00000A"/>
      <w:kern w:val="28"/>
      <w:sz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5A3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5A38"/>
    <w:rPr>
      <w:rFonts w:ascii="Cambria" w:hAnsi="Cambria" w:cs="Times New Roman"/>
      <w:i/>
      <w:color w:val="4F81BD"/>
      <w:spacing w:val="15"/>
      <w:sz w:val="24"/>
    </w:rPr>
  </w:style>
  <w:style w:type="paragraph" w:customStyle="1" w:styleId="a4">
    <w:name w:val="Основной"/>
    <w:basedOn w:val="Normal"/>
    <w:uiPriority w:val="99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5">
    <w:name w:val="Буллит"/>
    <w:basedOn w:val="a4"/>
    <w:uiPriority w:val="99"/>
    <w:rsid w:val="00085A38"/>
    <w:pPr>
      <w:ind w:firstLine="244"/>
    </w:pPr>
  </w:style>
  <w:style w:type="character" w:customStyle="1" w:styleId="QuoteChar">
    <w:name w:val="Quote Char"/>
    <w:uiPriority w:val="99"/>
    <w:locked/>
    <w:rsid w:val="009A10D8"/>
    <w:rPr>
      <w:i/>
      <w:color w:val="000000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9A10D8"/>
    <w:rPr>
      <w:i/>
      <w:iCs/>
      <w:color w:val="000000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7F4236"/>
    <w:rPr>
      <w:rFonts w:cs="Times New Roman"/>
      <w:i/>
      <w:color w:val="000000"/>
      <w:lang w:eastAsia="en-US"/>
    </w:rPr>
  </w:style>
  <w:style w:type="character" w:customStyle="1" w:styleId="IntenseQuoteChar">
    <w:name w:val="Intense Quote Char"/>
    <w:uiPriority w:val="99"/>
    <w:locked/>
    <w:rsid w:val="009A10D8"/>
    <w:rPr>
      <w:b/>
      <w:i/>
      <w:color w:val="4F81BD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9A10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7F4236"/>
    <w:rPr>
      <w:rFonts w:cs="Times New Roman"/>
      <w:b/>
      <w:i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1944</Words>
  <Characters>11087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учебному плану</dc:title>
  <dc:subject/>
  <dc:creator>zavush</dc:creator>
  <cp:keywords/>
  <dc:description/>
  <cp:lastModifiedBy>ветер</cp:lastModifiedBy>
  <cp:revision>2</cp:revision>
  <cp:lastPrinted>2017-07-02T11:04:00Z</cp:lastPrinted>
  <dcterms:created xsi:type="dcterms:W3CDTF">2022-04-12T18:39:00Z</dcterms:created>
  <dcterms:modified xsi:type="dcterms:W3CDTF">2022-04-12T18:39:00Z</dcterms:modified>
</cp:coreProperties>
</file>